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308" w:type="pct"/>
        <w:tblInd w:w="-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n host layout table"/>
      </w:tblPr>
      <w:tblGrid>
        <w:gridCol w:w="4230"/>
        <w:gridCol w:w="6930"/>
      </w:tblGrid>
      <w:tr w:rsidR="002C2CDD" w:rsidRPr="00906BEE" w14:paraId="0C1F0F9E" w14:textId="77777777" w:rsidTr="008D0EBA">
        <w:tc>
          <w:tcPr>
            <w:tcW w:w="4230" w:type="dxa"/>
            <w:tcMar>
              <w:top w:w="504" w:type="dxa"/>
              <w:right w:w="720" w:type="dxa"/>
            </w:tcMar>
          </w:tcPr>
          <w:bookmarkStart w:id="0" w:name="_GoBack" w:colFirst="2" w:colLast="2"/>
          <w:p w14:paraId="48D77C2A" w14:textId="77777777" w:rsidR="00523479" w:rsidRPr="00C718CA" w:rsidRDefault="008D0EBA" w:rsidP="00523479">
            <w:pPr>
              <w:pStyle w:val="Initials"/>
              <w:rPr>
                <w:sz w:val="72"/>
                <w:szCs w:val="72"/>
              </w:rPr>
            </w:pPr>
            <w:r>
              <w:rPr>
                <w:rFonts w:ascii="Baskerville Old Face" w:hAnsi="Baskerville Old Face"/>
                <w:b/>
                <w:noProof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D590B11" wp14:editId="0C0A792D">
                      <wp:simplePos x="0" y="0"/>
                      <wp:positionH relativeFrom="column">
                        <wp:posOffset>155323</wp:posOffset>
                      </wp:positionH>
                      <wp:positionV relativeFrom="paragraph">
                        <wp:posOffset>1929323</wp:posOffset>
                      </wp:positionV>
                      <wp:extent cx="326004" cy="294198"/>
                      <wp:effectExtent l="38100" t="38100" r="36195" b="29845"/>
                      <wp:wrapNone/>
                      <wp:docPr id="23" name="Star: 5 Points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6004" cy="294198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23C43A6" id="Star: 5 Points 23" o:spid="_x0000_s1026" style="position:absolute;margin-left:12.25pt;margin-top:151.9pt;width:25.65pt;height:23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26004,294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" path="m,112373r124523,1l163002,r38479,112374l326004,112373,225262,181824r38481,112373l163002,224746,62261,294197,100742,181824,,112373xe" fillcolor="yellow" strokecolor="#771048 [1604]" strokeweight="1pt">
                      <v:stroke joinstyle="miter"/>
                      <v:path arrowok="t" o:connecttype="custom" o:connectlocs="0,112373;124523,112374;163002,0;201481,112374;326004,112373;225262,181824;263743,294197;163002,224746;62261,294197;100742,181824;0,112373" o:connectangles="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8D75957" wp14:editId="488B159A">
                      <wp:simplePos x="0" y="0"/>
                      <wp:positionH relativeFrom="column">
                        <wp:posOffset>1655721</wp:posOffset>
                      </wp:positionH>
                      <wp:positionV relativeFrom="paragraph">
                        <wp:posOffset>1905359</wp:posOffset>
                      </wp:positionV>
                      <wp:extent cx="302149" cy="318052"/>
                      <wp:effectExtent l="19050" t="38100" r="41275" b="44450"/>
                      <wp:wrapNone/>
                      <wp:docPr id="15" name="Star: 5 Points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2149" cy="318052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EA9B7A" id="Star: 5 Points 15" o:spid="_x0000_s1026" style="position:absolute;margin-left:130.35pt;margin-top:150.05pt;width:23.8pt;height:2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2149,318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" path="m,121485r115411,1l151075,r35663,121486l302149,121485r-93370,75081l244443,318051,151075,242968,57706,318051,93370,196566,,121485xe" fillcolor="yellow" strokecolor="#771048 [1604]" strokeweight="1pt">
                      <v:stroke joinstyle="miter"/>
                      <v:path arrowok="t" o:connecttype="custom" o:connectlocs="0,121485;115411,121486;151075,0;186738,121486;302149,121485;208779,196566;244443,318051;151075,242968;57706,318051;93370,196566;0,121485" o:connectangles="0,0,0,0,0,0,0,0,0,0,0"/>
                    </v:shape>
                  </w:pict>
                </mc:Fallback>
              </mc:AlternateContent>
            </w:r>
            <w:r w:rsidR="00E02DCD" w:rsidRPr="00906BEE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1" layoutInCell="1" allowOverlap="1" wp14:anchorId="1AC89B3A" wp14:editId="1CF7B13A">
                      <wp:simplePos x="0" y="0"/>
                      <wp:positionH relativeFrom="column">
                        <wp:posOffset>94615</wp:posOffset>
                      </wp:positionH>
                      <wp:positionV relativeFrom="page">
                        <wp:posOffset>-413385</wp:posOffset>
                      </wp:positionV>
                      <wp:extent cx="6665595" cy="1741170"/>
                      <wp:effectExtent l="0" t="0" r="0" b="0"/>
                      <wp:wrapNone/>
                      <wp:docPr id="1" name="Group 1" title="Header graphics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65595" cy="1741170"/>
                                <a:chOff x="0" y="0"/>
                                <a:chExt cx="6665911" cy="1810385"/>
                              </a:xfrm>
                            </wpg:grpSpPr>
                            <wps:wsp>
                              <wps:cNvPr id="43" name="Red rectangle"/>
                              <wps:cNvSpPr/>
                              <wps:spPr>
                                <a:xfrm>
                                  <a:off x="1133475" y="419100"/>
                                  <a:ext cx="5532436" cy="1005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Red circle"/>
                              <wps:cNvSpPr/>
                              <wps:spPr>
                                <a:xfrm>
                                  <a:off x="0" y="0"/>
                                  <a:ext cx="1810488" cy="1810385"/>
                                </a:xfrm>
                                <a:prstGeom prst="donut">
                                  <a:avLst>
                                    <a:gd name="adj" fmla="val 2897"/>
                                  </a:avLst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White circle"/>
                              <wps:cNvSpPr/>
                              <wps:spPr>
                                <a:xfrm>
                                  <a:off x="57150" y="57150"/>
                                  <a:ext cx="1704460" cy="17043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85800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225F07A" id="Group 1" o:spid="_x0000_s1026" alt="Title: Header graphics" style="position:absolute;margin-left:7.45pt;margin-top:-32.55pt;width:524.85pt;height:137.1pt;z-index:-251657216;mso-width-percent:858;mso-position-vertical-relative:page;mso-width-percent:858" coordsize="66659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">
                      <v:rect id="Red rectangle" o:spid="_x0000_s1027" style="position:absolute;left:11334;top:4191;width:55325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" fillcolor="#e32d91 [3204]" stroked="f" strokeweight="1pt"/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Red circle" o:spid="_x0000_s1028" type="#_x0000_t23" style="position:absolute;width:18104;height:18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" adj="626" fillcolor="#e32d91 [3204]" stroked="f" strokeweight="1pt">
                        <v:stroke joinstyle="miter"/>
                      </v:shape>
                      <v:oval id="White circle" o:spid="_x0000_s1029" style="position:absolute;left:571;top:571;width:17045;height:17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" fillcolor="white [3212]" stroked="f" strokeweight="1pt">
                        <v:stroke joinstyle="miter"/>
                      </v:oval>
                      <w10:wrap anchory="page"/>
                      <w10:anchorlock/>
                    </v:group>
                  </w:pict>
                </mc:Fallback>
              </mc:AlternateContent>
            </w:r>
            <w:sdt>
              <w:sdtPr>
                <w:rPr>
                  <w:sz w:val="72"/>
                  <w:szCs w:val="72"/>
                </w:rPr>
                <w:alias w:val="Enter initials:"/>
                <w:tag w:val="Enter initials:"/>
                <w:id w:val="-606576828"/>
                <w:placeholder>
                  <w:docPart w:val="DD74BA4B918A4DBA86F052A612FD7AF5"/>
                </w:placeholder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C718CA">
                  <w:rPr>
                    <w:sz w:val="72"/>
                    <w:szCs w:val="72"/>
                  </w:rPr>
                  <w:t>PEWC</w:t>
                </w:r>
                <w:r w:rsidR="007F08C1">
                  <w:rPr>
                    <w:sz w:val="72"/>
                    <w:szCs w:val="72"/>
                  </w:rPr>
                  <w:t xml:space="preserve"> 2019</w:t>
                </w:r>
              </w:sdtContent>
            </w:sdt>
          </w:p>
          <w:p w14:paraId="0DC324E3" w14:textId="77777777" w:rsidR="00A50939" w:rsidRPr="008D0EBA" w:rsidRDefault="008D0EBA" w:rsidP="007569C1">
            <w:pPr>
              <w:pStyle w:val="Heading3"/>
              <w:rPr>
                <w:rFonts w:ascii="Baskerville Old Face" w:hAnsi="Baskerville Old Face"/>
                <w:b/>
                <w:szCs w:val="32"/>
              </w:rPr>
            </w:pPr>
            <w:r>
              <w:rPr>
                <w:rFonts w:ascii="Baskerville Old Face" w:hAnsi="Baskerville Old Face"/>
                <w:b/>
                <w:szCs w:val="32"/>
              </w:rPr>
              <w:t xml:space="preserve">          </w:t>
            </w:r>
            <w:r w:rsidR="00C718CA" w:rsidRPr="008D0EBA">
              <w:rPr>
                <w:rFonts w:ascii="Baskerville Old Face" w:hAnsi="Baskerville Old Face"/>
                <w:b/>
                <w:szCs w:val="32"/>
              </w:rPr>
              <w:t>Benefits!!</w:t>
            </w:r>
          </w:p>
          <w:p w14:paraId="126AD2D6" w14:textId="77777777" w:rsidR="00C718CA" w:rsidRPr="007F08C1" w:rsidRDefault="00C718CA" w:rsidP="00C718CA">
            <w:pPr>
              <w:rPr>
                <w:b/>
              </w:rPr>
            </w:pPr>
            <w:r w:rsidRPr="007F08C1">
              <w:rPr>
                <w:b/>
              </w:rPr>
              <w:t xml:space="preserve">The PEWC pays out over $300k annually to contestants! </w:t>
            </w:r>
          </w:p>
          <w:p w14:paraId="27272254" w14:textId="77777777" w:rsidR="00C718CA" w:rsidRPr="007F08C1" w:rsidRDefault="00C718CA" w:rsidP="00C718CA">
            <w:pPr>
              <w:rPr>
                <w:b/>
              </w:rPr>
            </w:pPr>
          </w:p>
          <w:p w14:paraId="235CA80A" w14:textId="77777777" w:rsidR="00C718CA" w:rsidRPr="007F08C1" w:rsidRDefault="00C718CA" w:rsidP="00C718CA">
            <w:pPr>
              <w:rPr>
                <w:b/>
              </w:rPr>
            </w:pPr>
            <w:r w:rsidRPr="007F08C1">
              <w:rPr>
                <w:b/>
              </w:rPr>
              <w:t xml:space="preserve">Members get year-end AWARDS plus incentives at races! </w:t>
            </w:r>
          </w:p>
          <w:p w14:paraId="34A751F6" w14:textId="77777777" w:rsidR="00C718CA" w:rsidRPr="007F08C1" w:rsidRDefault="00C718CA" w:rsidP="00C718CA">
            <w:pPr>
              <w:rPr>
                <w:b/>
              </w:rPr>
            </w:pPr>
          </w:p>
          <w:p w14:paraId="12002B67" w14:textId="77777777" w:rsidR="00C718CA" w:rsidRPr="007F08C1" w:rsidRDefault="00C718CA" w:rsidP="00C718CA">
            <w:pPr>
              <w:rPr>
                <w:b/>
              </w:rPr>
            </w:pPr>
            <w:r w:rsidRPr="007F08C1">
              <w:rPr>
                <w:b/>
              </w:rPr>
              <w:t>Large $$$ Added Finals in October!!</w:t>
            </w:r>
          </w:p>
          <w:p w14:paraId="2B8DCA83" w14:textId="77777777" w:rsidR="00C718CA" w:rsidRPr="007F08C1" w:rsidRDefault="00C718CA" w:rsidP="00C718CA">
            <w:pPr>
              <w:rPr>
                <w:b/>
              </w:rPr>
            </w:pPr>
          </w:p>
          <w:p w14:paraId="799ED0FD" w14:textId="2C35A10D" w:rsidR="00C718CA" w:rsidRPr="007F08C1" w:rsidRDefault="00C718CA" w:rsidP="00C718CA">
            <w:pPr>
              <w:rPr>
                <w:b/>
              </w:rPr>
            </w:pPr>
            <w:r w:rsidRPr="007F08C1">
              <w:rPr>
                <w:b/>
              </w:rPr>
              <w:t xml:space="preserve">Members only </w:t>
            </w:r>
            <w:r w:rsidR="00000431" w:rsidRPr="007F08C1">
              <w:rPr>
                <w:b/>
              </w:rPr>
              <w:t>side pots</w:t>
            </w:r>
            <w:r w:rsidRPr="007F08C1">
              <w:rPr>
                <w:b/>
              </w:rPr>
              <w:t xml:space="preserve"> and extra Added $$$ at PEWC Finals!</w:t>
            </w:r>
          </w:p>
          <w:p w14:paraId="5CC46C19" w14:textId="77777777" w:rsidR="00C718CA" w:rsidRPr="007F08C1" w:rsidRDefault="00C718CA" w:rsidP="00C718CA">
            <w:pPr>
              <w:rPr>
                <w:b/>
              </w:rPr>
            </w:pPr>
          </w:p>
          <w:p w14:paraId="7673F463" w14:textId="77777777" w:rsidR="00C718CA" w:rsidRPr="007F08C1" w:rsidRDefault="00C718CA" w:rsidP="00C718CA">
            <w:pPr>
              <w:rPr>
                <w:b/>
              </w:rPr>
            </w:pPr>
            <w:r w:rsidRPr="007F08C1">
              <w:rPr>
                <w:b/>
              </w:rPr>
              <w:t xml:space="preserve">Any Producer can sanction! </w:t>
            </w:r>
          </w:p>
          <w:p w14:paraId="59737D17" w14:textId="77777777" w:rsidR="00C718CA" w:rsidRPr="007F08C1" w:rsidRDefault="00C718CA" w:rsidP="00C718CA">
            <w:pPr>
              <w:rPr>
                <w:b/>
              </w:rPr>
            </w:pPr>
          </w:p>
          <w:p w14:paraId="3E92B066" w14:textId="77777777" w:rsidR="002C2CDD" w:rsidRPr="007F08C1" w:rsidRDefault="00C718CA" w:rsidP="00C718CA">
            <w:pPr>
              <w:rPr>
                <w:b/>
              </w:rPr>
            </w:pPr>
            <w:r w:rsidRPr="007F08C1">
              <w:rPr>
                <w:b/>
              </w:rPr>
              <w:t>Compete against the best in the Midwest!</w:t>
            </w:r>
          </w:p>
          <w:p w14:paraId="1C86191E" w14:textId="77777777" w:rsidR="00C718CA" w:rsidRPr="00C718CA" w:rsidRDefault="00C718CA" w:rsidP="00C718CA">
            <w:pPr>
              <w:rPr>
                <w:b/>
              </w:rPr>
            </w:pPr>
          </w:p>
          <w:p w14:paraId="5F7E4221" w14:textId="77777777" w:rsidR="00C718CA" w:rsidRDefault="00C718CA" w:rsidP="00C718CA">
            <w:r>
              <w:t>Contact/Mail forms to:</w:t>
            </w:r>
          </w:p>
          <w:p w14:paraId="09BBC89A" w14:textId="77777777" w:rsidR="00C718CA" w:rsidRDefault="00C718CA" w:rsidP="00C718CA">
            <w:r>
              <w:t>PEWC/Amber Webber</w:t>
            </w:r>
          </w:p>
          <w:p w14:paraId="040B82E8" w14:textId="77777777" w:rsidR="00C718CA" w:rsidRDefault="00C718CA" w:rsidP="00C718CA">
            <w:r>
              <w:t>20005 Beroun Crossing Rd</w:t>
            </w:r>
          </w:p>
          <w:p w14:paraId="48A9B248" w14:textId="77777777" w:rsidR="00C718CA" w:rsidRDefault="00C718CA" w:rsidP="00C718CA">
            <w:r>
              <w:t>Hinckley, MN 55037</w:t>
            </w:r>
          </w:p>
          <w:p w14:paraId="3129503F" w14:textId="77777777" w:rsidR="00C718CA" w:rsidRDefault="00C718CA" w:rsidP="00C718CA">
            <w:r>
              <w:t>Phone: (651) 216-4653</w:t>
            </w:r>
            <w:r>
              <w:br/>
              <w:t xml:space="preserve">Email: </w:t>
            </w:r>
          </w:p>
          <w:p w14:paraId="18F83D6E" w14:textId="77777777" w:rsidR="00C718CA" w:rsidRPr="007074CB" w:rsidRDefault="00C718CA" w:rsidP="00C718CA">
            <w:pPr>
              <w:rPr>
                <w:rStyle w:val="Hyperlink"/>
                <w:b/>
                <w:sz w:val="20"/>
                <w:szCs w:val="20"/>
              </w:rPr>
            </w:pPr>
            <w:r w:rsidRPr="007074CB">
              <w:rPr>
                <w:b/>
                <w:sz w:val="20"/>
                <w:szCs w:val="20"/>
              </w:rPr>
              <w:t>Amber.Webber@outlook.co</w:t>
            </w:r>
            <w:r w:rsidR="008D0EBA">
              <w:rPr>
                <w:b/>
                <w:sz w:val="20"/>
                <w:szCs w:val="20"/>
              </w:rPr>
              <w:t>m</w:t>
            </w:r>
          </w:p>
          <w:p w14:paraId="065975D0" w14:textId="77777777" w:rsidR="00C718CA" w:rsidRDefault="00C718CA" w:rsidP="00C718CA">
            <w:pPr>
              <w:rPr>
                <w:rStyle w:val="Hyperlink"/>
                <w:color w:val="FF0000"/>
              </w:rPr>
            </w:pPr>
          </w:p>
          <w:p w14:paraId="31095FAA" w14:textId="77777777" w:rsidR="00C718CA" w:rsidRPr="00AF0F66" w:rsidRDefault="00C718CA" w:rsidP="00C718CA">
            <w:pPr>
              <w:rPr>
                <w:color w:val="FF0000"/>
              </w:rPr>
            </w:pPr>
            <w:r>
              <w:rPr>
                <w:rStyle w:val="Hyperlink"/>
                <w:color w:val="FF0000"/>
              </w:rPr>
              <w:t>By signing this</w:t>
            </w:r>
            <w:r w:rsidRPr="00AF0F66">
              <w:rPr>
                <w:rStyle w:val="Hyperlink"/>
                <w:color w:val="FF0000"/>
              </w:rPr>
              <w:t xml:space="preserve"> form, you agree to all rules related to the PEWC.</w:t>
            </w:r>
          </w:p>
          <w:p w14:paraId="4FA7D1F3" w14:textId="77777777" w:rsidR="00741125" w:rsidRPr="00906BEE" w:rsidRDefault="00741125" w:rsidP="00741125"/>
        </w:tc>
        <w:tc>
          <w:tcPr>
            <w:tcW w:w="6930" w:type="dxa"/>
            <w:tcMar>
              <w:top w:w="504" w:type="dxa"/>
              <w:left w:w="0" w:type="dxa"/>
            </w:tcMar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bottom w:w="835" w:type="dxa"/>
                <w:right w:w="432" w:type="dxa"/>
              </w:tblCellMar>
              <w:tblLook w:val="04A0" w:firstRow="1" w:lastRow="0" w:firstColumn="1" w:lastColumn="0" w:noHBand="0" w:noVBand="1"/>
              <w:tblDescription w:val="Heading layout table"/>
            </w:tblPr>
            <w:tblGrid>
              <w:gridCol w:w="6930"/>
            </w:tblGrid>
            <w:tr w:rsidR="00C612DA" w:rsidRPr="00906BEE" w14:paraId="43BB8818" w14:textId="77777777" w:rsidTr="007F08C1">
              <w:trPr>
                <w:trHeight w:hRule="exact" w:val="936"/>
              </w:trPr>
              <w:tc>
                <w:tcPr>
                  <w:tcW w:w="6055" w:type="dxa"/>
                  <w:vAlign w:val="center"/>
                </w:tcPr>
                <w:p w14:paraId="742E4545" w14:textId="77777777" w:rsidR="00906BEE" w:rsidRPr="008D0EBA" w:rsidRDefault="00CB47CB" w:rsidP="00C718CA">
                  <w:pPr>
                    <w:pStyle w:val="Heading2"/>
                    <w:jc w:val="center"/>
                    <w:outlineLvl w:val="1"/>
                    <w:rPr>
                      <w:rFonts w:ascii="Baskerville Old Face" w:hAnsi="Baskerville Old Face"/>
                      <w:b/>
                      <w:sz w:val="36"/>
                      <w:szCs w:val="36"/>
                    </w:rPr>
                  </w:pPr>
                  <w:r>
                    <w:rPr>
                      <w:rFonts w:ascii="Baskerville Old Face" w:hAnsi="Baskerville Old Face"/>
                      <w:b/>
                      <w:noProof/>
                      <w:sz w:val="36"/>
                      <w:szCs w:val="3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6556B78A" wp14:editId="4ACC0F2F">
                            <wp:simplePos x="0" y="0"/>
                            <wp:positionH relativeFrom="column">
                              <wp:posOffset>3449955</wp:posOffset>
                            </wp:positionH>
                            <wp:positionV relativeFrom="paragraph">
                              <wp:posOffset>231775</wp:posOffset>
                            </wp:positionV>
                            <wp:extent cx="254000" cy="230505"/>
                            <wp:effectExtent l="38100" t="38100" r="31750" b="36195"/>
                            <wp:wrapNone/>
                            <wp:docPr id="46" name="Star: 5 Points 4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54000" cy="230505"/>
                                    </a:xfrm>
                                    <a:prstGeom prst="star5">
                                      <a:avLst/>
                                    </a:prstGeom>
                                    <a:solidFill>
                                      <a:srgbClr val="FFFF00"/>
                                    </a:solidFill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437C6B3" id="Star: 5 Points 46" o:spid="_x0000_s1026" style="position:absolute;margin-left:271.65pt;margin-top:18.25pt;width:20pt;height:18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4000,230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" path="m,88045r97020,l127000,r29980,88045l254000,88045r-78491,54414l205490,230504,127000,176089,48510,230504,78491,142459,,88045xe" fillcolor="yellow" strokecolor="#771048 [1604]" strokeweight="1pt">
                            <v:stroke joinstyle="miter"/>
                            <v:path arrowok="t" o:connecttype="custom" o:connectlocs="0,88045;97020,88045;127000,0;156980,88045;254000,88045;175509,142459;205490,230504;127000,176089;48510,230504;78491,142459;0,88045" o:connectangles="0,0,0,0,0,0,0,0,0,0,0"/>
                          </v:shape>
                        </w:pict>
                      </mc:Fallback>
                    </mc:AlternateContent>
                  </w:r>
                  <w:r>
                    <w:rPr>
                      <w:rFonts w:ascii="Baskerville Old Face" w:hAnsi="Baskerville Old Face"/>
                      <w:b/>
                      <w:noProof/>
                      <w:szCs w:val="3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116F670D" wp14:editId="79D1238D">
                            <wp:simplePos x="0" y="0"/>
                            <wp:positionH relativeFrom="column">
                              <wp:posOffset>-21590</wp:posOffset>
                            </wp:positionH>
                            <wp:positionV relativeFrom="paragraph">
                              <wp:posOffset>-28575</wp:posOffset>
                            </wp:positionV>
                            <wp:extent cx="278130" cy="271780"/>
                            <wp:effectExtent l="38100" t="38100" r="45720" b="33020"/>
                            <wp:wrapNone/>
                            <wp:docPr id="26" name="Star: 5 Points 2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78130" cy="271780"/>
                                    </a:xfrm>
                                    <a:prstGeom prst="star5">
                                      <a:avLst/>
                                    </a:prstGeom>
                                    <a:solidFill>
                                      <a:srgbClr val="FFFF00"/>
                                    </a:solidFill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DC724FD" id="Star: 5 Points 26" o:spid="_x0000_s1026" style="position:absolute;margin-left:-1.7pt;margin-top:-2.25pt;width:21.9pt;height:21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8130,271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" path="m,103810r106237,1l139065,r32828,103811l278130,103810r-85948,64159l225012,271779,139065,207620,53118,271779,85948,167969,,103810xe" fillcolor="yellow" strokecolor="#771048 [1604]" strokeweight="1pt">
                            <v:stroke joinstyle="miter"/>
                            <v:path arrowok="t" o:connecttype="custom" o:connectlocs="0,103810;106237,103811;139065,0;171893,103811;278130,103810;192182,167969;225012,271779;139065,207620;53118,271779;85948,167969;0,103810" o:connectangles="0,0,0,0,0,0,0,0,0,0,0"/>
                          </v:shape>
                        </w:pict>
                      </mc:Fallback>
                    </mc:AlternateContent>
                  </w:r>
                  <w:r w:rsidR="00C718CA" w:rsidRPr="008D0EBA">
                    <w:rPr>
                      <w:rFonts w:ascii="Baskerville Old Face" w:hAnsi="Baskerville Old Face"/>
                      <w:b/>
                      <w:sz w:val="36"/>
                      <w:szCs w:val="36"/>
                    </w:rPr>
                    <w:t>P</w:t>
                  </w:r>
                  <w:r w:rsidR="008D0EBA" w:rsidRPr="008D0EBA">
                    <w:rPr>
                      <w:rFonts w:ascii="Baskerville Old Face" w:hAnsi="Baskerville Old Face"/>
                      <w:b/>
                      <w:sz w:val="36"/>
                      <w:szCs w:val="36"/>
                    </w:rPr>
                    <w:t>Ro Elite World Challenge</w:t>
                  </w:r>
                </w:p>
                <w:p w14:paraId="2E245AC8" w14:textId="77777777" w:rsidR="00C718CA" w:rsidRPr="008D0EBA" w:rsidRDefault="00C718CA" w:rsidP="00C718CA">
                  <w:pPr>
                    <w:pStyle w:val="Heading2"/>
                    <w:jc w:val="center"/>
                    <w:outlineLvl w:val="1"/>
                    <w:rPr>
                      <w:sz w:val="36"/>
                      <w:szCs w:val="36"/>
                    </w:rPr>
                  </w:pPr>
                  <w:r w:rsidRPr="008D0EBA">
                    <w:rPr>
                      <w:rFonts w:ascii="Baskerville Old Face" w:hAnsi="Baskerville Old Face"/>
                      <w:b/>
                      <w:sz w:val="36"/>
                      <w:szCs w:val="36"/>
                    </w:rPr>
                    <w:t>2019 Membership Form</w:t>
                  </w:r>
                </w:p>
              </w:tc>
            </w:tr>
          </w:tbl>
          <w:p w14:paraId="0C60C79B" w14:textId="77777777" w:rsidR="002C2CDD" w:rsidRPr="008D0EBA" w:rsidRDefault="00CB47CB" w:rsidP="007569C1">
            <w:pPr>
              <w:pStyle w:val="Heading3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74DE383" wp14:editId="321E0C35">
                      <wp:simplePos x="0" y="0"/>
                      <wp:positionH relativeFrom="column">
                        <wp:posOffset>584863</wp:posOffset>
                      </wp:positionH>
                      <wp:positionV relativeFrom="paragraph">
                        <wp:posOffset>288372</wp:posOffset>
                      </wp:positionV>
                      <wp:extent cx="341906" cy="349857"/>
                      <wp:effectExtent l="19050" t="38100" r="39370" b="31750"/>
                      <wp:wrapNone/>
                      <wp:docPr id="45" name="Star: 5 Points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906" cy="349857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6718BA3" id="Star: 5 Points 45" o:spid="_x0000_s1026" style="position:absolute;margin-left:46.05pt;margin-top:22.7pt;width:26.9pt;height:27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1906,349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" path="m,133633r130597,1l170953,r40356,133634l341906,133633,236250,216223r40358,133633l170953,267265,65298,349856,105656,216223,,133633xe" fillcolor="yellow" strokecolor="#771048 [1604]" strokeweight="1pt">
                      <v:stroke joinstyle="miter"/>
                      <v:path arrowok="t" o:connecttype="custom" o:connectlocs="0,133633;130597,133634;170953,0;211309,133634;341906,133633;236250,216223;276608,349856;170953,267265;65298,349856;105656,216223;0,133633" o:connectangles="0,0,0,0,0,0,0,0,0,0,0"/>
                    </v:shape>
                  </w:pict>
                </mc:Fallback>
              </mc:AlternateContent>
            </w:r>
            <w:r w:rsidR="008D0EBA">
              <w:rPr>
                <w:rFonts w:ascii="Baskerville Old Face" w:hAnsi="Baskerville Old Face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5C70B25" wp14:editId="000365A2">
                      <wp:simplePos x="0" y="0"/>
                      <wp:positionH relativeFrom="column">
                        <wp:posOffset>3328090</wp:posOffset>
                      </wp:positionH>
                      <wp:positionV relativeFrom="paragraph">
                        <wp:posOffset>288179</wp:posOffset>
                      </wp:positionV>
                      <wp:extent cx="357808" cy="326003"/>
                      <wp:effectExtent l="38100" t="38100" r="42545" b="36195"/>
                      <wp:wrapNone/>
                      <wp:docPr id="25" name="Star: 5 Points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7808" cy="326003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028DE3" id="Star: 5 Points 25" o:spid="_x0000_s1026" style="position:absolute;margin-left:262.05pt;margin-top:22.7pt;width:28.15pt;height:25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7808,326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" path="m,124522r136671,1l178904,r42233,124523l357808,124522,247238,201480r42235,124522l178904,249042,68335,326002,110570,201480,,124522xe" fillcolor="yellow" strokecolor="#771048 [1604]" strokeweight="1pt">
                      <v:stroke joinstyle="miter"/>
                      <v:path arrowok="t" o:connecttype="custom" o:connectlocs="0,124522;136671,124523;178904,0;221137,124523;357808,124522;247238,201480;289473,326002;178904,249042;68335,326002;110570,201480;0,124522" o:connectangles="0,0,0,0,0,0,0,0,0,0,0"/>
                    </v:shape>
                  </w:pict>
                </mc:Fallback>
              </mc:AlternateContent>
            </w:r>
            <w:r w:rsidR="008D0EBA">
              <w:rPr>
                <w:rFonts w:ascii="Baskerville Old Face" w:hAnsi="Baskerville Old Face"/>
                <w:b/>
              </w:rPr>
              <w:t xml:space="preserve">                   </w:t>
            </w:r>
            <w:r w:rsidR="00C718CA" w:rsidRPr="008D0EBA">
              <w:rPr>
                <w:rFonts w:ascii="Baskerville Old Face" w:hAnsi="Baskerville Old Face"/>
                <w:b/>
              </w:rPr>
              <w:t>Membership options</w:t>
            </w:r>
          </w:p>
          <w:p w14:paraId="6F5613D0" w14:textId="77777777" w:rsidR="00C718CA" w:rsidRPr="00132BD7" w:rsidRDefault="00C718CA" w:rsidP="00C718CA">
            <w:pPr>
              <w:pStyle w:val="Heading4"/>
              <w:rPr>
                <w:rFonts w:ascii="Rockwell" w:hAnsi="Rockwell"/>
                <w:b/>
              </w:rPr>
            </w:pPr>
            <w:r w:rsidRPr="00132BD7">
              <w:rPr>
                <w:rFonts w:ascii="Rockwell" w:hAnsi="Rockwell"/>
                <w:b/>
              </w:rPr>
              <w:t>points season runs from january 1</w:t>
            </w:r>
            <w:r w:rsidRPr="00132BD7">
              <w:rPr>
                <w:rFonts w:ascii="Rockwell" w:hAnsi="Rockwell"/>
                <w:b/>
                <w:vertAlign w:val="superscript"/>
              </w:rPr>
              <w:t>st</w:t>
            </w:r>
            <w:r w:rsidRPr="00132BD7">
              <w:rPr>
                <w:rFonts w:ascii="Rockwell" w:hAnsi="Rockwell"/>
                <w:b/>
              </w:rPr>
              <w:t xml:space="preserve"> to december 31</w:t>
            </w:r>
            <w:r w:rsidRPr="00132BD7">
              <w:rPr>
                <w:rFonts w:ascii="Rockwell" w:hAnsi="Rockwell"/>
                <w:b/>
                <w:vertAlign w:val="superscript"/>
              </w:rPr>
              <w:t>st</w:t>
            </w:r>
            <w:r w:rsidRPr="00132BD7">
              <w:rPr>
                <w:rFonts w:ascii="Rockwell" w:hAnsi="Rockwell"/>
                <w:b/>
              </w:rPr>
              <w:t xml:space="preserve"> </w:t>
            </w:r>
          </w:p>
          <w:p w14:paraId="27C16E2A" w14:textId="77777777" w:rsidR="00C718CA" w:rsidRDefault="00C718CA" w:rsidP="00C718CA">
            <w:r>
              <w:t>Please check all that apply:</w:t>
            </w:r>
          </w:p>
          <w:p w14:paraId="42AC0FEF" w14:textId="77777777" w:rsidR="00C718CA" w:rsidRDefault="00C718CA" w:rsidP="00C718CA"/>
          <w:p w14:paraId="5DEC1306" w14:textId="77777777" w:rsidR="00C718CA" w:rsidRPr="00225FFF" w:rsidRDefault="00C718CA" w:rsidP="00C718CA">
            <w:pPr>
              <w:pStyle w:val="ListParagraph"/>
              <w:numPr>
                <w:ilvl w:val="0"/>
                <w:numId w:val="11"/>
              </w:numPr>
              <w:spacing w:line="256" w:lineRule="auto"/>
              <w:rPr>
                <w:b/>
                <w:sz w:val="20"/>
                <w:szCs w:val="20"/>
              </w:rPr>
            </w:pPr>
            <w:r w:rsidRPr="00225FFF">
              <w:rPr>
                <w:b/>
                <w:sz w:val="20"/>
                <w:szCs w:val="20"/>
              </w:rPr>
              <w:t xml:space="preserve">Open Membership: $65  </w:t>
            </w:r>
          </w:p>
          <w:p w14:paraId="44A2A6CB" w14:textId="4018132E" w:rsidR="00C718CA" w:rsidRPr="00225FFF" w:rsidRDefault="00000431" w:rsidP="00C718CA">
            <w:pPr>
              <w:pStyle w:val="ListParagraph"/>
              <w:numPr>
                <w:ilvl w:val="0"/>
                <w:numId w:val="11"/>
              </w:numPr>
              <w:spacing w:line="256" w:lineRule="auto"/>
              <w:rPr>
                <w:b/>
                <w:sz w:val="20"/>
                <w:szCs w:val="20"/>
              </w:rPr>
            </w:pPr>
            <w:r w:rsidRPr="00225FFF">
              <w:rPr>
                <w:b/>
                <w:sz w:val="20"/>
                <w:szCs w:val="20"/>
              </w:rPr>
              <w:t>Renewal:</w:t>
            </w:r>
            <w:r w:rsidR="00C718CA" w:rsidRPr="00225FFF">
              <w:rPr>
                <w:b/>
                <w:sz w:val="20"/>
                <w:szCs w:val="20"/>
              </w:rPr>
              <w:t xml:space="preserve"> $60</w:t>
            </w:r>
          </w:p>
          <w:p w14:paraId="2EE59CE1" w14:textId="2EC3EED2" w:rsidR="00C718CA" w:rsidRPr="00225FFF" w:rsidRDefault="00C718CA" w:rsidP="00C718CA">
            <w:pPr>
              <w:rPr>
                <w:b/>
                <w:sz w:val="20"/>
                <w:szCs w:val="20"/>
              </w:rPr>
            </w:pPr>
          </w:p>
          <w:p w14:paraId="39C02321" w14:textId="7186D914" w:rsidR="00C718CA" w:rsidRPr="00225FFF" w:rsidRDefault="00000431" w:rsidP="00C718CA">
            <w:pPr>
              <w:pStyle w:val="ListParagraph"/>
              <w:numPr>
                <w:ilvl w:val="0"/>
                <w:numId w:val="11"/>
              </w:numPr>
              <w:spacing w:line="256" w:lineRule="auto"/>
              <w:rPr>
                <w:b/>
                <w:sz w:val="20"/>
                <w:szCs w:val="20"/>
              </w:rPr>
            </w:pPr>
            <w:r w:rsidRPr="00225FFF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AFC1771" wp14:editId="4740E88F">
                      <wp:simplePos x="0" y="0"/>
                      <wp:positionH relativeFrom="column">
                        <wp:posOffset>2623185</wp:posOffset>
                      </wp:positionH>
                      <wp:positionV relativeFrom="paragraph">
                        <wp:posOffset>38100</wp:posOffset>
                      </wp:positionV>
                      <wp:extent cx="114300" cy="123825"/>
                      <wp:effectExtent l="0" t="0" r="19050" b="28575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E335922" id="Oval 3" o:spid="_x0000_s1026" style="position:absolute;margin-left:206.55pt;margin-top:3pt;width:9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" fillcolor="white [3201]" strokecolor="#d54773 [3209]" strokeweight="1pt">
                      <v:stroke joinstyle="miter"/>
                    </v:oval>
                  </w:pict>
                </mc:Fallback>
              </mc:AlternateContent>
            </w:r>
            <w:r w:rsidR="00C718CA" w:rsidRPr="00225FFF">
              <w:rPr>
                <w:b/>
                <w:sz w:val="20"/>
                <w:szCs w:val="20"/>
              </w:rPr>
              <w:t>Youth Membership: $50</w:t>
            </w:r>
            <w:r w:rsidRPr="00225FFF">
              <w:rPr>
                <w:b/>
                <w:sz w:val="20"/>
                <w:szCs w:val="20"/>
              </w:rPr>
              <w:t xml:space="preserve">                          </w:t>
            </w:r>
            <w:r w:rsidR="00225FFF" w:rsidRPr="00225FFF">
              <w:rPr>
                <w:b/>
                <w:sz w:val="20"/>
                <w:szCs w:val="20"/>
              </w:rPr>
              <w:t>PEWC Saddle</w:t>
            </w:r>
            <w:r w:rsidRPr="00225FFF">
              <w:rPr>
                <w:b/>
                <w:sz w:val="20"/>
                <w:szCs w:val="20"/>
              </w:rPr>
              <w:t xml:space="preserve"> Club: $10</w:t>
            </w:r>
          </w:p>
          <w:p w14:paraId="1B107618" w14:textId="77777777" w:rsidR="00C718CA" w:rsidRPr="00225FFF" w:rsidRDefault="00C718CA" w:rsidP="00C718CA">
            <w:pPr>
              <w:pStyle w:val="ListParagraph"/>
              <w:numPr>
                <w:ilvl w:val="0"/>
                <w:numId w:val="12"/>
              </w:numPr>
              <w:spacing w:line="256" w:lineRule="auto"/>
              <w:rPr>
                <w:b/>
                <w:sz w:val="20"/>
                <w:szCs w:val="20"/>
              </w:rPr>
            </w:pPr>
            <w:r w:rsidRPr="00225FFF">
              <w:rPr>
                <w:b/>
                <w:sz w:val="20"/>
                <w:szCs w:val="20"/>
              </w:rPr>
              <w:t>Renewal: $45</w:t>
            </w:r>
          </w:p>
          <w:p w14:paraId="618F26AC" w14:textId="09D6D005" w:rsidR="00C718CA" w:rsidRPr="00225FFF" w:rsidRDefault="00000431" w:rsidP="00C718CA">
            <w:pPr>
              <w:rPr>
                <w:b/>
                <w:sz w:val="20"/>
                <w:szCs w:val="20"/>
              </w:rPr>
            </w:pPr>
            <w:r w:rsidRPr="00225FFF">
              <w:rPr>
                <w:b/>
                <w:sz w:val="20"/>
                <w:szCs w:val="20"/>
              </w:rPr>
              <w:t xml:space="preserve">                                                                      Birth Date for Saddle Club: _____</w:t>
            </w:r>
            <w:r w:rsidR="00225FFF">
              <w:rPr>
                <w:b/>
                <w:sz w:val="20"/>
                <w:szCs w:val="20"/>
              </w:rPr>
              <w:t>__</w:t>
            </w:r>
          </w:p>
          <w:p w14:paraId="4BCB77EA" w14:textId="77777777" w:rsidR="00C718CA" w:rsidRPr="00225FFF" w:rsidRDefault="00C718CA" w:rsidP="00C718CA">
            <w:pPr>
              <w:pStyle w:val="ListParagraph"/>
              <w:numPr>
                <w:ilvl w:val="0"/>
                <w:numId w:val="11"/>
              </w:numPr>
              <w:spacing w:line="256" w:lineRule="auto"/>
              <w:rPr>
                <w:b/>
                <w:sz w:val="20"/>
                <w:szCs w:val="20"/>
              </w:rPr>
            </w:pPr>
            <w:r w:rsidRPr="00225FFF">
              <w:rPr>
                <w:b/>
                <w:sz w:val="20"/>
                <w:szCs w:val="20"/>
              </w:rPr>
              <w:t>Peewee Membership: $40</w:t>
            </w:r>
          </w:p>
          <w:p w14:paraId="57C42745" w14:textId="77777777" w:rsidR="00C718CA" w:rsidRPr="00225FFF" w:rsidRDefault="00C718CA" w:rsidP="00C718CA">
            <w:pPr>
              <w:pStyle w:val="ListParagraph"/>
              <w:numPr>
                <w:ilvl w:val="0"/>
                <w:numId w:val="11"/>
              </w:numPr>
              <w:spacing w:line="256" w:lineRule="auto"/>
              <w:rPr>
                <w:b/>
                <w:sz w:val="20"/>
                <w:szCs w:val="20"/>
              </w:rPr>
            </w:pPr>
            <w:r w:rsidRPr="00225FFF">
              <w:rPr>
                <w:b/>
                <w:sz w:val="20"/>
                <w:szCs w:val="20"/>
              </w:rPr>
              <w:t>Renewal: $35</w:t>
            </w:r>
          </w:p>
          <w:p w14:paraId="1B23650D" w14:textId="77777777" w:rsidR="00C718CA" w:rsidRPr="00225FFF" w:rsidRDefault="00C718CA" w:rsidP="00C718CA">
            <w:pPr>
              <w:rPr>
                <w:b/>
                <w:sz w:val="20"/>
                <w:szCs w:val="20"/>
              </w:rPr>
            </w:pPr>
          </w:p>
          <w:p w14:paraId="37E8552D" w14:textId="77777777" w:rsidR="00C718CA" w:rsidRPr="00225FFF" w:rsidRDefault="00C718CA" w:rsidP="00C718CA">
            <w:pPr>
              <w:pStyle w:val="ListParagraph"/>
              <w:numPr>
                <w:ilvl w:val="0"/>
                <w:numId w:val="11"/>
              </w:numPr>
              <w:spacing w:line="256" w:lineRule="auto"/>
              <w:rPr>
                <w:b/>
                <w:sz w:val="20"/>
                <w:szCs w:val="20"/>
              </w:rPr>
            </w:pPr>
            <w:r w:rsidRPr="00225FFF">
              <w:rPr>
                <w:b/>
                <w:sz w:val="20"/>
                <w:szCs w:val="20"/>
              </w:rPr>
              <w:t>Senior Membership: $40</w:t>
            </w:r>
          </w:p>
          <w:p w14:paraId="671874B0" w14:textId="77777777" w:rsidR="00C718CA" w:rsidRPr="00225FFF" w:rsidRDefault="00C718CA" w:rsidP="00C718CA">
            <w:pPr>
              <w:pStyle w:val="ListParagraph"/>
              <w:numPr>
                <w:ilvl w:val="0"/>
                <w:numId w:val="13"/>
              </w:numPr>
              <w:spacing w:line="256" w:lineRule="auto"/>
              <w:rPr>
                <w:b/>
                <w:sz w:val="20"/>
                <w:szCs w:val="20"/>
              </w:rPr>
            </w:pPr>
            <w:r w:rsidRPr="00225FFF">
              <w:rPr>
                <w:b/>
                <w:sz w:val="20"/>
                <w:szCs w:val="20"/>
              </w:rPr>
              <w:t>Renewal: $35</w:t>
            </w:r>
          </w:p>
          <w:p w14:paraId="30417FDF" w14:textId="77777777" w:rsidR="00C718CA" w:rsidRDefault="00C718CA" w:rsidP="00C718CA">
            <w:pPr>
              <w:pStyle w:val="ListParagraph"/>
            </w:pPr>
          </w:p>
          <w:p w14:paraId="5BD3521F" w14:textId="56B7C259" w:rsidR="00C718CA" w:rsidRDefault="00C718CA" w:rsidP="00C718CA">
            <w:r>
              <w:t xml:space="preserve">Total Amount </w:t>
            </w:r>
            <w:r w:rsidR="00000431">
              <w:t>Due: _</w:t>
            </w:r>
            <w:r>
              <w:t>_____________</w:t>
            </w:r>
          </w:p>
          <w:p w14:paraId="55024D5F" w14:textId="77777777" w:rsidR="00C718CA" w:rsidRDefault="00C718CA" w:rsidP="00C718CA">
            <w:pPr>
              <w:pStyle w:val="ListParagraph"/>
            </w:pPr>
          </w:p>
          <w:p w14:paraId="545F14BF" w14:textId="7A13AB2A" w:rsidR="00C718CA" w:rsidRDefault="00000431" w:rsidP="00C718CA">
            <w:r>
              <w:t>Name: _</w:t>
            </w:r>
            <w:r w:rsidR="00C718CA">
              <w:t>______________________________________________________</w:t>
            </w:r>
          </w:p>
          <w:p w14:paraId="5EABB80E" w14:textId="080B8FD4" w:rsidR="00C718CA" w:rsidRDefault="00000431" w:rsidP="00C718CA">
            <w:r>
              <w:t>Address: _</w:t>
            </w:r>
            <w:r w:rsidR="00C718CA">
              <w:t>____________________________</w:t>
            </w:r>
            <w:r>
              <w:t>City: _</w:t>
            </w:r>
            <w:r w:rsidR="00C718CA">
              <w:t>__________________</w:t>
            </w:r>
          </w:p>
          <w:p w14:paraId="7CC0D4AA" w14:textId="765854E1" w:rsidR="00C718CA" w:rsidRDefault="00000431" w:rsidP="00C718CA">
            <w:r>
              <w:t>State: _</w:t>
            </w:r>
            <w:r w:rsidR="00C718CA">
              <w:t xml:space="preserve">________     Zip </w:t>
            </w:r>
            <w:r>
              <w:t>Code: _</w:t>
            </w:r>
            <w:r w:rsidR="00C718CA">
              <w:t>________________</w:t>
            </w:r>
          </w:p>
          <w:p w14:paraId="0CAB66F6" w14:textId="3A89765B" w:rsidR="00C718CA" w:rsidRDefault="00C718CA" w:rsidP="00C718CA">
            <w:r>
              <w:t xml:space="preserve">Phone </w:t>
            </w:r>
            <w:r w:rsidR="00000431">
              <w:t>Number: _</w:t>
            </w:r>
            <w:r>
              <w:t>_____________________________________________</w:t>
            </w:r>
          </w:p>
          <w:p w14:paraId="26999FBE" w14:textId="49A9C9BE" w:rsidR="00741125" w:rsidRDefault="00C718CA" w:rsidP="00C718CA">
            <w:r>
              <w:t>Signature (parent if under 18</w:t>
            </w:r>
            <w:r w:rsidR="00000431">
              <w:t>): _</w:t>
            </w:r>
            <w:r>
              <w:t>________________________________</w:t>
            </w:r>
          </w:p>
          <w:p w14:paraId="6E921496" w14:textId="05CFE6C2" w:rsidR="00C718CA" w:rsidRDefault="00000431" w:rsidP="00C718CA">
            <w:r>
              <w:t>Date: _</w:t>
            </w:r>
            <w:r w:rsidR="00C718CA">
              <w:t>________________</w:t>
            </w:r>
          </w:p>
          <w:p w14:paraId="4EE1D854" w14:textId="35594351" w:rsidR="007F08C1" w:rsidRDefault="00C718CA" w:rsidP="007F08C1">
            <w:r>
              <w:t>Please fill out one form per contestant! Thank you so much for the support!!</w:t>
            </w:r>
            <w:r w:rsidR="007F08C1">
              <w:t xml:space="preserve"> </w:t>
            </w:r>
            <w:r>
              <w:t xml:space="preserve">Check out the website at </w:t>
            </w:r>
            <w:hyperlink r:id="rId7" w:history="1">
              <w:r w:rsidRPr="007F08C1">
                <w:rPr>
                  <w:rStyle w:val="Hyperlink"/>
                  <w:color w:val="FF0000"/>
                </w:rPr>
                <w:t>www.proeliteworldchallenge.com</w:t>
              </w:r>
            </w:hyperlink>
            <w:r>
              <w:t xml:space="preserve"> for updates!</w:t>
            </w:r>
            <w:r w:rsidR="00132BD7">
              <w:t xml:space="preserve">  </w:t>
            </w:r>
            <w:r w:rsidR="007F08C1">
              <w:t xml:space="preserve">     </w:t>
            </w:r>
            <w:r w:rsidR="008D0EBA">
              <w:rPr>
                <w:noProof/>
              </w:rPr>
              <w:drawing>
                <wp:inline distT="0" distB="0" distL="0" distR="0" wp14:anchorId="1D5EAD81" wp14:editId="256885DD">
                  <wp:extent cx="3818890" cy="1133475"/>
                  <wp:effectExtent l="0" t="0" r="0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ewc logo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3243" cy="1289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934DD6A" w14:textId="77777777" w:rsidR="007F08C1" w:rsidRPr="00906BEE" w:rsidRDefault="007F08C1" w:rsidP="007F08C1"/>
        </w:tc>
      </w:tr>
      <w:bookmarkEnd w:id="0"/>
    </w:tbl>
    <w:p w14:paraId="1EA6C74A" w14:textId="77777777" w:rsidR="00290AAA" w:rsidRDefault="00290AAA" w:rsidP="00E22E87">
      <w:pPr>
        <w:pStyle w:val="NoSpacing"/>
      </w:pPr>
    </w:p>
    <w:p w14:paraId="7F381FC5" w14:textId="77777777" w:rsidR="00C718CA" w:rsidRDefault="00C718CA" w:rsidP="00E22E87">
      <w:pPr>
        <w:pStyle w:val="NoSpacing"/>
      </w:pPr>
    </w:p>
    <w:p w14:paraId="2727CA1F" w14:textId="77777777" w:rsidR="00C718CA" w:rsidRDefault="00C718CA" w:rsidP="00E22E87">
      <w:pPr>
        <w:pStyle w:val="NoSpacing"/>
      </w:pPr>
    </w:p>
    <w:p w14:paraId="3C81BCFC" w14:textId="77777777" w:rsidR="00C718CA" w:rsidRDefault="00C718CA" w:rsidP="00E22E87">
      <w:pPr>
        <w:pStyle w:val="NoSpacing"/>
      </w:pPr>
    </w:p>
    <w:p w14:paraId="583BF273" w14:textId="77777777" w:rsidR="00C718CA" w:rsidRDefault="00C718CA" w:rsidP="00E22E87">
      <w:pPr>
        <w:pStyle w:val="NoSpacing"/>
      </w:pPr>
    </w:p>
    <w:p w14:paraId="0ED11CFE" w14:textId="77777777" w:rsidR="00C718CA" w:rsidRDefault="00C718CA" w:rsidP="00E22E87">
      <w:pPr>
        <w:pStyle w:val="NoSpacing"/>
      </w:pPr>
    </w:p>
    <w:p w14:paraId="0751EF61" w14:textId="77777777" w:rsidR="00C718CA" w:rsidRDefault="00C718CA" w:rsidP="00E22E87">
      <w:pPr>
        <w:pStyle w:val="NoSpacing"/>
      </w:pPr>
    </w:p>
    <w:sectPr w:rsidR="00C718CA" w:rsidSect="00EF7CC9">
      <w:headerReference w:type="default" r:id="rId9"/>
      <w:footerReference w:type="default" r:id="rId10"/>
      <w:footerReference w:type="first" r:id="rId11"/>
      <w:pgSz w:w="12240" w:h="15840"/>
      <w:pgMar w:top="864" w:right="864" w:bottom="2304" w:left="864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2CE6C6" w14:textId="77777777" w:rsidR="008045F6" w:rsidRDefault="008045F6" w:rsidP="00713050">
      <w:pPr>
        <w:spacing w:line="240" w:lineRule="auto"/>
      </w:pPr>
      <w:r>
        <w:separator/>
      </w:r>
    </w:p>
  </w:endnote>
  <w:endnote w:type="continuationSeparator" w:id="0">
    <w:p w14:paraId="7CAB86C5" w14:textId="77777777" w:rsidR="008045F6" w:rsidRDefault="008045F6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Look w:val="04A0" w:firstRow="1" w:lastRow="0" w:firstColumn="1" w:lastColumn="0" w:noHBand="0" w:noVBand="1"/>
      <w:tblDescription w:val="Footer layout table"/>
    </w:tblPr>
    <w:tblGrid>
      <w:gridCol w:w="2628"/>
      <w:gridCol w:w="2628"/>
      <w:gridCol w:w="2628"/>
      <w:gridCol w:w="2628"/>
    </w:tblGrid>
    <w:tr w:rsidR="00C2098A" w14:paraId="32B7C774" w14:textId="77777777" w:rsidTr="003C552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171EE8DD" w14:textId="77777777" w:rsidR="00C2098A" w:rsidRDefault="00CA3DF1" w:rsidP="00684488">
          <w:pPr>
            <w:pStyle w:val="Footer"/>
          </w:pPr>
          <w:r w:rsidRPr="00CA3DF1">
            <w:rPr>
              <w:noProof/>
            </w:rPr>
            <mc:AlternateContent>
              <mc:Choice Requires="wpg">
                <w:drawing>
                  <wp:inline distT="0" distB="0" distL="0" distR="0" wp14:anchorId="350E15A5" wp14:editId="78611981">
                    <wp:extent cx="329184" cy="329184"/>
                    <wp:effectExtent l="0" t="0" r="0" b="0"/>
                    <wp:docPr id="16" name="Group 102" title="Email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17" name="Oval 17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8" name="Group 18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19" name="Freeform 19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Isosceles Triangle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Isosceles Triangle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Isosceles Triangle 22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E4F63E1" id="Group 102" o:spid="_x0000_s1026" alt="Title: Email icon" style="width:25.9pt;height:25.9pt;mso-position-horizontal-relative:char;mso-position-vertical-relative:line" coordsize="7345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">
                    <o:lock v:ext="edit" aspectratio="t"/>
                    <v:oval id="Oval 17" o:spid="_x0000_s1027" style="position:absolute;width:7345;height:7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" fillcolor="#e32d91 [3204]" stroked="f" strokeweight="1pt">
                      <v:stroke joinstyle="miter"/>
                    </v:oval>
                    <v:group id="Group 18" o:spid="_x0000_s1028" style="position:absolute;left:1639;top:2458;width:4067;height:2429" coordorigin="1639,2458" coordsize="7278,4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<v:shape id="Freeform 19" o:spid="_x0000_s1029" style="position:absolute;left:1639;top:4715;width:7279;height:2090;flip:y;visibility:visible;mso-wrap-style:square;v-text-anchor:middle" coordsize="785097,209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Isosceles Triangle 90" o:spid="_x0000_s1030" style="position:absolute;left:5838;top:3384;width:3725;height:2434;rotation:-90;flip: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Isosceles Triangle 90" o:spid="_x0000_s1031" style="position:absolute;left:996;top:3412;width:3725;height:2434;rotation:-90;flip:x 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Isosceles Triangle 22" o:spid="_x0000_s1032" type="#_x0000_t5" style="position:absolute;left:1687;top:2458;width:7231;height:264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17D81AE3" w14:textId="77777777" w:rsidR="00C2098A" w:rsidRDefault="00C2098A" w:rsidP="00684488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401C5D67" wp14:editId="1B3815DB">
                    <wp:extent cx="329184" cy="329184"/>
                    <wp:effectExtent l="0" t="0" r="13970" b="13970"/>
                    <wp:docPr id="8" name="Group 4" title="Twitter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0" cy="430"/>
                            </a:xfrm>
                          </wpg:grpSpPr>
                          <wps:wsp>
                            <wps:cNvPr id="4" name="Circle around Twitter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0" cy="430"/>
                              </a:xfrm>
                              <a:custGeom>
                                <a:avLst/>
                                <a:gdLst>
                                  <a:gd name="T0" fmla="*/ 1825 w 3441"/>
                                  <a:gd name="T1" fmla="*/ 4 h 3441"/>
                                  <a:gd name="T2" fmla="*/ 2029 w 3441"/>
                                  <a:gd name="T3" fmla="*/ 29 h 3441"/>
                                  <a:gd name="T4" fmla="*/ 2226 w 3441"/>
                                  <a:gd name="T5" fmla="*/ 76 h 3441"/>
                                  <a:gd name="T6" fmla="*/ 2412 w 3441"/>
                                  <a:gd name="T7" fmla="*/ 146 h 3441"/>
                                  <a:gd name="T8" fmla="*/ 2588 w 3441"/>
                                  <a:gd name="T9" fmla="*/ 236 h 3441"/>
                                  <a:gd name="T10" fmla="*/ 2752 w 3441"/>
                                  <a:gd name="T11" fmla="*/ 344 h 3441"/>
                                  <a:gd name="T12" fmla="*/ 2901 w 3441"/>
                                  <a:gd name="T13" fmla="*/ 471 h 3441"/>
                                  <a:gd name="T14" fmla="*/ 3035 w 3441"/>
                                  <a:gd name="T15" fmla="*/ 613 h 3441"/>
                                  <a:gd name="T16" fmla="*/ 3154 w 3441"/>
                                  <a:gd name="T17" fmla="*/ 769 h 3441"/>
                                  <a:gd name="T18" fmla="*/ 3253 w 3441"/>
                                  <a:gd name="T19" fmla="*/ 939 h 3441"/>
                                  <a:gd name="T20" fmla="*/ 3333 w 3441"/>
                                  <a:gd name="T21" fmla="*/ 1121 h 3441"/>
                                  <a:gd name="T22" fmla="*/ 3392 w 3441"/>
                                  <a:gd name="T23" fmla="*/ 1313 h 3441"/>
                                  <a:gd name="T24" fmla="*/ 3428 w 3441"/>
                                  <a:gd name="T25" fmla="*/ 1513 h 3441"/>
                                  <a:gd name="T26" fmla="*/ 3441 w 3441"/>
                                  <a:gd name="T27" fmla="*/ 1721 h 3441"/>
                                  <a:gd name="T28" fmla="*/ 3428 w 3441"/>
                                  <a:gd name="T29" fmla="*/ 1929 h 3441"/>
                                  <a:gd name="T30" fmla="*/ 3392 w 3441"/>
                                  <a:gd name="T31" fmla="*/ 2130 h 3441"/>
                                  <a:gd name="T32" fmla="*/ 3333 w 3441"/>
                                  <a:gd name="T33" fmla="*/ 2321 h 3441"/>
                                  <a:gd name="T34" fmla="*/ 3253 w 3441"/>
                                  <a:gd name="T35" fmla="*/ 2502 h 3441"/>
                                  <a:gd name="T36" fmla="*/ 3154 w 3441"/>
                                  <a:gd name="T37" fmla="*/ 2672 h 3441"/>
                                  <a:gd name="T38" fmla="*/ 3035 w 3441"/>
                                  <a:gd name="T39" fmla="*/ 2829 h 3441"/>
                                  <a:gd name="T40" fmla="*/ 2901 w 3441"/>
                                  <a:gd name="T41" fmla="*/ 2972 h 3441"/>
                                  <a:gd name="T42" fmla="*/ 2752 w 3441"/>
                                  <a:gd name="T43" fmla="*/ 3097 h 3441"/>
                                  <a:gd name="T44" fmla="*/ 2588 w 3441"/>
                                  <a:gd name="T45" fmla="*/ 3206 h 3441"/>
                                  <a:gd name="T46" fmla="*/ 2412 w 3441"/>
                                  <a:gd name="T47" fmla="*/ 3296 h 3441"/>
                                  <a:gd name="T48" fmla="*/ 2226 w 3441"/>
                                  <a:gd name="T49" fmla="*/ 3365 h 3441"/>
                                  <a:gd name="T50" fmla="*/ 2029 w 3441"/>
                                  <a:gd name="T51" fmla="*/ 3414 h 3441"/>
                                  <a:gd name="T52" fmla="*/ 1825 w 3441"/>
                                  <a:gd name="T53" fmla="*/ 3438 h 3441"/>
                                  <a:gd name="T54" fmla="*/ 1615 w 3441"/>
                                  <a:gd name="T55" fmla="*/ 3438 h 3441"/>
                                  <a:gd name="T56" fmla="*/ 1411 w 3441"/>
                                  <a:gd name="T57" fmla="*/ 3414 h 3441"/>
                                  <a:gd name="T58" fmla="*/ 1214 w 3441"/>
                                  <a:gd name="T59" fmla="*/ 3365 h 3441"/>
                                  <a:gd name="T60" fmla="*/ 1028 w 3441"/>
                                  <a:gd name="T61" fmla="*/ 3296 h 3441"/>
                                  <a:gd name="T62" fmla="*/ 852 w 3441"/>
                                  <a:gd name="T63" fmla="*/ 3206 h 3441"/>
                                  <a:gd name="T64" fmla="*/ 689 w 3441"/>
                                  <a:gd name="T65" fmla="*/ 3097 h 3441"/>
                                  <a:gd name="T66" fmla="*/ 539 w 3441"/>
                                  <a:gd name="T67" fmla="*/ 2972 h 3441"/>
                                  <a:gd name="T68" fmla="*/ 405 w 3441"/>
                                  <a:gd name="T69" fmla="*/ 2829 h 3441"/>
                                  <a:gd name="T70" fmla="*/ 287 w 3441"/>
                                  <a:gd name="T71" fmla="*/ 2672 h 3441"/>
                                  <a:gd name="T72" fmla="*/ 188 w 3441"/>
                                  <a:gd name="T73" fmla="*/ 2502 h 3441"/>
                                  <a:gd name="T74" fmla="*/ 108 w 3441"/>
                                  <a:gd name="T75" fmla="*/ 2321 h 3441"/>
                                  <a:gd name="T76" fmla="*/ 49 w 3441"/>
                                  <a:gd name="T77" fmla="*/ 2130 h 3441"/>
                                  <a:gd name="T78" fmla="*/ 13 w 3441"/>
                                  <a:gd name="T79" fmla="*/ 1929 h 3441"/>
                                  <a:gd name="T80" fmla="*/ 0 w 3441"/>
                                  <a:gd name="T81" fmla="*/ 1721 h 3441"/>
                                  <a:gd name="T82" fmla="*/ 13 w 3441"/>
                                  <a:gd name="T83" fmla="*/ 1513 h 3441"/>
                                  <a:gd name="T84" fmla="*/ 49 w 3441"/>
                                  <a:gd name="T85" fmla="*/ 1313 h 3441"/>
                                  <a:gd name="T86" fmla="*/ 108 w 3441"/>
                                  <a:gd name="T87" fmla="*/ 1121 h 3441"/>
                                  <a:gd name="T88" fmla="*/ 188 w 3441"/>
                                  <a:gd name="T89" fmla="*/ 939 h 3441"/>
                                  <a:gd name="T90" fmla="*/ 287 w 3441"/>
                                  <a:gd name="T91" fmla="*/ 769 h 3441"/>
                                  <a:gd name="T92" fmla="*/ 405 w 3441"/>
                                  <a:gd name="T93" fmla="*/ 613 h 3441"/>
                                  <a:gd name="T94" fmla="*/ 539 w 3441"/>
                                  <a:gd name="T95" fmla="*/ 471 h 3441"/>
                                  <a:gd name="T96" fmla="*/ 689 w 3441"/>
                                  <a:gd name="T97" fmla="*/ 344 h 3441"/>
                                  <a:gd name="T98" fmla="*/ 852 w 3441"/>
                                  <a:gd name="T99" fmla="*/ 236 h 3441"/>
                                  <a:gd name="T100" fmla="*/ 1028 w 3441"/>
                                  <a:gd name="T101" fmla="*/ 146 h 3441"/>
                                  <a:gd name="T102" fmla="*/ 1214 w 3441"/>
                                  <a:gd name="T103" fmla="*/ 76 h 3441"/>
                                  <a:gd name="T104" fmla="*/ 1411 w 3441"/>
                                  <a:gd name="T105" fmla="*/ 29 h 3441"/>
                                  <a:gd name="T106" fmla="*/ 1615 w 3441"/>
                                  <a:gd name="T107" fmla="*/ 4 h 34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41" h="3441">
                                    <a:moveTo>
                                      <a:pt x="1720" y="0"/>
                                    </a:moveTo>
                                    <a:lnTo>
                                      <a:pt x="1825" y="4"/>
                                    </a:lnTo>
                                    <a:lnTo>
                                      <a:pt x="1929" y="13"/>
                                    </a:lnTo>
                                    <a:lnTo>
                                      <a:pt x="2029" y="29"/>
                                    </a:lnTo>
                                    <a:lnTo>
                                      <a:pt x="2129" y="50"/>
                                    </a:lnTo>
                                    <a:lnTo>
                                      <a:pt x="2226" y="76"/>
                                    </a:lnTo>
                                    <a:lnTo>
                                      <a:pt x="2320" y="108"/>
                                    </a:lnTo>
                                    <a:lnTo>
                                      <a:pt x="2412" y="146"/>
                                    </a:lnTo>
                                    <a:lnTo>
                                      <a:pt x="2502" y="188"/>
                                    </a:lnTo>
                                    <a:lnTo>
                                      <a:pt x="2588" y="236"/>
                                    </a:lnTo>
                                    <a:lnTo>
                                      <a:pt x="2672" y="287"/>
                                    </a:lnTo>
                                    <a:lnTo>
                                      <a:pt x="2752" y="344"/>
                                    </a:lnTo>
                                    <a:lnTo>
                                      <a:pt x="2828" y="406"/>
                                    </a:lnTo>
                                    <a:lnTo>
                                      <a:pt x="2901" y="471"/>
                                    </a:lnTo>
                                    <a:lnTo>
                                      <a:pt x="2971" y="540"/>
                                    </a:lnTo>
                                    <a:lnTo>
                                      <a:pt x="3035" y="613"/>
                                    </a:lnTo>
                                    <a:lnTo>
                                      <a:pt x="3096" y="690"/>
                                    </a:lnTo>
                                    <a:lnTo>
                                      <a:pt x="3154" y="769"/>
                                    </a:lnTo>
                                    <a:lnTo>
                                      <a:pt x="3205" y="853"/>
                                    </a:lnTo>
                                    <a:lnTo>
                                      <a:pt x="3253" y="939"/>
                                    </a:lnTo>
                                    <a:lnTo>
                                      <a:pt x="3295" y="1029"/>
                                    </a:lnTo>
                                    <a:lnTo>
                                      <a:pt x="3333" y="1121"/>
                                    </a:lnTo>
                                    <a:lnTo>
                                      <a:pt x="3364" y="1215"/>
                                    </a:lnTo>
                                    <a:lnTo>
                                      <a:pt x="3392" y="1313"/>
                                    </a:lnTo>
                                    <a:lnTo>
                                      <a:pt x="3412" y="1412"/>
                                    </a:lnTo>
                                    <a:lnTo>
                                      <a:pt x="3428" y="1513"/>
                                    </a:lnTo>
                                    <a:lnTo>
                                      <a:pt x="3438" y="1616"/>
                                    </a:lnTo>
                                    <a:lnTo>
                                      <a:pt x="3441" y="1721"/>
                                    </a:lnTo>
                                    <a:lnTo>
                                      <a:pt x="3438" y="1826"/>
                                    </a:lnTo>
                                    <a:lnTo>
                                      <a:pt x="3428" y="1929"/>
                                    </a:lnTo>
                                    <a:lnTo>
                                      <a:pt x="3412" y="2030"/>
                                    </a:lnTo>
                                    <a:lnTo>
                                      <a:pt x="3392" y="2130"/>
                                    </a:lnTo>
                                    <a:lnTo>
                                      <a:pt x="3364" y="2226"/>
                                    </a:lnTo>
                                    <a:lnTo>
                                      <a:pt x="3333" y="2321"/>
                                    </a:lnTo>
                                    <a:lnTo>
                                      <a:pt x="3295" y="2413"/>
                                    </a:lnTo>
                                    <a:lnTo>
                                      <a:pt x="3253" y="2502"/>
                                    </a:lnTo>
                                    <a:lnTo>
                                      <a:pt x="3205" y="2589"/>
                                    </a:lnTo>
                                    <a:lnTo>
                                      <a:pt x="3154" y="2672"/>
                                    </a:lnTo>
                                    <a:lnTo>
                                      <a:pt x="3096" y="2753"/>
                                    </a:lnTo>
                                    <a:lnTo>
                                      <a:pt x="3035" y="2829"/>
                                    </a:lnTo>
                                    <a:lnTo>
                                      <a:pt x="2971" y="2902"/>
                                    </a:lnTo>
                                    <a:lnTo>
                                      <a:pt x="2901" y="2972"/>
                                    </a:lnTo>
                                    <a:lnTo>
                                      <a:pt x="2828" y="3037"/>
                                    </a:lnTo>
                                    <a:lnTo>
                                      <a:pt x="2752" y="3097"/>
                                    </a:lnTo>
                                    <a:lnTo>
                                      <a:pt x="2672" y="3154"/>
                                    </a:lnTo>
                                    <a:lnTo>
                                      <a:pt x="2588" y="3206"/>
                                    </a:lnTo>
                                    <a:lnTo>
                                      <a:pt x="2502" y="3253"/>
                                    </a:lnTo>
                                    <a:lnTo>
                                      <a:pt x="2412" y="3296"/>
                                    </a:lnTo>
                                    <a:lnTo>
                                      <a:pt x="2320" y="3333"/>
                                    </a:lnTo>
                                    <a:lnTo>
                                      <a:pt x="2226" y="3365"/>
                                    </a:lnTo>
                                    <a:lnTo>
                                      <a:pt x="2129" y="3393"/>
                                    </a:lnTo>
                                    <a:lnTo>
                                      <a:pt x="2029" y="3414"/>
                                    </a:lnTo>
                                    <a:lnTo>
                                      <a:pt x="1929" y="3428"/>
                                    </a:lnTo>
                                    <a:lnTo>
                                      <a:pt x="1825" y="3438"/>
                                    </a:lnTo>
                                    <a:lnTo>
                                      <a:pt x="1720" y="3441"/>
                                    </a:lnTo>
                                    <a:lnTo>
                                      <a:pt x="1615" y="3438"/>
                                    </a:lnTo>
                                    <a:lnTo>
                                      <a:pt x="1513" y="3428"/>
                                    </a:lnTo>
                                    <a:lnTo>
                                      <a:pt x="1411" y="3414"/>
                                    </a:lnTo>
                                    <a:lnTo>
                                      <a:pt x="1312" y="3393"/>
                                    </a:lnTo>
                                    <a:lnTo>
                                      <a:pt x="1214" y="3365"/>
                                    </a:lnTo>
                                    <a:lnTo>
                                      <a:pt x="1120" y="3333"/>
                                    </a:lnTo>
                                    <a:lnTo>
                                      <a:pt x="1028" y="3296"/>
                                    </a:lnTo>
                                    <a:lnTo>
                                      <a:pt x="939" y="3253"/>
                                    </a:lnTo>
                                    <a:lnTo>
                                      <a:pt x="852" y="3206"/>
                                    </a:lnTo>
                                    <a:lnTo>
                                      <a:pt x="769" y="3154"/>
                                    </a:lnTo>
                                    <a:lnTo>
                                      <a:pt x="689" y="3097"/>
                                    </a:lnTo>
                                    <a:lnTo>
                                      <a:pt x="612" y="3037"/>
                                    </a:lnTo>
                                    <a:lnTo>
                                      <a:pt x="539" y="2972"/>
                                    </a:lnTo>
                                    <a:lnTo>
                                      <a:pt x="470" y="2902"/>
                                    </a:lnTo>
                                    <a:lnTo>
                                      <a:pt x="405" y="2829"/>
                                    </a:lnTo>
                                    <a:lnTo>
                                      <a:pt x="344" y="2753"/>
                                    </a:lnTo>
                                    <a:lnTo>
                                      <a:pt x="287" y="2672"/>
                                    </a:lnTo>
                                    <a:lnTo>
                                      <a:pt x="235" y="2589"/>
                                    </a:lnTo>
                                    <a:lnTo>
                                      <a:pt x="188" y="2502"/>
                                    </a:lnTo>
                                    <a:lnTo>
                                      <a:pt x="145" y="2413"/>
                                    </a:lnTo>
                                    <a:lnTo>
                                      <a:pt x="108" y="2321"/>
                                    </a:lnTo>
                                    <a:lnTo>
                                      <a:pt x="76" y="2226"/>
                                    </a:lnTo>
                                    <a:lnTo>
                                      <a:pt x="49" y="2130"/>
                                    </a:lnTo>
                                    <a:lnTo>
                                      <a:pt x="28" y="2030"/>
                                    </a:lnTo>
                                    <a:lnTo>
                                      <a:pt x="13" y="1929"/>
                                    </a:lnTo>
                                    <a:lnTo>
                                      <a:pt x="4" y="1826"/>
                                    </a:lnTo>
                                    <a:lnTo>
                                      <a:pt x="0" y="1721"/>
                                    </a:lnTo>
                                    <a:lnTo>
                                      <a:pt x="4" y="1616"/>
                                    </a:lnTo>
                                    <a:lnTo>
                                      <a:pt x="13" y="1513"/>
                                    </a:lnTo>
                                    <a:lnTo>
                                      <a:pt x="28" y="1412"/>
                                    </a:lnTo>
                                    <a:lnTo>
                                      <a:pt x="49" y="1313"/>
                                    </a:lnTo>
                                    <a:lnTo>
                                      <a:pt x="76" y="1215"/>
                                    </a:lnTo>
                                    <a:lnTo>
                                      <a:pt x="108" y="1121"/>
                                    </a:lnTo>
                                    <a:lnTo>
                                      <a:pt x="145" y="1029"/>
                                    </a:lnTo>
                                    <a:lnTo>
                                      <a:pt x="188" y="939"/>
                                    </a:lnTo>
                                    <a:lnTo>
                                      <a:pt x="235" y="853"/>
                                    </a:lnTo>
                                    <a:lnTo>
                                      <a:pt x="287" y="769"/>
                                    </a:lnTo>
                                    <a:lnTo>
                                      <a:pt x="344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0" y="540"/>
                                    </a:lnTo>
                                    <a:lnTo>
                                      <a:pt x="539" y="471"/>
                                    </a:lnTo>
                                    <a:lnTo>
                                      <a:pt x="612" y="406"/>
                                    </a:lnTo>
                                    <a:lnTo>
                                      <a:pt x="689" y="344"/>
                                    </a:lnTo>
                                    <a:lnTo>
                                      <a:pt x="769" y="287"/>
                                    </a:lnTo>
                                    <a:lnTo>
                                      <a:pt x="852" y="236"/>
                                    </a:lnTo>
                                    <a:lnTo>
                                      <a:pt x="939" y="188"/>
                                    </a:lnTo>
                                    <a:lnTo>
                                      <a:pt x="1028" y="146"/>
                                    </a:lnTo>
                                    <a:lnTo>
                                      <a:pt x="1120" y="108"/>
                                    </a:lnTo>
                                    <a:lnTo>
                                      <a:pt x="1214" y="76"/>
                                    </a:lnTo>
                                    <a:lnTo>
                                      <a:pt x="1312" y="50"/>
                                    </a:lnTo>
                                    <a:lnTo>
                                      <a:pt x="1411" y="29"/>
                                    </a:lnTo>
                                    <a:lnTo>
                                      <a:pt x="1513" y="13"/>
                                    </a:lnTo>
                                    <a:lnTo>
                                      <a:pt x="1615" y="4"/>
                                    </a:lnTo>
                                    <a:lnTo>
                                      <a:pt x="17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" name="Twitter symbol"/>
                            <wps:cNvSpPr>
                              <a:spLocks/>
                            </wps:cNvSpPr>
                            <wps:spPr bwMode="auto">
                              <a:xfrm>
                                <a:off x="104" y="119"/>
                                <a:ext cx="238" cy="211"/>
                              </a:xfrm>
                              <a:custGeom>
                                <a:avLst/>
                                <a:gdLst>
                                  <a:gd name="T0" fmla="*/ 1407 w 1898"/>
                                  <a:gd name="T1" fmla="*/ 12 h 1692"/>
                                  <a:gd name="T2" fmla="*/ 1530 w 1898"/>
                                  <a:gd name="T3" fmla="*/ 71 h 1692"/>
                                  <a:gd name="T4" fmla="*/ 1664 w 1898"/>
                                  <a:gd name="T5" fmla="*/ 118 h 1692"/>
                                  <a:gd name="T6" fmla="*/ 1845 w 1898"/>
                                  <a:gd name="T7" fmla="*/ 31 h 1692"/>
                                  <a:gd name="T8" fmla="*/ 1779 w 1898"/>
                                  <a:gd name="T9" fmla="*/ 167 h 1692"/>
                                  <a:gd name="T10" fmla="*/ 1675 w 1898"/>
                                  <a:gd name="T11" fmla="*/ 267 h 1692"/>
                                  <a:gd name="T12" fmla="*/ 1844 w 1898"/>
                                  <a:gd name="T13" fmla="*/ 223 h 1692"/>
                                  <a:gd name="T14" fmla="*/ 1829 w 1898"/>
                                  <a:gd name="T15" fmla="*/ 298 h 1692"/>
                                  <a:gd name="T16" fmla="*/ 1704 w 1898"/>
                                  <a:gd name="T17" fmla="*/ 421 h 1692"/>
                                  <a:gd name="T18" fmla="*/ 1699 w 1898"/>
                                  <a:gd name="T19" fmla="*/ 603 h 1692"/>
                                  <a:gd name="T20" fmla="*/ 1665 w 1898"/>
                                  <a:gd name="T21" fmla="*/ 794 h 1692"/>
                                  <a:gd name="T22" fmla="*/ 1603 w 1898"/>
                                  <a:gd name="T23" fmla="*/ 982 h 1692"/>
                                  <a:gd name="T24" fmla="*/ 1514 w 1898"/>
                                  <a:gd name="T25" fmla="*/ 1160 h 1692"/>
                                  <a:gd name="T26" fmla="*/ 1398 w 1898"/>
                                  <a:gd name="T27" fmla="*/ 1322 h 1692"/>
                                  <a:gd name="T28" fmla="*/ 1256 w 1898"/>
                                  <a:gd name="T29" fmla="*/ 1461 h 1692"/>
                                  <a:gd name="T30" fmla="*/ 1087 w 1898"/>
                                  <a:gd name="T31" fmla="*/ 1573 h 1692"/>
                                  <a:gd name="T32" fmla="*/ 893 w 1898"/>
                                  <a:gd name="T33" fmla="*/ 1652 h 1692"/>
                                  <a:gd name="T34" fmla="*/ 676 w 1898"/>
                                  <a:gd name="T35" fmla="*/ 1690 h 1692"/>
                                  <a:gd name="T36" fmla="*/ 435 w 1898"/>
                                  <a:gd name="T37" fmla="*/ 1679 h 1692"/>
                                  <a:gd name="T38" fmla="*/ 206 w 1898"/>
                                  <a:gd name="T39" fmla="*/ 1614 h 1692"/>
                                  <a:gd name="T40" fmla="*/ 0 w 1898"/>
                                  <a:gd name="T41" fmla="*/ 1500 h 1692"/>
                                  <a:gd name="T42" fmla="*/ 160 w 1898"/>
                                  <a:gd name="T43" fmla="*/ 1503 h 1692"/>
                                  <a:gd name="T44" fmla="*/ 353 w 1898"/>
                                  <a:gd name="T45" fmla="*/ 1457 h 1692"/>
                                  <a:gd name="T46" fmla="*/ 525 w 1898"/>
                                  <a:gd name="T47" fmla="*/ 1364 h 1692"/>
                                  <a:gd name="T48" fmla="*/ 487 w 1898"/>
                                  <a:gd name="T49" fmla="*/ 1309 h 1692"/>
                                  <a:gd name="T50" fmla="*/ 367 w 1898"/>
                                  <a:gd name="T51" fmla="*/ 1251 h 1692"/>
                                  <a:gd name="T52" fmla="*/ 272 w 1898"/>
                                  <a:gd name="T53" fmla="*/ 1153 h 1692"/>
                                  <a:gd name="T54" fmla="*/ 213 w 1898"/>
                                  <a:gd name="T55" fmla="*/ 1027 h 1692"/>
                                  <a:gd name="T56" fmla="*/ 322 w 1898"/>
                                  <a:gd name="T57" fmla="*/ 1032 h 1692"/>
                                  <a:gd name="T58" fmla="*/ 345 w 1898"/>
                                  <a:gd name="T59" fmla="*/ 1007 h 1692"/>
                                  <a:gd name="T60" fmla="*/ 228 w 1898"/>
                                  <a:gd name="T61" fmla="*/ 939 h 1692"/>
                                  <a:gd name="T62" fmla="*/ 139 w 1898"/>
                                  <a:gd name="T63" fmla="*/ 834 h 1692"/>
                                  <a:gd name="T64" fmla="*/ 87 w 1898"/>
                                  <a:gd name="T65" fmla="*/ 700 h 1692"/>
                                  <a:gd name="T66" fmla="*/ 77 w 1898"/>
                                  <a:gd name="T67" fmla="*/ 595 h 1692"/>
                                  <a:gd name="T68" fmla="*/ 205 w 1898"/>
                                  <a:gd name="T69" fmla="*/ 643 h 1692"/>
                                  <a:gd name="T70" fmla="*/ 189 w 1898"/>
                                  <a:gd name="T71" fmla="*/ 590 h 1692"/>
                                  <a:gd name="T72" fmla="*/ 117 w 1898"/>
                                  <a:gd name="T73" fmla="*/ 477 h 1692"/>
                                  <a:gd name="T74" fmla="*/ 82 w 1898"/>
                                  <a:gd name="T75" fmla="*/ 342 h 1692"/>
                                  <a:gd name="T76" fmla="*/ 88 w 1898"/>
                                  <a:gd name="T77" fmla="*/ 201 h 1692"/>
                                  <a:gd name="T78" fmla="*/ 132 w 1898"/>
                                  <a:gd name="T79" fmla="*/ 78 h 1692"/>
                                  <a:gd name="T80" fmla="*/ 293 w 1898"/>
                                  <a:gd name="T81" fmla="*/ 255 h 1692"/>
                                  <a:gd name="T82" fmla="*/ 484 w 1898"/>
                                  <a:gd name="T83" fmla="*/ 391 h 1692"/>
                                  <a:gd name="T84" fmla="*/ 700 w 1898"/>
                                  <a:gd name="T85" fmla="*/ 483 h 1692"/>
                                  <a:gd name="T86" fmla="*/ 934 w 1898"/>
                                  <a:gd name="T87" fmla="*/ 524 h 1692"/>
                                  <a:gd name="T88" fmla="*/ 928 w 1898"/>
                                  <a:gd name="T89" fmla="*/ 373 h 1692"/>
                                  <a:gd name="T90" fmla="*/ 970 w 1898"/>
                                  <a:gd name="T91" fmla="*/ 226 h 1692"/>
                                  <a:gd name="T92" fmla="*/ 1056 w 1898"/>
                                  <a:gd name="T93" fmla="*/ 108 h 1692"/>
                                  <a:gd name="T94" fmla="*/ 1173 w 1898"/>
                                  <a:gd name="T95" fmla="*/ 29 h 1692"/>
                                  <a:gd name="T96" fmla="*/ 1314 w 1898"/>
                                  <a:gd name="T97" fmla="*/ 0 h 16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8" h="1692">
                                    <a:moveTo>
                                      <a:pt x="1314" y="0"/>
                                    </a:moveTo>
                                    <a:lnTo>
                                      <a:pt x="1362" y="3"/>
                                    </a:lnTo>
                                    <a:lnTo>
                                      <a:pt x="1407" y="12"/>
                                    </a:lnTo>
                                    <a:lnTo>
                                      <a:pt x="1451" y="26"/>
                                    </a:lnTo>
                                    <a:lnTo>
                                      <a:pt x="1491" y="46"/>
                                    </a:lnTo>
                                    <a:lnTo>
                                      <a:pt x="1530" y="71"/>
                                    </a:lnTo>
                                    <a:lnTo>
                                      <a:pt x="1566" y="101"/>
                                    </a:lnTo>
                                    <a:lnTo>
                                      <a:pt x="1598" y="134"/>
                                    </a:lnTo>
                                    <a:lnTo>
                                      <a:pt x="1664" y="118"/>
                                    </a:lnTo>
                                    <a:lnTo>
                                      <a:pt x="1727" y="95"/>
                                    </a:lnTo>
                                    <a:lnTo>
                                      <a:pt x="1788" y="65"/>
                                    </a:lnTo>
                                    <a:lnTo>
                                      <a:pt x="1845" y="31"/>
                                    </a:lnTo>
                                    <a:lnTo>
                                      <a:pt x="1829" y="80"/>
                                    </a:lnTo>
                                    <a:lnTo>
                                      <a:pt x="1806" y="125"/>
                                    </a:lnTo>
                                    <a:lnTo>
                                      <a:pt x="1779" y="167"/>
                                    </a:lnTo>
                                    <a:lnTo>
                                      <a:pt x="1748" y="204"/>
                                    </a:lnTo>
                                    <a:lnTo>
                                      <a:pt x="1712" y="238"/>
                                    </a:lnTo>
                                    <a:lnTo>
                                      <a:pt x="1675" y="267"/>
                                    </a:lnTo>
                                    <a:lnTo>
                                      <a:pt x="1732" y="257"/>
                                    </a:lnTo>
                                    <a:lnTo>
                                      <a:pt x="1790" y="242"/>
                                    </a:lnTo>
                                    <a:lnTo>
                                      <a:pt x="1844" y="223"/>
                                    </a:lnTo>
                                    <a:lnTo>
                                      <a:pt x="1898" y="200"/>
                                    </a:lnTo>
                                    <a:lnTo>
                                      <a:pt x="1865" y="251"/>
                                    </a:lnTo>
                                    <a:lnTo>
                                      <a:pt x="1829" y="298"/>
                                    </a:lnTo>
                                    <a:lnTo>
                                      <a:pt x="1790" y="342"/>
                                    </a:lnTo>
                                    <a:lnTo>
                                      <a:pt x="1748" y="384"/>
                                    </a:lnTo>
                                    <a:lnTo>
                                      <a:pt x="1704" y="421"/>
                                    </a:lnTo>
                                    <a:lnTo>
                                      <a:pt x="1705" y="477"/>
                                    </a:lnTo>
                                    <a:lnTo>
                                      <a:pt x="1703" y="540"/>
                                    </a:lnTo>
                                    <a:lnTo>
                                      <a:pt x="1699" y="603"/>
                                    </a:lnTo>
                                    <a:lnTo>
                                      <a:pt x="1690" y="666"/>
                                    </a:lnTo>
                                    <a:lnTo>
                                      <a:pt x="1679" y="730"/>
                                    </a:lnTo>
                                    <a:lnTo>
                                      <a:pt x="1665" y="794"/>
                                    </a:lnTo>
                                    <a:lnTo>
                                      <a:pt x="1647" y="858"/>
                                    </a:lnTo>
                                    <a:lnTo>
                                      <a:pt x="1626" y="920"/>
                                    </a:lnTo>
                                    <a:lnTo>
                                      <a:pt x="1603" y="982"/>
                                    </a:lnTo>
                                    <a:lnTo>
                                      <a:pt x="1576" y="1042"/>
                                    </a:lnTo>
                                    <a:lnTo>
                                      <a:pt x="1547" y="1102"/>
                                    </a:lnTo>
                                    <a:lnTo>
                                      <a:pt x="1514" y="1160"/>
                                    </a:lnTo>
                                    <a:lnTo>
                                      <a:pt x="1479" y="1215"/>
                                    </a:lnTo>
                                    <a:lnTo>
                                      <a:pt x="1440" y="1270"/>
                                    </a:lnTo>
                                    <a:lnTo>
                                      <a:pt x="1398" y="1322"/>
                                    </a:lnTo>
                                    <a:lnTo>
                                      <a:pt x="1353" y="1371"/>
                                    </a:lnTo>
                                    <a:lnTo>
                                      <a:pt x="1306" y="1417"/>
                                    </a:lnTo>
                                    <a:lnTo>
                                      <a:pt x="1256" y="1461"/>
                                    </a:lnTo>
                                    <a:lnTo>
                                      <a:pt x="1202" y="1502"/>
                                    </a:lnTo>
                                    <a:lnTo>
                                      <a:pt x="1146" y="1540"/>
                                    </a:lnTo>
                                    <a:lnTo>
                                      <a:pt x="1087" y="1573"/>
                                    </a:lnTo>
                                    <a:lnTo>
                                      <a:pt x="1025" y="1604"/>
                                    </a:lnTo>
                                    <a:lnTo>
                                      <a:pt x="961" y="1630"/>
                                    </a:lnTo>
                                    <a:lnTo>
                                      <a:pt x="893" y="1652"/>
                                    </a:lnTo>
                                    <a:lnTo>
                                      <a:pt x="823" y="1669"/>
                                    </a:lnTo>
                                    <a:lnTo>
                                      <a:pt x="751" y="1681"/>
                                    </a:lnTo>
                                    <a:lnTo>
                                      <a:pt x="676" y="1690"/>
                                    </a:lnTo>
                                    <a:lnTo>
                                      <a:pt x="597" y="1692"/>
                                    </a:lnTo>
                                    <a:lnTo>
                                      <a:pt x="515" y="1688"/>
                                    </a:lnTo>
                                    <a:lnTo>
                                      <a:pt x="435" y="1679"/>
                                    </a:lnTo>
                                    <a:lnTo>
                                      <a:pt x="357" y="1663"/>
                                    </a:lnTo>
                                    <a:lnTo>
                                      <a:pt x="281" y="1641"/>
                                    </a:lnTo>
                                    <a:lnTo>
                                      <a:pt x="206" y="1614"/>
                                    </a:lnTo>
                                    <a:lnTo>
                                      <a:pt x="135" y="1581"/>
                                    </a:lnTo>
                                    <a:lnTo>
                                      <a:pt x="66" y="1543"/>
                                    </a:lnTo>
                                    <a:lnTo>
                                      <a:pt x="0" y="1500"/>
                                    </a:lnTo>
                                    <a:lnTo>
                                      <a:pt x="46" y="1504"/>
                                    </a:lnTo>
                                    <a:lnTo>
                                      <a:pt x="93" y="1506"/>
                                    </a:lnTo>
                                    <a:lnTo>
                                      <a:pt x="160" y="1503"/>
                                    </a:lnTo>
                                    <a:lnTo>
                                      <a:pt x="226" y="1494"/>
                                    </a:lnTo>
                                    <a:lnTo>
                                      <a:pt x="291" y="1478"/>
                                    </a:lnTo>
                                    <a:lnTo>
                                      <a:pt x="353" y="1457"/>
                                    </a:lnTo>
                                    <a:lnTo>
                                      <a:pt x="413" y="1431"/>
                                    </a:lnTo>
                                    <a:lnTo>
                                      <a:pt x="470" y="1399"/>
                                    </a:lnTo>
                                    <a:lnTo>
                                      <a:pt x="525" y="1364"/>
                                    </a:lnTo>
                                    <a:lnTo>
                                      <a:pt x="576" y="1323"/>
                                    </a:lnTo>
                                    <a:lnTo>
                                      <a:pt x="531" y="1319"/>
                                    </a:lnTo>
                                    <a:lnTo>
                                      <a:pt x="487" y="1309"/>
                                    </a:lnTo>
                                    <a:lnTo>
                                      <a:pt x="444" y="1295"/>
                                    </a:lnTo>
                                    <a:lnTo>
                                      <a:pt x="404" y="1275"/>
                                    </a:lnTo>
                                    <a:lnTo>
                                      <a:pt x="367" y="1251"/>
                                    </a:lnTo>
                                    <a:lnTo>
                                      <a:pt x="332" y="1222"/>
                                    </a:lnTo>
                                    <a:lnTo>
                                      <a:pt x="301" y="1190"/>
                                    </a:lnTo>
                                    <a:lnTo>
                                      <a:pt x="272" y="1153"/>
                                    </a:lnTo>
                                    <a:lnTo>
                                      <a:pt x="248" y="1114"/>
                                    </a:lnTo>
                                    <a:lnTo>
                                      <a:pt x="228" y="1072"/>
                                    </a:lnTo>
                                    <a:lnTo>
                                      <a:pt x="213" y="1027"/>
                                    </a:lnTo>
                                    <a:lnTo>
                                      <a:pt x="249" y="1032"/>
                                    </a:lnTo>
                                    <a:lnTo>
                                      <a:pt x="286" y="1034"/>
                                    </a:lnTo>
                                    <a:lnTo>
                                      <a:pt x="322" y="1032"/>
                                    </a:lnTo>
                                    <a:lnTo>
                                      <a:pt x="355" y="1028"/>
                                    </a:lnTo>
                                    <a:lnTo>
                                      <a:pt x="389" y="1019"/>
                                    </a:lnTo>
                                    <a:lnTo>
                                      <a:pt x="345" y="1007"/>
                                    </a:lnTo>
                                    <a:lnTo>
                                      <a:pt x="304" y="989"/>
                                    </a:lnTo>
                                    <a:lnTo>
                                      <a:pt x="265" y="966"/>
                                    </a:lnTo>
                                    <a:lnTo>
                                      <a:pt x="228" y="939"/>
                                    </a:lnTo>
                                    <a:lnTo>
                                      <a:pt x="195" y="907"/>
                                    </a:lnTo>
                                    <a:lnTo>
                                      <a:pt x="166" y="873"/>
                                    </a:lnTo>
                                    <a:lnTo>
                                      <a:pt x="139" y="834"/>
                                    </a:lnTo>
                                    <a:lnTo>
                                      <a:pt x="117" y="792"/>
                                    </a:lnTo>
                                    <a:lnTo>
                                      <a:pt x="100" y="747"/>
                                    </a:lnTo>
                                    <a:lnTo>
                                      <a:pt x="87" y="700"/>
                                    </a:lnTo>
                                    <a:lnTo>
                                      <a:pt x="79" y="652"/>
                                    </a:lnTo>
                                    <a:lnTo>
                                      <a:pt x="77" y="600"/>
                                    </a:lnTo>
                                    <a:lnTo>
                                      <a:pt x="77" y="595"/>
                                    </a:lnTo>
                                    <a:lnTo>
                                      <a:pt x="117" y="616"/>
                                    </a:lnTo>
                                    <a:lnTo>
                                      <a:pt x="160" y="633"/>
                                    </a:lnTo>
                                    <a:lnTo>
                                      <a:pt x="205" y="643"/>
                                    </a:lnTo>
                                    <a:lnTo>
                                      <a:pt x="252" y="649"/>
                                    </a:lnTo>
                                    <a:lnTo>
                                      <a:pt x="219" y="620"/>
                                    </a:lnTo>
                                    <a:lnTo>
                                      <a:pt x="189" y="590"/>
                                    </a:lnTo>
                                    <a:lnTo>
                                      <a:pt x="161" y="555"/>
                                    </a:lnTo>
                                    <a:lnTo>
                                      <a:pt x="137" y="518"/>
                                    </a:lnTo>
                                    <a:lnTo>
                                      <a:pt x="117" y="477"/>
                                    </a:lnTo>
                                    <a:lnTo>
                                      <a:pt x="101" y="434"/>
                                    </a:lnTo>
                                    <a:lnTo>
                                      <a:pt x="89" y="389"/>
                                    </a:lnTo>
                                    <a:lnTo>
                                      <a:pt x="82" y="342"/>
                                    </a:lnTo>
                                    <a:lnTo>
                                      <a:pt x="80" y="292"/>
                                    </a:lnTo>
                                    <a:lnTo>
                                      <a:pt x="82" y="246"/>
                                    </a:lnTo>
                                    <a:lnTo>
                                      <a:pt x="88" y="201"/>
                                    </a:lnTo>
                                    <a:lnTo>
                                      <a:pt x="98" y="158"/>
                                    </a:lnTo>
                                    <a:lnTo>
                                      <a:pt x="114" y="11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82" y="141"/>
                                    </a:lnTo>
                                    <a:lnTo>
                                      <a:pt x="236" y="199"/>
                                    </a:lnTo>
                                    <a:lnTo>
                                      <a:pt x="293" y="255"/>
                                    </a:lnTo>
                                    <a:lnTo>
                                      <a:pt x="354" y="305"/>
                                    </a:lnTo>
                                    <a:lnTo>
                                      <a:pt x="417" y="350"/>
                                    </a:lnTo>
                                    <a:lnTo>
                                      <a:pt x="484" y="391"/>
                                    </a:lnTo>
                                    <a:lnTo>
                                      <a:pt x="553" y="428"/>
                                    </a:lnTo>
                                    <a:lnTo>
                                      <a:pt x="625" y="458"/>
                                    </a:lnTo>
                                    <a:lnTo>
                                      <a:pt x="700" y="483"/>
                                    </a:lnTo>
                                    <a:lnTo>
                                      <a:pt x="776" y="503"/>
                                    </a:lnTo>
                                    <a:lnTo>
                                      <a:pt x="855" y="517"/>
                                    </a:lnTo>
                                    <a:lnTo>
                                      <a:pt x="934" y="524"/>
                                    </a:lnTo>
                                    <a:lnTo>
                                      <a:pt x="927" y="477"/>
                                    </a:lnTo>
                                    <a:lnTo>
                                      <a:pt x="925" y="426"/>
                                    </a:lnTo>
                                    <a:lnTo>
                                      <a:pt x="928" y="373"/>
                                    </a:lnTo>
                                    <a:lnTo>
                                      <a:pt x="936" y="322"/>
                                    </a:lnTo>
                                    <a:lnTo>
                                      <a:pt x="951" y="273"/>
                                    </a:lnTo>
                                    <a:lnTo>
                                      <a:pt x="970" y="226"/>
                                    </a:lnTo>
                                    <a:lnTo>
                                      <a:pt x="994" y="182"/>
                                    </a:lnTo>
                                    <a:lnTo>
                                      <a:pt x="1023" y="144"/>
                                    </a:lnTo>
                                    <a:lnTo>
                                      <a:pt x="1056" y="108"/>
                                    </a:lnTo>
                                    <a:lnTo>
                                      <a:pt x="1091" y="77"/>
                                    </a:lnTo>
                                    <a:lnTo>
                                      <a:pt x="1131" y="49"/>
                                    </a:lnTo>
                                    <a:lnTo>
                                      <a:pt x="1173" y="29"/>
                                    </a:lnTo>
                                    <a:lnTo>
                                      <a:pt x="1218" y="13"/>
                                    </a:lnTo>
                                    <a:lnTo>
                                      <a:pt x="1265" y="3"/>
                                    </a:lnTo>
                                    <a:lnTo>
                                      <a:pt x="13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25701D43" id="Group 4" o:spid="_x0000_s1026" alt="Title: Twitter icon" style="width:25.9pt;height:25.9pt;mso-position-horizontal-relative:char;mso-position-vertical-relative:line" coordsize="43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">
                    <o:lock v:ext="edit" aspectratio="t"/>
                    <v:shape id="Circle around Twitter symbol" o:spid="_x0000_s1027" style="position:absolute;width:430;height:430;visibility:visible;mso-wrap-style:square;v-text-anchor:top" coordsize="3441,3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e32d91 [3204]" strokecolor="#e32d91 [3204]" strokeweight="0">
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</v:shape>
                    <v:shape id="Twitter symbol" o:spid="_x0000_s1028" style="position:absolute;left:104;top:119;width:238;height:211;visibility:visible;mso-wrap-style:square;v-text-anchor:top" coordsize="1898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color="black" strokeweight="0">
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588C3D92" w14:textId="77777777" w:rsidR="00C2098A" w:rsidRDefault="00C2098A" w:rsidP="00684488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51AB3971" wp14:editId="30C77772">
                    <wp:extent cx="329184" cy="329184"/>
                    <wp:effectExtent l="0" t="0" r="13970" b="13970"/>
                    <wp:docPr id="9" name="Group 10" title="Telephone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0" name="Circle around 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1" name="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3C7E7C10" id="Group 10" o:spid="_x0000_s1026" alt="Title: Telephone icon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">
                    <o:lock v:ext="edit" aspectratio="t"/>
                    <v:shape id="Circle around telephone symbol" o:spid="_x0000_s1027" style="position:absolute;width:431;height:431;visibility:visible;mso-wrap-style:square;v-text-anchor:top" coordsize="3451,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e32d91 [3204]" strokecolor="#e32d91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Telephone symbol" o:spid="_x0000_s1028" style="position:absolute;left:97;top:95;width:237;height:238;visibility:visible;mso-wrap-style:square;v-text-anchor:top" coordsize="1894,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1722F258" w14:textId="77777777" w:rsidR="00C2098A" w:rsidRDefault="00C2098A" w:rsidP="00684488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6F3E309F" wp14:editId="3FDC264B">
                    <wp:extent cx="329184" cy="329184"/>
                    <wp:effectExtent l="0" t="0" r="13970" b="13970"/>
                    <wp:docPr id="12" name="Group 16" title="LinkedIn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3" name="Circle around LinkedIn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725 w 3451"/>
                                  <a:gd name="T1" fmla="*/ 0 h 3451"/>
                                  <a:gd name="T2" fmla="*/ 1933 w 3451"/>
                                  <a:gd name="T3" fmla="*/ 13 h 3451"/>
                                  <a:gd name="T4" fmla="*/ 2134 w 3451"/>
                                  <a:gd name="T5" fmla="*/ 49 h 3451"/>
                                  <a:gd name="T6" fmla="*/ 2327 w 3451"/>
                                  <a:gd name="T7" fmla="*/ 109 h 3451"/>
                                  <a:gd name="T8" fmla="*/ 2509 w 3451"/>
                                  <a:gd name="T9" fmla="*/ 189 h 3451"/>
                                  <a:gd name="T10" fmla="*/ 2679 w 3451"/>
                                  <a:gd name="T11" fmla="*/ 288 h 3451"/>
                                  <a:gd name="T12" fmla="*/ 2837 w 3451"/>
                                  <a:gd name="T13" fmla="*/ 407 h 3451"/>
                                  <a:gd name="T14" fmla="*/ 2979 w 3451"/>
                                  <a:gd name="T15" fmla="*/ 542 h 3451"/>
                                  <a:gd name="T16" fmla="*/ 3105 w 3451"/>
                                  <a:gd name="T17" fmla="*/ 691 h 3451"/>
                                  <a:gd name="T18" fmla="*/ 3215 w 3451"/>
                                  <a:gd name="T19" fmla="*/ 855 h 3451"/>
                                  <a:gd name="T20" fmla="*/ 3305 w 3451"/>
                                  <a:gd name="T21" fmla="*/ 1032 h 3451"/>
                                  <a:gd name="T22" fmla="*/ 3374 w 3451"/>
                                  <a:gd name="T23" fmla="*/ 1219 h 3451"/>
                                  <a:gd name="T24" fmla="*/ 3422 w 3451"/>
                                  <a:gd name="T25" fmla="*/ 1416 h 3451"/>
                                  <a:gd name="T26" fmla="*/ 3447 w 3451"/>
                                  <a:gd name="T27" fmla="*/ 1620 h 3451"/>
                                  <a:gd name="T28" fmla="*/ 3447 w 3451"/>
                                  <a:gd name="T29" fmla="*/ 1831 h 3451"/>
                                  <a:gd name="T30" fmla="*/ 3422 w 3451"/>
                                  <a:gd name="T31" fmla="*/ 2036 h 3451"/>
                                  <a:gd name="T32" fmla="*/ 3374 w 3451"/>
                                  <a:gd name="T33" fmla="*/ 2233 h 3451"/>
                                  <a:gd name="T34" fmla="*/ 3305 w 3451"/>
                                  <a:gd name="T35" fmla="*/ 2420 h 3451"/>
                                  <a:gd name="T36" fmla="*/ 3215 w 3451"/>
                                  <a:gd name="T37" fmla="*/ 2596 h 3451"/>
                                  <a:gd name="T38" fmla="*/ 3105 w 3451"/>
                                  <a:gd name="T39" fmla="*/ 2761 h 3451"/>
                                  <a:gd name="T40" fmla="*/ 2979 w 3451"/>
                                  <a:gd name="T41" fmla="*/ 2911 h 3451"/>
                                  <a:gd name="T42" fmla="*/ 2837 w 3451"/>
                                  <a:gd name="T43" fmla="*/ 3046 h 3451"/>
                                  <a:gd name="T44" fmla="*/ 2679 w 3451"/>
                                  <a:gd name="T45" fmla="*/ 3163 h 3451"/>
                                  <a:gd name="T46" fmla="*/ 2509 w 3451"/>
                                  <a:gd name="T47" fmla="*/ 3262 h 3451"/>
                                  <a:gd name="T48" fmla="*/ 2327 w 3451"/>
                                  <a:gd name="T49" fmla="*/ 3343 h 3451"/>
                                  <a:gd name="T50" fmla="*/ 2134 w 3451"/>
                                  <a:gd name="T51" fmla="*/ 3402 h 3451"/>
                                  <a:gd name="T52" fmla="*/ 1933 w 3451"/>
                                  <a:gd name="T53" fmla="*/ 3438 h 3451"/>
                                  <a:gd name="T54" fmla="*/ 1725 w 3451"/>
                                  <a:gd name="T55" fmla="*/ 3451 h 3451"/>
                                  <a:gd name="T56" fmla="*/ 1516 w 3451"/>
                                  <a:gd name="T57" fmla="*/ 3438 h 3451"/>
                                  <a:gd name="T58" fmla="*/ 1315 w 3451"/>
                                  <a:gd name="T59" fmla="*/ 3402 h 3451"/>
                                  <a:gd name="T60" fmla="*/ 1123 w 3451"/>
                                  <a:gd name="T61" fmla="*/ 3343 h 3451"/>
                                  <a:gd name="T62" fmla="*/ 941 w 3451"/>
                                  <a:gd name="T63" fmla="*/ 3262 h 3451"/>
                                  <a:gd name="T64" fmla="*/ 771 w 3451"/>
                                  <a:gd name="T65" fmla="*/ 3163 h 3451"/>
                                  <a:gd name="T66" fmla="*/ 614 w 3451"/>
                                  <a:gd name="T67" fmla="*/ 3046 h 3451"/>
                                  <a:gd name="T68" fmla="*/ 471 w 3451"/>
                                  <a:gd name="T69" fmla="*/ 2911 h 3451"/>
                                  <a:gd name="T70" fmla="*/ 345 w 3451"/>
                                  <a:gd name="T71" fmla="*/ 2761 h 3451"/>
                                  <a:gd name="T72" fmla="*/ 236 w 3451"/>
                                  <a:gd name="T73" fmla="*/ 2596 h 3451"/>
                                  <a:gd name="T74" fmla="*/ 146 w 3451"/>
                                  <a:gd name="T75" fmla="*/ 2420 h 3451"/>
                                  <a:gd name="T76" fmla="*/ 75 w 3451"/>
                                  <a:gd name="T77" fmla="*/ 2233 h 3451"/>
                                  <a:gd name="T78" fmla="*/ 28 w 3451"/>
                                  <a:gd name="T79" fmla="*/ 2036 h 3451"/>
                                  <a:gd name="T80" fmla="*/ 3 w 3451"/>
                                  <a:gd name="T81" fmla="*/ 1831 h 3451"/>
                                  <a:gd name="T82" fmla="*/ 3 w 3451"/>
                                  <a:gd name="T83" fmla="*/ 1620 h 3451"/>
                                  <a:gd name="T84" fmla="*/ 28 w 3451"/>
                                  <a:gd name="T85" fmla="*/ 1416 h 3451"/>
                                  <a:gd name="T86" fmla="*/ 75 w 3451"/>
                                  <a:gd name="T87" fmla="*/ 1219 h 3451"/>
                                  <a:gd name="T88" fmla="*/ 146 w 3451"/>
                                  <a:gd name="T89" fmla="*/ 1032 h 3451"/>
                                  <a:gd name="T90" fmla="*/ 236 w 3451"/>
                                  <a:gd name="T91" fmla="*/ 855 h 3451"/>
                                  <a:gd name="T92" fmla="*/ 345 w 3451"/>
                                  <a:gd name="T93" fmla="*/ 691 h 3451"/>
                                  <a:gd name="T94" fmla="*/ 471 w 3451"/>
                                  <a:gd name="T95" fmla="*/ 542 h 3451"/>
                                  <a:gd name="T96" fmla="*/ 614 w 3451"/>
                                  <a:gd name="T97" fmla="*/ 407 h 3451"/>
                                  <a:gd name="T98" fmla="*/ 771 w 3451"/>
                                  <a:gd name="T99" fmla="*/ 288 h 3451"/>
                                  <a:gd name="T100" fmla="*/ 941 w 3451"/>
                                  <a:gd name="T101" fmla="*/ 189 h 3451"/>
                                  <a:gd name="T102" fmla="*/ 1123 w 3451"/>
                                  <a:gd name="T103" fmla="*/ 109 h 3451"/>
                                  <a:gd name="T104" fmla="*/ 1315 w 3451"/>
                                  <a:gd name="T105" fmla="*/ 49 h 3451"/>
                                  <a:gd name="T106" fmla="*/ 1516 w 3451"/>
                                  <a:gd name="T107" fmla="*/ 13 h 3451"/>
                                  <a:gd name="T108" fmla="*/ 1725 w 3451"/>
                                  <a:gd name="T109" fmla="*/ 0 h 3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451" h="3451">
                                    <a:moveTo>
                                      <a:pt x="1725" y="0"/>
                                    </a:moveTo>
                                    <a:lnTo>
                                      <a:pt x="1725" y="0"/>
                                    </a:lnTo>
                                    <a:lnTo>
                                      <a:pt x="1831" y="4"/>
                                    </a:lnTo>
                                    <a:lnTo>
                                      <a:pt x="1933" y="13"/>
                                    </a:lnTo>
                                    <a:lnTo>
                                      <a:pt x="2035" y="29"/>
                                    </a:lnTo>
                                    <a:lnTo>
                                      <a:pt x="2134" y="49"/>
                                    </a:lnTo>
                                    <a:lnTo>
                                      <a:pt x="2232" y="77"/>
                                    </a:lnTo>
                                    <a:lnTo>
                                      <a:pt x="2327" y="109"/>
                                    </a:lnTo>
                                    <a:lnTo>
                                      <a:pt x="2419" y="146"/>
                                    </a:lnTo>
                                    <a:lnTo>
                                      <a:pt x="2509" y="189"/>
                                    </a:lnTo>
                                    <a:lnTo>
                                      <a:pt x="2596" y="236"/>
                                    </a:lnTo>
                                    <a:lnTo>
                                      <a:pt x="2679" y="288"/>
                                    </a:lnTo>
                                    <a:lnTo>
                                      <a:pt x="2760" y="345"/>
                                    </a:lnTo>
                                    <a:lnTo>
                                      <a:pt x="2837" y="407"/>
                                    </a:lnTo>
                                    <a:lnTo>
                                      <a:pt x="2909" y="472"/>
                                    </a:lnTo>
                                    <a:lnTo>
                                      <a:pt x="2979" y="542"/>
                                    </a:lnTo>
                                    <a:lnTo>
                                      <a:pt x="3044" y="614"/>
                                    </a:lnTo>
                                    <a:lnTo>
                                      <a:pt x="3105" y="691"/>
                                    </a:lnTo>
                                    <a:lnTo>
                                      <a:pt x="3163" y="772"/>
                                    </a:lnTo>
                                    <a:lnTo>
                                      <a:pt x="3215" y="855"/>
                                    </a:lnTo>
                                    <a:lnTo>
                                      <a:pt x="3262" y="942"/>
                                    </a:lnTo>
                                    <a:lnTo>
                                      <a:pt x="3305" y="1032"/>
                                    </a:lnTo>
                                    <a:lnTo>
                                      <a:pt x="3342" y="1124"/>
                                    </a:lnTo>
                                    <a:lnTo>
                                      <a:pt x="3374" y="1219"/>
                                    </a:lnTo>
                                    <a:lnTo>
                                      <a:pt x="3402" y="1317"/>
                                    </a:lnTo>
                                    <a:lnTo>
                                      <a:pt x="3422" y="1416"/>
                                    </a:lnTo>
                                    <a:lnTo>
                                      <a:pt x="3438" y="1518"/>
                                    </a:lnTo>
                                    <a:lnTo>
                                      <a:pt x="3447" y="1620"/>
                                    </a:lnTo>
                                    <a:lnTo>
                                      <a:pt x="3451" y="1726"/>
                                    </a:lnTo>
                                    <a:lnTo>
                                      <a:pt x="3447" y="1831"/>
                                    </a:lnTo>
                                    <a:lnTo>
                                      <a:pt x="3438" y="1935"/>
                                    </a:lnTo>
                                    <a:lnTo>
                                      <a:pt x="3422" y="2036"/>
                                    </a:lnTo>
                                    <a:lnTo>
                                      <a:pt x="3402" y="2136"/>
                                    </a:lnTo>
                                    <a:lnTo>
                                      <a:pt x="3374" y="2233"/>
                                    </a:lnTo>
                                    <a:lnTo>
                                      <a:pt x="3342" y="2328"/>
                                    </a:lnTo>
                                    <a:lnTo>
                                      <a:pt x="3305" y="2420"/>
                                    </a:lnTo>
                                    <a:lnTo>
                                      <a:pt x="3262" y="2510"/>
                                    </a:lnTo>
                                    <a:lnTo>
                                      <a:pt x="3215" y="2596"/>
                                    </a:lnTo>
                                    <a:lnTo>
                                      <a:pt x="3163" y="2680"/>
                                    </a:lnTo>
                                    <a:lnTo>
                                      <a:pt x="3105" y="2761"/>
                                    </a:lnTo>
                                    <a:lnTo>
                                      <a:pt x="3044" y="2837"/>
                                    </a:lnTo>
                                    <a:lnTo>
                                      <a:pt x="2979" y="2911"/>
                                    </a:lnTo>
                                    <a:lnTo>
                                      <a:pt x="2909" y="2980"/>
                                    </a:lnTo>
                                    <a:lnTo>
                                      <a:pt x="2837" y="3046"/>
                                    </a:lnTo>
                                    <a:lnTo>
                                      <a:pt x="2760" y="3106"/>
                                    </a:lnTo>
                                    <a:lnTo>
                                      <a:pt x="2679" y="3163"/>
                                    </a:lnTo>
                                    <a:lnTo>
                                      <a:pt x="2596" y="3215"/>
                                    </a:lnTo>
                                    <a:lnTo>
                                      <a:pt x="2509" y="3262"/>
                                    </a:lnTo>
                                    <a:lnTo>
                                      <a:pt x="2419" y="3305"/>
                                    </a:lnTo>
                                    <a:lnTo>
                                      <a:pt x="2327" y="3343"/>
                                    </a:lnTo>
                                    <a:lnTo>
                                      <a:pt x="2232" y="3376"/>
                                    </a:lnTo>
                                    <a:lnTo>
                                      <a:pt x="2134" y="3402"/>
                                    </a:lnTo>
                                    <a:lnTo>
                                      <a:pt x="2035" y="3423"/>
                                    </a:lnTo>
                                    <a:lnTo>
                                      <a:pt x="1933" y="3438"/>
                                    </a:lnTo>
                                    <a:lnTo>
                                      <a:pt x="1831" y="3448"/>
                                    </a:lnTo>
                                    <a:lnTo>
                                      <a:pt x="1725" y="3451"/>
                                    </a:lnTo>
                                    <a:lnTo>
                                      <a:pt x="1620" y="3448"/>
                                    </a:lnTo>
                                    <a:lnTo>
                                      <a:pt x="1516" y="3438"/>
                                    </a:lnTo>
                                    <a:lnTo>
                                      <a:pt x="1415" y="3423"/>
                                    </a:lnTo>
                                    <a:lnTo>
                                      <a:pt x="1315" y="3402"/>
                                    </a:lnTo>
                                    <a:lnTo>
                                      <a:pt x="1218" y="3376"/>
                                    </a:lnTo>
                                    <a:lnTo>
                                      <a:pt x="1123" y="3343"/>
                                    </a:lnTo>
                                    <a:lnTo>
                                      <a:pt x="1031" y="3305"/>
                                    </a:lnTo>
                                    <a:lnTo>
                                      <a:pt x="941" y="3262"/>
                                    </a:lnTo>
                                    <a:lnTo>
                                      <a:pt x="855" y="3215"/>
                                    </a:lnTo>
                                    <a:lnTo>
                                      <a:pt x="771" y="3163"/>
                                    </a:lnTo>
                                    <a:lnTo>
                                      <a:pt x="690" y="3106"/>
                                    </a:lnTo>
                                    <a:lnTo>
                                      <a:pt x="614" y="3046"/>
                                    </a:lnTo>
                                    <a:lnTo>
                                      <a:pt x="540" y="2980"/>
                                    </a:lnTo>
                                    <a:lnTo>
                                      <a:pt x="471" y="2911"/>
                                    </a:lnTo>
                                    <a:lnTo>
                                      <a:pt x="405" y="2837"/>
                                    </a:lnTo>
                                    <a:lnTo>
                                      <a:pt x="345" y="2761"/>
                                    </a:lnTo>
                                    <a:lnTo>
                                      <a:pt x="288" y="2680"/>
                                    </a:lnTo>
                                    <a:lnTo>
                                      <a:pt x="236" y="2596"/>
                                    </a:lnTo>
                                    <a:lnTo>
                                      <a:pt x="189" y="2510"/>
                                    </a:lnTo>
                                    <a:lnTo>
                                      <a:pt x="146" y="2420"/>
                                    </a:lnTo>
                                    <a:lnTo>
                                      <a:pt x="108" y="2328"/>
                                    </a:lnTo>
                                    <a:lnTo>
                                      <a:pt x="75" y="2233"/>
                                    </a:lnTo>
                                    <a:lnTo>
                                      <a:pt x="49" y="2136"/>
                                    </a:lnTo>
                                    <a:lnTo>
                                      <a:pt x="28" y="2036"/>
                                    </a:lnTo>
                                    <a:lnTo>
                                      <a:pt x="13" y="1935"/>
                                    </a:lnTo>
                                    <a:lnTo>
                                      <a:pt x="3" y="1831"/>
                                    </a:lnTo>
                                    <a:lnTo>
                                      <a:pt x="0" y="1726"/>
                                    </a:lnTo>
                                    <a:lnTo>
                                      <a:pt x="3" y="1620"/>
                                    </a:lnTo>
                                    <a:lnTo>
                                      <a:pt x="13" y="1518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49" y="1317"/>
                                    </a:lnTo>
                                    <a:lnTo>
                                      <a:pt x="75" y="1219"/>
                                    </a:lnTo>
                                    <a:lnTo>
                                      <a:pt x="108" y="1124"/>
                                    </a:lnTo>
                                    <a:lnTo>
                                      <a:pt x="146" y="1032"/>
                                    </a:lnTo>
                                    <a:lnTo>
                                      <a:pt x="189" y="942"/>
                                    </a:lnTo>
                                    <a:lnTo>
                                      <a:pt x="236" y="855"/>
                                    </a:lnTo>
                                    <a:lnTo>
                                      <a:pt x="288" y="772"/>
                                    </a:lnTo>
                                    <a:lnTo>
                                      <a:pt x="345" y="691"/>
                                    </a:lnTo>
                                    <a:lnTo>
                                      <a:pt x="405" y="614"/>
                                    </a:lnTo>
                                    <a:lnTo>
                                      <a:pt x="471" y="542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614" y="407"/>
                                    </a:lnTo>
                                    <a:lnTo>
                                      <a:pt x="690" y="345"/>
                                    </a:lnTo>
                                    <a:lnTo>
                                      <a:pt x="771" y="288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941" y="189"/>
                                    </a:lnTo>
                                    <a:lnTo>
                                      <a:pt x="1031" y="146"/>
                                    </a:lnTo>
                                    <a:lnTo>
                                      <a:pt x="1123" y="109"/>
                                    </a:lnTo>
                                    <a:lnTo>
                                      <a:pt x="1218" y="77"/>
                                    </a:lnTo>
                                    <a:lnTo>
                                      <a:pt x="1315" y="49"/>
                                    </a:lnTo>
                                    <a:lnTo>
                                      <a:pt x="1415" y="29"/>
                                    </a:lnTo>
                                    <a:lnTo>
                                      <a:pt x="1516" y="13"/>
                                    </a:lnTo>
                                    <a:lnTo>
                                      <a:pt x="1620" y="4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" name="LinkedIn symbol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3" y="102"/>
                                <a:ext cx="203" cy="202"/>
                              </a:xfrm>
                              <a:custGeom>
                                <a:avLst/>
                                <a:gdLst>
                                  <a:gd name="T0" fmla="*/ 362 w 1619"/>
                                  <a:gd name="T1" fmla="*/ 537 h 1615"/>
                                  <a:gd name="T2" fmla="*/ 27 w 1619"/>
                                  <a:gd name="T3" fmla="*/ 1615 h 1615"/>
                                  <a:gd name="T4" fmla="*/ 1217 w 1619"/>
                                  <a:gd name="T5" fmla="*/ 509 h 1615"/>
                                  <a:gd name="T6" fmla="*/ 1314 w 1619"/>
                                  <a:gd name="T7" fmla="*/ 517 h 1615"/>
                                  <a:gd name="T8" fmla="*/ 1396 w 1619"/>
                                  <a:gd name="T9" fmla="*/ 538 h 1615"/>
                                  <a:gd name="T10" fmla="*/ 1462 w 1619"/>
                                  <a:gd name="T11" fmla="*/ 571 h 1615"/>
                                  <a:gd name="T12" fmla="*/ 1514 w 1619"/>
                                  <a:gd name="T13" fmla="*/ 617 h 1615"/>
                                  <a:gd name="T14" fmla="*/ 1554 w 1619"/>
                                  <a:gd name="T15" fmla="*/ 673 h 1615"/>
                                  <a:gd name="T16" fmla="*/ 1582 w 1619"/>
                                  <a:gd name="T17" fmla="*/ 738 h 1615"/>
                                  <a:gd name="T18" fmla="*/ 1601 w 1619"/>
                                  <a:gd name="T19" fmla="*/ 811 h 1615"/>
                                  <a:gd name="T20" fmla="*/ 1613 w 1619"/>
                                  <a:gd name="T21" fmla="*/ 892 h 1615"/>
                                  <a:gd name="T22" fmla="*/ 1618 w 1619"/>
                                  <a:gd name="T23" fmla="*/ 978 h 1615"/>
                                  <a:gd name="T24" fmla="*/ 1619 w 1619"/>
                                  <a:gd name="T25" fmla="*/ 1615 h 1615"/>
                                  <a:gd name="T26" fmla="*/ 1284 w 1619"/>
                                  <a:gd name="T27" fmla="*/ 1091 h 1615"/>
                                  <a:gd name="T28" fmla="*/ 1283 w 1619"/>
                                  <a:gd name="T29" fmla="*/ 1042 h 1615"/>
                                  <a:gd name="T30" fmla="*/ 1281 w 1619"/>
                                  <a:gd name="T31" fmla="*/ 993 h 1615"/>
                                  <a:gd name="T32" fmla="*/ 1273 w 1619"/>
                                  <a:gd name="T33" fmla="*/ 945 h 1615"/>
                                  <a:gd name="T34" fmla="*/ 1261 w 1619"/>
                                  <a:gd name="T35" fmla="*/ 901 h 1615"/>
                                  <a:gd name="T36" fmla="*/ 1240 w 1619"/>
                                  <a:gd name="T37" fmla="*/ 862 h 1615"/>
                                  <a:gd name="T38" fmla="*/ 1208 w 1619"/>
                                  <a:gd name="T39" fmla="*/ 832 h 1615"/>
                                  <a:gd name="T40" fmla="*/ 1166 w 1619"/>
                                  <a:gd name="T41" fmla="*/ 812 h 1615"/>
                                  <a:gd name="T42" fmla="*/ 1109 w 1619"/>
                                  <a:gd name="T43" fmla="*/ 805 h 1615"/>
                                  <a:gd name="T44" fmla="*/ 1047 w 1619"/>
                                  <a:gd name="T45" fmla="*/ 812 h 1615"/>
                                  <a:gd name="T46" fmla="*/ 999 w 1619"/>
                                  <a:gd name="T47" fmla="*/ 831 h 1615"/>
                                  <a:gd name="T48" fmla="*/ 963 w 1619"/>
                                  <a:gd name="T49" fmla="*/ 861 h 1615"/>
                                  <a:gd name="T50" fmla="*/ 937 w 1619"/>
                                  <a:gd name="T51" fmla="*/ 901 h 1615"/>
                                  <a:gd name="T52" fmla="*/ 921 w 1619"/>
                                  <a:gd name="T53" fmla="*/ 947 h 1615"/>
                                  <a:gd name="T54" fmla="*/ 912 w 1619"/>
                                  <a:gd name="T55" fmla="*/ 998 h 1615"/>
                                  <a:gd name="T56" fmla="*/ 908 w 1619"/>
                                  <a:gd name="T57" fmla="*/ 1054 h 1615"/>
                                  <a:gd name="T58" fmla="*/ 908 w 1619"/>
                                  <a:gd name="T59" fmla="*/ 1615 h 1615"/>
                                  <a:gd name="T60" fmla="*/ 573 w 1619"/>
                                  <a:gd name="T61" fmla="*/ 537 h 1615"/>
                                  <a:gd name="T62" fmla="*/ 894 w 1619"/>
                                  <a:gd name="T63" fmla="*/ 684 h 1615"/>
                                  <a:gd name="T64" fmla="*/ 913 w 1619"/>
                                  <a:gd name="T65" fmla="*/ 660 h 1615"/>
                                  <a:gd name="T66" fmla="*/ 950 w 1619"/>
                                  <a:gd name="T67" fmla="*/ 615 h 1615"/>
                                  <a:gd name="T68" fmla="*/ 999 w 1619"/>
                                  <a:gd name="T69" fmla="*/ 574 h 1615"/>
                                  <a:gd name="T70" fmla="*/ 1060 w 1619"/>
                                  <a:gd name="T71" fmla="*/ 541 h 1615"/>
                                  <a:gd name="T72" fmla="*/ 1133 w 1619"/>
                                  <a:gd name="T73" fmla="*/ 518 h 1615"/>
                                  <a:gd name="T74" fmla="*/ 1217 w 1619"/>
                                  <a:gd name="T75" fmla="*/ 509 h 1615"/>
                                  <a:gd name="T76" fmla="*/ 229 w 1619"/>
                                  <a:gd name="T77" fmla="*/ 3 h 1615"/>
                                  <a:gd name="T78" fmla="*/ 293 w 1619"/>
                                  <a:gd name="T79" fmla="*/ 26 h 1615"/>
                                  <a:gd name="T80" fmla="*/ 343 w 1619"/>
                                  <a:gd name="T81" fmla="*/ 69 h 1615"/>
                                  <a:gd name="T82" fmla="*/ 377 w 1619"/>
                                  <a:gd name="T83" fmla="*/ 126 h 1615"/>
                                  <a:gd name="T84" fmla="*/ 389 w 1619"/>
                                  <a:gd name="T85" fmla="*/ 194 h 1615"/>
                                  <a:gd name="T86" fmla="*/ 377 w 1619"/>
                                  <a:gd name="T87" fmla="*/ 262 h 1615"/>
                                  <a:gd name="T88" fmla="*/ 343 w 1619"/>
                                  <a:gd name="T89" fmla="*/ 320 h 1615"/>
                                  <a:gd name="T90" fmla="*/ 293 w 1619"/>
                                  <a:gd name="T91" fmla="*/ 363 h 1615"/>
                                  <a:gd name="T92" fmla="*/ 229 w 1619"/>
                                  <a:gd name="T93" fmla="*/ 386 h 1615"/>
                                  <a:gd name="T94" fmla="*/ 160 w 1619"/>
                                  <a:gd name="T95" fmla="*/ 386 h 1615"/>
                                  <a:gd name="T96" fmla="*/ 96 w 1619"/>
                                  <a:gd name="T97" fmla="*/ 363 h 1615"/>
                                  <a:gd name="T98" fmla="*/ 46 w 1619"/>
                                  <a:gd name="T99" fmla="*/ 320 h 1615"/>
                                  <a:gd name="T100" fmla="*/ 12 w 1619"/>
                                  <a:gd name="T101" fmla="*/ 262 h 1615"/>
                                  <a:gd name="T102" fmla="*/ 0 w 1619"/>
                                  <a:gd name="T103" fmla="*/ 194 h 1615"/>
                                  <a:gd name="T104" fmla="*/ 12 w 1619"/>
                                  <a:gd name="T105" fmla="*/ 126 h 1615"/>
                                  <a:gd name="T106" fmla="*/ 46 w 1619"/>
                                  <a:gd name="T107" fmla="*/ 69 h 1615"/>
                                  <a:gd name="T108" fmla="*/ 96 w 1619"/>
                                  <a:gd name="T109" fmla="*/ 26 h 1615"/>
                                  <a:gd name="T110" fmla="*/ 160 w 1619"/>
                                  <a:gd name="T111" fmla="*/ 3 h 1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19" h="1615">
                                    <a:moveTo>
                                      <a:pt x="27" y="537"/>
                                    </a:moveTo>
                                    <a:lnTo>
                                      <a:pt x="362" y="537"/>
                                    </a:lnTo>
                                    <a:lnTo>
                                      <a:pt x="362" y="1615"/>
                                    </a:lnTo>
                                    <a:lnTo>
                                      <a:pt x="27" y="1615"/>
                                    </a:lnTo>
                                    <a:lnTo>
                                      <a:pt x="27" y="537"/>
                                    </a:lnTo>
                                    <a:close/>
                                    <a:moveTo>
                                      <a:pt x="1217" y="509"/>
                                    </a:moveTo>
                                    <a:lnTo>
                                      <a:pt x="1268" y="511"/>
                                    </a:lnTo>
                                    <a:lnTo>
                                      <a:pt x="1314" y="517"/>
                                    </a:lnTo>
                                    <a:lnTo>
                                      <a:pt x="1357" y="526"/>
                                    </a:lnTo>
                                    <a:lnTo>
                                      <a:pt x="1396" y="538"/>
                                    </a:lnTo>
                                    <a:lnTo>
                                      <a:pt x="1430" y="553"/>
                                    </a:lnTo>
                                    <a:lnTo>
                                      <a:pt x="1462" y="571"/>
                                    </a:lnTo>
                                    <a:lnTo>
                                      <a:pt x="1489" y="593"/>
                                    </a:lnTo>
                                    <a:lnTo>
                                      <a:pt x="1514" y="617"/>
                                    </a:lnTo>
                                    <a:lnTo>
                                      <a:pt x="1535" y="643"/>
                                    </a:lnTo>
                                    <a:lnTo>
                                      <a:pt x="1554" y="673"/>
                                    </a:lnTo>
                                    <a:lnTo>
                                      <a:pt x="1569" y="704"/>
                                    </a:lnTo>
                                    <a:lnTo>
                                      <a:pt x="1582" y="738"/>
                                    </a:lnTo>
                                    <a:lnTo>
                                      <a:pt x="1593" y="773"/>
                                    </a:lnTo>
                                    <a:lnTo>
                                      <a:pt x="1601" y="811"/>
                                    </a:lnTo>
                                    <a:lnTo>
                                      <a:pt x="1609" y="851"/>
                                    </a:lnTo>
                                    <a:lnTo>
                                      <a:pt x="1613" y="892"/>
                                    </a:lnTo>
                                    <a:lnTo>
                                      <a:pt x="1616" y="934"/>
                                    </a:lnTo>
                                    <a:lnTo>
                                      <a:pt x="1618" y="978"/>
                                    </a:lnTo>
                                    <a:lnTo>
                                      <a:pt x="1619" y="1023"/>
                                    </a:lnTo>
                                    <a:lnTo>
                                      <a:pt x="1619" y="1615"/>
                                    </a:lnTo>
                                    <a:lnTo>
                                      <a:pt x="1284" y="1615"/>
                                    </a:lnTo>
                                    <a:lnTo>
                                      <a:pt x="1284" y="1091"/>
                                    </a:lnTo>
                                    <a:lnTo>
                                      <a:pt x="1284" y="1066"/>
                                    </a:lnTo>
                                    <a:lnTo>
                                      <a:pt x="1283" y="1042"/>
                                    </a:lnTo>
                                    <a:lnTo>
                                      <a:pt x="1282" y="1018"/>
                                    </a:lnTo>
                                    <a:lnTo>
                                      <a:pt x="1281" y="993"/>
                                    </a:lnTo>
                                    <a:lnTo>
                                      <a:pt x="1278" y="969"/>
                                    </a:lnTo>
                                    <a:lnTo>
                                      <a:pt x="1273" y="945"/>
                                    </a:lnTo>
                                    <a:lnTo>
                                      <a:pt x="1268" y="922"/>
                                    </a:lnTo>
                                    <a:lnTo>
                                      <a:pt x="1261" y="901"/>
                                    </a:lnTo>
                                    <a:lnTo>
                                      <a:pt x="1251" y="881"/>
                                    </a:lnTo>
                                    <a:lnTo>
                                      <a:pt x="1240" y="862"/>
                                    </a:lnTo>
                                    <a:lnTo>
                                      <a:pt x="1226" y="845"/>
                                    </a:lnTo>
                                    <a:lnTo>
                                      <a:pt x="1208" y="832"/>
                                    </a:lnTo>
                                    <a:lnTo>
                                      <a:pt x="1189" y="820"/>
                                    </a:lnTo>
                                    <a:lnTo>
                                      <a:pt x="1166" y="812"/>
                                    </a:lnTo>
                                    <a:lnTo>
                                      <a:pt x="1139" y="807"/>
                                    </a:lnTo>
                                    <a:lnTo>
                                      <a:pt x="1109" y="805"/>
                                    </a:lnTo>
                                    <a:lnTo>
                                      <a:pt x="1076" y="807"/>
                                    </a:lnTo>
                                    <a:lnTo>
                                      <a:pt x="1047" y="812"/>
                                    </a:lnTo>
                                    <a:lnTo>
                                      <a:pt x="1021" y="820"/>
                                    </a:lnTo>
                                    <a:lnTo>
                                      <a:pt x="999" y="831"/>
                                    </a:lnTo>
                                    <a:lnTo>
                                      <a:pt x="979" y="845"/>
                                    </a:lnTo>
                                    <a:lnTo>
                                      <a:pt x="963" y="861"/>
                                    </a:lnTo>
                                    <a:lnTo>
                                      <a:pt x="949" y="880"/>
                                    </a:lnTo>
                                    <a:lnTo>
                                      <a:pt x="937" y="901"/>
                                    </a:lnTo>
                                    <a:lnTo>
                                      <a:pt x="929" y="923"/>
                                    </a:lnTo>
                                    <a:lnTo>
                                      <a:pt x="921" y="947"/>
                                    </a:lnTo>
                                    <a:lnTo>
                                      <a:pt x="916" y="972"/>
                                    </a:lnTo>
                                    <a:lnTo>
                                      <a:pt x="912" y="998"/>
                                    </a:lnTo>
                                    <a:lnTo>
                                      <a:pt x="910" y="1026"/>
                                    </a:lnTo>
                                    <a:lnTo>
                                      <a:pt x="908" y="1054"/>
                                    </a:lnTo>
                                    <a:lnTo>
                                      <a:pt x="908" y="1082"/>
                                    </a:lnTo>
                                    <a:lnTo>
                                      <a:pt x="908" y="1615"/>
                                    </a:lnTo>
                                    <a:lnTo>
                                      <a:pt x="573" y="1615"/>
                                    </a:lnTo>
                                    <a:lnTo>
                                      <a:pt x="573" y="537"/>
                                    </a:lnTo>
                                    <a:lnTo>
                                      <a:pt x="894" y="537"/>
                                    </a:lnTo>
                                    <a:lnTo>
                                      <a:pt x="894" y="684"/>
                                    </a:lnTo>
                                    <a:lnTo>
                                      <a:pt x="899" y="684"/>
                                    </a:lnTo>
                                    <a:lnTo>
                                      <a:pt x="913" y="660"/>
                                    </a:lnTo>
                                    <a:lnTo>
                                      <a:pt x="930" y="638"/>
                                    </a:lnTo>
                                    <a:lnTo>
                                      <a:pt x="950" y="615"/>
                                    </a:lnTo>
                                    <a:lnTo>
                                      <a:pt x="973" y="594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28" y="556"/>
                                    </a:lnTo>
                                    <a:lnTo>
                                      <a:pt x="1060" y="541"/>
                                    </a:lnTo>
                                    <a:lnTo>
                                      <a:pt x="1095" y="527"/>
                                    </a:lnTo>
                                    <a:lnTo>
                                      <a:pt x="1133" y="518"/>
                                    </a:lnTo>
                                    <a:lnTo>
                                      <a:pt x="1173" y="511"/>
                                    </a:lnTo>
                                    <a:lnTo>
                                      <a:pt x="1217" y="509"/>
                                    </a:lnTo>
                                    <a:close/>
                                    <a:moveTo>
                                      <a:pt x="195" y="0"/>
                                    </a:moveTo>
                                    <a:lnTo>
                                      <a:pt x="229" y="3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93" y="26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77" y="126"/>
                                    </a:lnTo>
                                    <a:lnTo>
                                      <a:pt x="386" y="159"/>
                                    </a:lnTo>
                                    <a:lnTo>
                                      <a:pt x="389" y="194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77" y="262"/>
                                    </a:lnTo>
                                    <a:lnTo>
                                      <a:pt x="362" y="292"/>
                                    </a:lnTo>
                                    <a:lnTo>
                                      <a:pt x="343" y="320"/>
                                    </a:lnTo>
                                    <a:lnTo>
                                      <a:pt x="320" y="343"/>
                                    </a:lnTo>
                                    <a:lnTo>
                                      <a:pt x="293" y="363"/>
                                    </a:lnTo>
                                    <a:lnTo>
                                      <a:pt x="263" y="376"/>
                                    </a:lnTo>
                                    <a:lnTo>
                                      <a:pt x="229" y="386"/>
                                    </a:lnTo>
                                    <a:lnTo>
                                      <a:pt x="195" y="389"/>
                                    </a:lnTo>
                                    <a:lnTo>
                                      <a:pt x="160" y="386"/>
                                    </a:lnTo>
                                    <a:lnTo>
                                      <a:pt x="127" y="376"/>
                                    </a:lnTo>
                                    <a:lnTo>
                                      <a:pt x="96" y="363"/>
                                    </a:lnTo>
                                    <a:lnTo>
                                      <a:pt x="69" y="343"/>
                                    </a:lnTo>
                                    <a:lnTo>
                                      <a:pt x="46" y="320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12" y="262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126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127" y="12"/>
                                    </a:lnTo>
                                    <a:lnTo>
                                      <a:pt x="160" y="3"/>
                                    </a:lnTo>
                                    <a:lnTo>
                                      <a:pt x="1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33E2BA4A" id="Group 16" o:spid="_x0000_s1026" alt="Title: LinkedIn icon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">
                    <o:lock v:ext="edit" aspectratio="t"/>
                    <v:shape id="Circle around LinkedIn symbol" o:spid="_x0000_s1027" style="position:absolute;width:431;height:431;visibility:visible;mso-wrap-style:square;v-text-anchor:top" coordsize="3451,3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" path="m1725,r,l1831,4r102,9l2035,29r99,20l2232,77r95,32l2419,146r90,43l2596,236r83,52l2760,345r77,62l2909,472r70,70l3044,614r61,77l3163,772r52,83l3262,942r43,90l3342,1124r32,95l3402,1317r20,99l3438,1518r9,102l3451,1726r-4,105l3438,1935r-16,101l3402,2136r-28,97l3342,2328r-37,92l3262,2510r-47,86l3163,2680r-58,81l3044,2837r-65,74l2909,2980r-72,66l2760,3106r-81,57l2596,3215r-87,47l2419,3305r-92,38l2232,3376r-98,26l2035,3423r-102,15l1831,3448r-106,3l1620,3448r-104,-10l1415,3423r-100,-21l1218,3376r-95,-33l1031,3305r-90,-43l855,3215r-84,-52l690,3106r-76,-60l540,2980r-69,-69l405,2837r-60,-76l288,2680r-52,-84l189,2510r-43,-90l108,2328,75,2233,49,2136,28,2036,13,1935,3,1831,,1726,3,1620,13,1518,28,1416r21,-99l75,1219r33,-95l146,1032r43,-90l236,855r52,-83l345,691r60,-77l471,542r69,-70l614,407r76,-62l771,288r84,-52l941,189r90,-43l1123,109r95,-32l1315,49,1415,29,1516,13,1620,4,1725,xe" fillcolor="#e32d91 [3204]" strokecolor="#e32d91 [3204]" strokeweight="0">
    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    </v:shape>
                    <v:shape id="LinkedIn symbol" o:spid="_x0000_s1028" style="position:absolute;left:113;top:102;width:203;height:202;visibility:visible;mso-wrap-style:square;v-text-anchor:top" coordsize="1619,1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" path="m27,537r335,l362,1615r-335,l27,537xm1217,509r51,2l1314,517r43,9l1396,538r34,15l1462,571r27,22l1514,617r21,26l1554,673r15,31l1582,738r11,35l1601,811r8,40l1613,892r3,42l1618,978r1,45l1619,1615r-335,l1284,1091r,-25l1283,1042r-1,-24l1281,993r-3,-24l1273,945r-5,-23l1261,901r-10,-20l1240,862r-14,-17l1208,832r-19,-12l1166,812r-27,-5l1109,805r-33,2l1047,812r-26,8l999,831r-20,14l963,861r-14,19l937,901r-8,22l921,947r-5,25l912,998r-2,28l908,1054r,28l908,1615r-335,l573,537r321,l894,684r5,l913,660r17,-22l950,615r23,-21l999,574r29,-18l1060,541r35,-14l1133,518r40,-7l1217,509xm195,r34,3l263,12r30,14l320,45r23,24l362,97r15,29l386,159r3,35l386,230r-9,32l362,292r-19,28l320,343r-27,20l263,376r-34,10l195,389r-35,-3l127,376,96,363,69,343,46,320,27,292,12,262,3,230,,194,3,159r9,-33l27,97,46,69,69,45,96,26,127,12,160,3,195,xe" fillcolor="black" strokeweight="0">
    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</w:tr>
    <w:tr w:rsidR="00684488" w14:paraId="41EBF707" w14:textId="77777777" w:rsidTr="006D76B1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Email:"/>
            <w:tag w:val="Email:"/>
            <w:id w:val="-627010856"/>
            <w:placeholder>
              <w:docPart w:val="E14C637A91134EAFAFBC5B75DDAFCE4E"/>
            </w:placeholder>
            <w:showingPlcHdr/>
            <w:dataBinding w:prefixMappings="xmlns:ns0='http://schemas.microsoft.com/office/2006/coverPageProps' " w:xpath="/ns0:CoverPageProperties[1]/ns0:CompanyEmail[1]" w:storeItemID="{55AF091B-3C7A-41E3-B477-F2FDAA23CFDA}"/>
            <w15:appearance w15:val="hidden"/>
            <w:text w:multiLine="1"/>
          </w:sdtPr>
          <w:sdtEndPr/>
          <w:sdtContent>
            <w:p w14:paraId="4F6B6A6E" w14:textId="77777777" w:rsidR="00684488" w:rsidRPr="00CA3DF1" w:rsidRDefault="00811117" w:rsidP="00811117">
              <w:pPr>
                <w:pStyle w:val="Footer"/>
              </w:pPr>
              <w:r>
                <w:t>Email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Twitter handle:"/>
            <w:tag w:val="Twitter handle:"/>
            <w:id w:val="-642033892"/>
            <w:placeholder>
              <w:docPart w:val="2F8C27E4C36A45559FEE56A7E6246654"/>
            </w:placeholder>
            <w:showingPlcHdr/>
            <w:dataBinding w:prefixMappings="xmlns:ns0='http://schemas.microsoft.com/office/2006/coverPageProps' " w:xpath="/ns0:CoverPageProperties[1]/ns0:CompanyAddress[1]" w:storeItemID="{55AF091B-3C7A-41E3-B477-F2FDAA23CFDA}"/>
            <w15:appearance w15:val="hidden"/>
            <w:text w:multiLine="1"/>
          </w:sdtPr>
          <w:sdtEndPr/>
          <w:sdtContent>
            <w:p w14:paraId="66DEEE20" w14:textId="77777777" w:rsidR="00684488" w:rsidRPr="00C2098A" w:rsidRDefault="00811117" w:rsidP="00811117">
              <w:pPr>
                <w:pStyle w:val="Footer"/>
              </w:pPr>
              <w:r>
                <w:t>Twitter handle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Telephone:"/>
            <w:tag w:val="Telephone:"/>
            <w:id w:val="617408819"/>
            <w:placeholder>
              <w:docPart w:val="95E44D2E77E0463B94B5718DED0BD446"/>
            </w:placeholder>
            <w:showingPlcHdr/>
            <w:dataBinding w:prefixMappings="xmlns:ns0='http://schemas.microsoft.com/office/2006/coverPageProps' " w:xpath="/ns0:CoverPageProperties[1]/ns0:CompanyPhone[1]" w:storeItemID="{55AF091B-3C7A-41E3-B477-F2FDAA23CFDA}"/>
            <w15:appearance w15:val="hidden"/>
            <w:text w:multiLine="1"/>
          </w:sdtPr>
          <w:sdtEndPr/>
          <w:sdtContent>
            <w:p w14:paraId="11623E9C" w14:textId="77777777" w:rsidR="00684488" w:rsidRPr="00C2098A" w:rsidRDefault="00811117" w:rsidP="00811117">
              <w:pPr>
                <w:pStyle w:val="Footer"/>
              </w:pPr>
              <w:r>
                <w:t>Telephone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LinkedIn URL:"/>
            <w:tag w:val="LinkedIn URL:"/>
            <w:id w:val="-1413995599"/>
            <w:placeholder>
              <w:docPart w:val="F96DF15366814142AFC58ACE2D92C7BD"/>
            </w:placeholder>
            <w:showingPlcHdr/>
            <w:dataBinding w:prefixMappings="xmlns:ns0='http://schemas.microsoft.com/office/2006/coverPageProps' " w:xpath="/ns0:CoverPageProperties[1]/ns0:CompanyFax[1]" w:storeItemID="{55AF091B-3C7A-41E3-B477-F2FDAA23CFDA}"/>
            <w15:appearance w15:val="hidden"/>
            <w:text w:multiLine="1"/>
          </w:sdtPr>
          <w:sdtEndPr/>
          <w:sdtContent>
            <w:p w14:paraId="01089941" w14:textId="77777777" w:rsidR="00684488" w:rsidRPr="00C2098A" w:rsidRDefault="00811117" w:rsidP="00811117">
              <w:pPr>
                <w:pStyle w:val="Footer"/>
              </w:pPr>
              <w:r>
                <w:t>LinkedIN URL</w:t>
              </w:r>
            </w:p>
          </w:sdtContent>
        </w:sdt>
      </w:tc>
    </w:tr>
  </w:tbl>
  <w:sdt>
    <w:sdtPr>
      <w:id w:val="-18896353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70AC07" w14:textId="77777777" w:rsidR="00C2098A" w:rsidRDefault="00217980" w:rsidP="00217980">
        <w:pPr>
          <w:pStyle w:val="Foo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3C5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Look w:val="04A0" w:firstRow="1" w:lastRow="0" w:firstColumn="1" w:lastColumn="0" w:noHBand="0" w:noVBand="1"/>
      <w:tblDescription w:val="Footer layout table for contact Information"/>
    </w:tblPr>
    <w:tblGrid>
      <w:gridCol w:w="2628"/>
      <w:gridCol w:w="2628"/>
      <w:gridCol w:w="2628"/>
      <w:gridCol w:w="2628"/>
    </w:tblGrid>
    <w:tr w:rsidR="00217980" w14:paraId="287CFD70" w14:textId="77777777" w:rsidTr="00C718CA">
      <w:tc>
        <w:tcPr>
          <w:tcW w:w="2628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084D2583" w14:textId="77777777" w:rsidR="00217980" w:rsidRDefault="00217980" w:rsidP="00217980">
          <w:pPr>
            <w:pStyle w:val="Footer"/>
          </w:pPr>
        </w:p>
      </w:tc>
      <w:tc>
        <w:tcPr>
          <w:tcW w:w="2628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12A4B895" w14:textId="77777777" w:rsidR="00217980" w:rsidRDefault="00217980" w:rsidP="00217980">
          <w:pPr>
            <w:pStyle w:val="Footer"/>
          </w:pPr>
        </w:p>
      </w:tc>
      <w:tc>
        <w:tcPr>
          <w:tcW w:w="2628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5449E320" w14:textId="77777777" w:rsidR="00217980" w:rsidRDefault="00217980" w:rsidP="00217980">
          <w:pPr>
            <w:pStyle w:val="Footer"/>
          </w:pPr>
        </w:p>
      </w:tc>
      <w:tc>
        <w:tcPr>
          <w:tcW w:w="2628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319B28E7" w14:textId="77777777" w:rsidR="00217980" w:rsidRDefault="00217980" w:rsidP="00217980">
          <w:pPr>
            <w:pStyle w:val="Footer"/>
          </w:pPr>
        </w:p>
      </w:tc>
    </w:tr>
  </w:tbl>
  <w:p w14:paraId="5E136B28" w14:textId="77777777" w:rsidR="00217980" w:rsidRDefault="002179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886402" w14:textId="77777777" w:rsidR="008045F6" w:rsidRDefault="008045F6" w:rsidP="00713050">
      <w:pPr>
        <w:spacing w:line="240" w:lineRule="auto"/>
      </w:pPr>
      <w:r>
        <w:separator/>
      </w:r>
    </w:p>
  </w:footnote>
  <w:footnote w:type="continuationSeparator" w:id="0">
    <w:p w14:paraId="5D9AB3D0" w14:textId="77777777" w:rsidR="008045F6" w:rsidRDefault="008045F6" w:rsidP="007130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3201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Continuation page header layout table"/>
    </w:tblPr>
    <w:tblGrid>
      <w:gridCol w:w="6730"/>
    </w:tblGrid>
    <w:tr w:rsidR="00C718CA" w:rsidRPr="00F207C0" w14:paraId="1BC45962" w14:textId="77777777" w:rsidTr="00C718CA">
      <w:trPr>
        <w:trHeight w:hRule="exact" w:val="2952"/>
      </w:trPr>
      <w:tc>
        <w:tcPr>
          <w:tcW w:w="6729" w:type="dxa"/>
          <w:tcMar>
            <w:top w:w="821" w:type="dxa"/>
            <w:left w:w="0" w:type="dxa"/>
          </w:tcMar>
        </w:tcPr>
        <w:p w14:paraId="7044D5A0" w14:textId="77777777" w:rsidR="00C718CA" w:rsidRPr="00F207C0" w:rsidRDefault="00C718CA" w:rsidP="001A5CA9"/>
      </w:tc>
    </w:tr>
  </w:tbl>
  <w:p w14:paraId="56A5BAA0" w14:textId="77777777" w:rsidR="00217980" w:rsidRPr="001A5CA9" w:rsidRDefault="00217980" w:rsidP="001A5C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C3AADB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1401A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E960FC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58669A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4062AD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AEB0E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6AFE5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C54116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4E04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36C2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834D90"/>
    <w:multiLevelType w:val="hybridMultilevel"/>
    <w:tmpl w:val="386850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530291"/>
    <w:multiLevelType w:val="hybridMultilevel"/>
    <w:tmpl w:val="6CBA93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952422"/>
    <w:multiLevelType w:val="hybridMultilevel"/>
    <w:tmpl w:val="AE9620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8CA"/>
    <w:rsid w:val="00000431"/>
    <w:rsid w:val="00091382"/>
    <w:rsid w:val="000A07DA"/>
    <w:rsid w:val="000A2BFA"/>
    <w:rsid w:val="000B0619"/>
    <w:rsid w:val="000B61CA"/>
    <w:rsid w:val="000F7610"/>
    <w:rsid w:val="00114ED7"/>
    <w:rsid w:val="00132BD7"/>
    <w:rsid w:val="00140B0E"/>
    <w:rsid w:val="001A5CA9"/>
    <w:rsid w:val="001B2AC1"/>
    <w:rsid w:val="001B403A"/>
    <w:rsid w:val="001F4583"/>
    <w:rsid w:val="00217980"/>
    <w:rsid w:val="00225FFF"/>
    <w:rsid w:val="00271662"/>
    <w:rsid w:val="0027404F"/>
    <w:rsid w:val="00290AAA"/>
    <w:rsid w:val="00293B83"/>
    <w:rsid w:val="002B091C"/>
    <w:rsid w:val="002C2CDD"/>
    <w:rsid w:val="002D45C6"/>
    <w:rsid w:val="002F03FA"/>
    <w:rsid w:val="00313E86"/>
    <w:rsid w:val="003160C7"/>
    <w:rsid w:val="00333CD3"/>
    <w:rsid w:val="00340365"/>
    <w:rsid w:val="00342B64"/>
    <w:rsid w:val="00364079"/>
    <w:rsid w:val="003C5528"/>
    <w:rsid w:val="003D03E5"/>
    <w:rsid w:val="004077FB"/>
    <w:rsid w:val="004244FF"/>
    <w:rsid w:val="00424DD9"/>
    <w:rsid w:val="0046104A"/>
    <w:rsid w:val="004717C5"/>
    <w:rsid w:val="004A24CC"/>
    <w:rsid w:val="00523479"/>
    <w:rsid w:val="00543DB7"/>
    <w:rsid w:val="005729B0"/>
    <w:rsid w:val="00641630"/>
    <w:rsid w:val="00684488"/>
    <w:rsid w:val="006A3CE7"/>
    <w:rsid w:val="006A7746"/>
    <w:rsid w:val="006C4C50"/>
    <w:rsid w:val="006D76B1"/>
    <w:rsid w:val="00713050"/>
    <w:rsid w:val="00741125"/>
    <w:rsid w:val="00746F7F"/>
    <w:rsid w:val="007569C1"/>
    <w:rsid w:val="00763832"/>
    <w:rsid w:val="007D2696"/>
    <w:rsid w:val="007D2FD2"/>
    <w:rsid w:val="007F08C1"/>
    <w:rsid w:val="008045F6"/>
    <w:rsid w:val="00811117"/>
    <w:rsid w:val="00823C54"/>
    <w:rsid w:val="00841146"/>
    <w:rsid w:val="0088504C"/>
    <w:rsid w:val="0089382B"/>
    <w:rsid w:val="008A1907"/>
    <w:rsid w:val="008C6BCA"/>
    <w:rsid w:val="008C7B50"/>
    <w:rsid w:val="008D0EBA"/>
    <w:rsid w:val="008E4B30"/>
    <w:rsid w:val="00906BEE"/>
    <w:rsid w:val="009243E7"/>
    <w:rsid w:val="00985D58"/>
    <w:rsid w:val="009B3C40"/>
    <w:rsid w:val="00A42540"/>
    <w:rsid w:val="00A50939"/>
    <w:rsid w:val="00A83413"/>
    <w:rsid w:val="00AA6A40"/>
    <w:rsid w:val="00AA6C37"/>
    <w:rsid w:val="00AA75F6"/>
    <w:rsid w:val="00AD00FD"/>
    <w:rsid w:val="00AF0A8E"/>
    <w:rsid w:val="00B5664D"/>
    <w:rsid w:val="00BA5B40"/>
    <w:rsid w:val="00BD0206"/>
    <w:rsid w:val="00C2098A"/>
    <w:rsid w:val="00C5444A"/>
    <w:rsid w:val="00C612DA"/>
    <w:rsid w:val="00C718CA"/>
    <w:rsid w:val="00C7741E"/>
    <w:rsid w:val="00C875AB"/>
    <w:rsid w:val="00CA3DF1"/>
    <w:rsid w:val="00CA4581"/>
    <w:rsid w:val="00CB47CB"/>
    <w:rsid w:val="00CE18D5"/>
    <w:rsid w:val="00D04109"/>
    <w:rsid w:val="00D97A41"/>
    <w:rsid w:val="00DD3CF6"/>
    <w:rsid w:val="00DD6416"/>
    <w:rsid w:val="00DE6373"/>
    <w:rsid w:val="00DF4E0A"/>
    <w:rsid w:val="00E02DCD"/>
    <w:rsid w:val="00E12C60"/>
    <w:rsid w:val="00E22E87"/>
    <w:rsid w:val="00E57630"/>
    <w:rsid w:val="00E86C2B"/>
    <w:rsid w:val="00EB2D52"/>
    <w:rsid w:val="00EF7CC9"/>
    <w:rsid w:val="00F207C0"/>
    <w:rsid w:val="00F20AE5"/>
    <w:rsid w:val="00F47E97"/>
    <w:rsid w:val="00F645C7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5357FB"/>
  <w15:chartTrackingRefBased/>
  <w15:docId w15:val="{B3E62ED4-66CF-4754-8F5D-E6C5F2011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6BEE"/>
  </w:style>
  <w:style w:type="paragraph" w:styleId="Heading1">
    <w:name w:val="heading 1"/>
    <w:basedOn w:val="Normal"/>
    <w:link w:val="Heading1Char"/>
    <w:uiPriority w:val="9"/>
    <w:qFormat/>
    <w:rsid w:val="008C7B5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23479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906BEE"/>
    <w:pPr>
      <w:keepNext/>
      <w:keepLines/>
      <w:pBdr>
        <w:bottom w:val="single" w:sz="48" w:space="1" w:color="E32D91" w:themeColor="accent1"/>
      </w:pBdr>
      <w:spacing w:before="600" w:after="1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906BEE"/>
    <w:pPr>
      <w:keepNext/>
      <w:keepLines/>
      <w:spacing w:before="20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75F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B3186D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75F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7104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75F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7104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269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26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23479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06BEE"/>
    <w:rPr>
      <w:rFonts w:asciiTheme="majorHAnsi" w:eastAsiaTheme="majorEastAsia" w:hAnsiTheme="majorHAnsi" w:cstheme="majorBidi"/>
      <w:caps/>
      <w:sz w:val="32"/>
      <w:szCs w:val="24"/>
    </w:rPr>
  </w:style>
  <w:style w:type="table" w:styleId="TableGrid">
    <w:name w:val="Table Grid"/>
    <w:basedOn w:val="TableNormal"/>
    <w:uiPriority w:val="39"/>
    <w:rsid w:val="002C2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rsid w:val="00E22E87"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C7B50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PlaceholderText">
    <w:name w:val="Placeholder Text"/>
    <w:basedOn w:val="DefaultParagraphFont"/>
    <w:uiPriority w:val="99"/>
    <w:semiHidden/>
    <w:rsid w:val="003D03E5"/>
    <w:rPr>
      <w:color w:val="595959" w:themeColor="text1" w:themeTint="A6"/>
    </w:rPr>
  </w:style>
  <w:style w:type="character" w:customStyle="1" w:styleId="Heading4Char">
    <w:name w:val="Heading 4 Char"/>
    <w:basedOn w:val="DefaultParagraphFont"/>
    <w:link w:val="Heading4"/>
    <w:uiPriority w:val="9"/>
    <w:rsid w:val="00906BEE"/>
    <w:rPr>
      <w:rFonts w:asciiTheme="majorHAnsi" w:eastAsiaTheme="majorEastAsia" w:hAnsiTheme="majorHAnsi" w:cstheme="majorBidi"/>
      <w:iCs/>
      <w:caps/>
    </w:rPr>
  </w:style>
  <w:style w:type="paragraph" w:styleId="Header">
    <w:name w:val="header"/>
    <w:basedOn w:val="Normal"/>
    <w:link w:val="HeaderChar"/>
    <w:uiPriority w:val="99"/>
    <w:unhideWhenUsed/>
    <w:rsid w:val="0088504C"/>
    <w:pPr>
      <w:spacing w:line="240" w:lineRule="auto"/>
    </w:pPr>
  </w:style>
  <w:style w:type="paragraph" w:customStyle="1" w:styleId="Initials">
    <w:name w:val="Initials"/>
    <w:basedOn w:val="Normal"/>
    <w:next w:val="Heading3"/>
    <w:uiPriority w:val="1"/>
    <w:qFormat/>
    <w:rsid w:val="00906BEE"/>
    <w:pPr>
      <w:spacing w:after="1480" w:line="240" w:lineRule="auto"/>
      <w:ind w:left="144" w:right="360"/>
      <w:contextualSpacing/>
      <w:jc w:val="center"/>
    </w:pPr>
    <w:rPr>
      <w:rFonts w:asciiTheme="majorHAnsi" w:hAnsiTheme="majorHAnsi"/>
      <w:caps/>
      <w:color w:val="E32D91" w:themeColor="accent1"/>
      <w:sz w:val="110"/>
    </w:rPr>
  </w:style>
  <w:style w:type="character" w:customStyle="1" w:styleId="HeaderChar">
    <w:name w:val="Header Char"/>
    <w:basedOn w:val="DefaultParagraphFont"/>
    <w:link w:val="Header"/>
    <w:uiPriority w:val="99"/>
    <w:rsid w:val="0088504C"/>
  </w:style>
  <w:style w:type="paragraph" w:styleId="Footer">
    <w:name w:val="footer"/>
    <w:basedOn w:val="Normal"/>
    <w:link w:val="FooterChar"/>
    <w:uiPriority w:val="99"/>
    <w:unhideWhenUsed/>
    <w:rsid w:val="0088504C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FooterChar">
    <w:name w:val="Footer Char"/>
    <w:basedOn w:val="DefaultParagraphFont"/>
    <w:link w:val="Footer"/>
    <w:uiPriority w:val="99"/>
    <w:rsid w:val="0088504C"/>
    <w:rPr>
      <w:rFonts w:asciiTheme="majorHAnsi" w:hAnsiTheme="majorHAnsi"/>
      <w:cap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269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269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7D2696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D269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7D2696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D2696"/>
    <w:rPr>
      <w:rFonts w:eastAsiaTheme="minorEastAsia"/>
      <w:color w:val="5A5A5A" w:themeColor="text1" w:themeTint="A5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5F6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5F6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AA75F6"/>
  </w:style>
  <w:style w:type="paragraph" w:styleId="BlockText">
    <w:name w:val="Block Text"/>
    <w:basedOn w:val="Normal"/>
    <w:uiPriority w:val="99"/>
    <w:semiHidden/>
    <w:unhideWhenUsed/>
    <w:rsid w:val="003D03E5"/>
    <w:pPr>
      <w:pBdr>
        <w:top w:val="single" w:sz="2" w:space="10" w:color="E32D91" w:themeColor="accent1"/>
        <w:left w:val="single" w:sz="2" w:space="10" w:color="E32D91" w:themeColor="accent1"/>
        <w:bottom w:val="single" w:sz="2" w:space="10" w:color="E32D91" w:themeColor="accent1"/>
        <w:right w:val="single" w:sz="2" w:space="10" w:color="E32D91" w:themeColor="accent1"/>
      </w:pBdr>
      <w:ind w:left="1152" w:right="1152"/>
    </w:pPr>
    <w:rPr>
      <w:rFonts w:eastAsiaTheme="minorEastAsia"/>
      <w:i/>
      <w:iCs/>
      <w:color w:val="B3186D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AA75F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A75F6"/>
  </w:style>
  <w:style w:type="paragraph" w:styleId="BodyText2">
    <w:name w:val="Body Text 2"/>
    <w:basedOn w:val="Normal"/>
    <w:link w:val="BodyText2Char"/>
    <w:uiPriority w:val="99"/>
    <w:semiHidden/>
    <w:unhideWhenUsed/>
    <w:rsid w:val="00AA75F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A75F6"/>
  </w:style>
  <w:style w:type="paragraph" w:styleId="BodyText3">
    <w:name w:val="Body Text 3"/>
    <w:basedOn w:val="Normal"/>
    <w:link w:val="BodyText3Char"/>
    <w:uiPriority w:val="99"/>
    <w:semiHidden/>
    <w:unhideWhenUsed/>
    <w:rsid w:val="00AA75F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A75F6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A75F6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A75F6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A75F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A75F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A75F6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A75F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A75F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A75F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A75F6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A75F6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AA75F6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75F6"/>
    <w:pPr>
      <w:spacing w:after="200" w:line="240" w:lineRule="auto"/>
    </w:pPr>
    <w:rPr>
      <w:i/>
      <w:iCs/>
      <w:color w:val="454551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A75F6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A75F6"/>
  </w:style>
  <w:style w:type="table" w:styleId="ColorfulGrid">
    <w:name w:val="Colorful Grid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D4E8" w:themeFill="accent1" w:themeFillTint="33"/>
    </w:tcPr>
    <w:tblStylePr w:type="firstRow">
      <w:rPr>
        <w:b/>
        <w:bCs/>
      </w:rPr>
      <w:tblPr/>
      <w:tcPr>
        <w:shd w:val="clear" w:color="auto" w:fill="F3AAD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AAD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3186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3186D" w:themeFill="accent1" w:themeFillShade="BF"/>
      </w:tcPr>
    </w:tblStylePr>
    <w:tblStylePr w:type="band1Vert">
      <w:tblPr/>
      <w:tcPr>
        <w:shd w:val="clear" w:color="auto" w:fill="F196C8" w:themeFill="accent1" w:themeFillTint="7F"/>
      </w:tcPr>
    </w:tblStylePr>
    <w:tblStylePr w:type="band1Horz">
      <w:tblPr/>
      <w:tcPr>
        <w:shd w:val="clear" w:color="auto" w:fill="F196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D5F5" w:themeFill="accent2" w:themeFillTint="33"/>
    </w:tcPr>
    <w:tblStylePr w:type="firstRow">
      <w:rPr>
        <w:b/>
        <w:bCs/>
      </w:rPr>
      <w:tblPr/>
      <w:tcPr>
        <w:shd w:val="clear" w:color="auto" w:fill="E9ABE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ABE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524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52498" w:themeFill="accent2" w:themeFillShade="BF"/>
      </w:tcPr>
    </w:tblStylePr>
    <w:tblStylePr w:type="band1Vert">
      <w:tblPr/>
      <w:tcPr>
        <w:shd w:val="clear" w:color="auto" w:fill="E496E6" w:themeFill="accent2" w:themeFillTint="7F"/>
      </w:tcPr>
    </w:tblStylePr>
    <w:tblStylePr w:type="band1Horz">
      <w:tblPr/>
      <w:tcPr>
        <w:shd w:val="clear" w:color="auto" w:fill="E496E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DF8" w:themeFill="accent3" w:themeFillTint="33"/>
    </w:tcPr>
    <w:tblStylePr w:type="firstRow">
      <w:rPr>
        <w:b/>
        <w:bCs/>
      </w:rPr>
      <w:tblPr/>
      <w:tcPr>
        <w:shd w:val="clear" w:color="auto" w:fill="B8DBF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DBF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581B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581BA" w:themeFill="accent3" w:themeFillShade="BF"/>
      </w:tcPr>
    </w:tblStylePr>
    <w:tblStylePr w:type="band1Vert">
      <w:tblPr/>
      <w:tcPr>
        <w:shd w:val="clear" w:color="auto" w:fill="A6D2ED" w:themeFill="accent3" w:themeFillTint="7F"/>
      </w:tcPr>
    </w:tblStylePr>
    <w:tblStylePr w:type="band1Horz">
      <w:tblPr/>
      <w:tcPr>
        <w:shd w:val="clear" w:color="auto" w:fill="A6D2ED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3FA" w:themeFill="accent4" w:themeFillTint="33"/>
    </w:tcPr>
    <w:tblStylePr w:type="firstRow">
      <w:rPr>
        <w:b/>
        <w:bCs/>
      </w:rPr>
      <w:tblPr/>
      <w:tcPr>
        <w:shd w:val="clear" w:color="auto" w:fill="B5C7F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C7F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A4BC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A4BC7" w:themeFill="accent4" w:themeFillShade="BF"/>
      </w:tcPr>
    </w:tblStylePr>
    <w:tblStylePr w:type="band1Vert">
      <w:tblPr/>
      <w:tcPr>
        <w:shd w:val="clear" w:color="auto" w:fill="A3BAF3" w:themeFill="accent4" w:themeFillTint="7F"/>
      </w:tcPr>
    </w:tblStylePr>
    <w:tblStylePr w:type="band1Horz">
      <w:tblPr/>
      <w:tcPr>
        <w:shd w:val="clear" w:color="auto" w:fill="A3BAF3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2F9" w:themeFill="accent5" w:themeFillTint="33"/>
    </w:tcPr>
    <w:tblStylePr w:type="firstRow">
      <w:rPr>
        <w:b/>
        <w:bCs/>
      </w:rPr>
      <w:tblPr/>
      <w:tcPr>
        <w:shd w:val="clear" w:color="auto" w:fill="CFC6F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C6F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F2CD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F2CD0" w:themeFill="accent5" w:themeFillShade="BF"/>
      </w:tcPr>
    </w:tblStylePr>
    <w:tblStylePr w:type="band1Vert">
      <w:tblPr/>
      <w:tcPr>
        <w:shd w:val="clear" w:color="auto" w:fill="C4B8F0" w:themeFill="accent5" w:themeFillTint="7F"/>
      </w:tcPr>
    </w:tblStylePr>
    <w:tblStylePr w:type="band1Horz">
      <w:tblPr/>
      <w:tcPr>
        <w:shd w:val="clear" w:color="auto" w:fill="C4B8F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AE2" w:themeFill="accent6" w:themeFillTint="33"/>
    </w:tcPr>
    <w:tblStylePr w:type="firstRow">
      <w:rPr>
        <w:b/>
        <w:bCs/>
      </w:rPr>
      <w:tblPr/>
      <w:tcPr>
        <w:shd w:val="clear" w:color="auto" w:fill="EEB5C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B5C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D275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D2750" w:themeFill="accent6" w:themeFillShade="BF"/>
      </w:tcPr>
    </w:tblStylePr>
    <w:tblStylePr w:type="band1Vert">
      <w:tblPr/>
      <w:tcPr>
        <w:shd w:val="clear" w:color="auto" w:fill="EAA3B9" w:themeFill="accent6" w:themeFillTint="7F"/>
      </w:tcPr>
    </w:tblStylePr>
    <w:tblStylePr w:type="band1Horz">
      <w:tblPr/>
      <w:tcPr>
        <w:shd w:val="clear" w:color="auto" w:fill="EAA3B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26A2" w:themeFill="accent2" w:themeFillShade="CC"/>
      </w:tcPr>
    </w:tblStylePr>
    <w:tblStylePr w:type="lastRow">
      <w:rPr>
        <w:b/>
        <w:bCs/>
        <w:color w:val="9F26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26A2" w:themeFill="accent2" w:themeFillShade="CC"/>
      </w:tcPr>
    </w:tblStylePr>
    <w:tblStylePr w:type="lastRow">
      <w:rPr>
        <w:b/>
        <w:bCs/>
        <w:color w:val="9F26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CAE3" w:themeFill="accent1" w:themeFillTint="3F"/>
      </w:tcPr>
    </w:tblStylePr>
    <w:tblStylePr w:type="band1Horz">
      <w:tblPr/>
      <w:tcPr>
        <w:shd w:val="clear" w:color="auto" w:fill="F9D4E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A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26A2" w:themeFill="accent2" w:themeFillShade="CC"/>
      </w:tcPr>
    </w:tblStylePr>
    <w:tblStylePr w:type="lastRow">
      <w:rPr>
        <w:b/>
        <w:bCs/>
        <w:color w:val="9F26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BF2" w:themeFill="accent2" w:themeFillTint="3F"/>
      </w:tcPr>
    </w:tblStylePr>
    <w:tblStylePr w:type="band1Horz">
      <w:tblPr/>
      <w:tcPr>
        <w:shd w:val="clear" w:color="auto" w:fill="F4D5F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51D5" w:themeFill="accent4" w:themeFillShade="CC"/>
      </w:tcPr>
    </w:tblStylePr>
    <w:tblStylePr w:type="lastRow">
      <w:rPr>
        <w:b/>
        <w:bCs/>
        <w:color w:val="1C51D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8F6" w:themeFill="accent3" w:themeFillTint="3F"/>
      </w:tcPr>
    </w:tblStylePr>
    <w:tblStylePr w:type="band1Horz">
      <w:tblPr/>
      <w:tcPr>
        <w:shd w:val="clear" w:color="auto" w:fill="DBEDF8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78AC6" w:themeFill="accent3" w:themeFillShade="CC"/>
      </w:tcPr>
    </w:tblStylePr>
    <w:tblStylePr w:type="lastRow">
      <w:rPr>
        <w:b/>
        <w:bCs/>
        <w:color w:val="278AC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DCF9" w:themeFill="accent4" w:themeFillTint="3F"/>
      </w:tcPr>
    </w:tblStylePr>
    <w:tblStylePr w:type="band1Horz">
      <w:tblPr/>
      <w:tcPr>
        <w:shd w:val="clear" w:color="auto" w:fill="DAE3F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0F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82A56" w:themeFill="accent6" w:themeFillShade="CC"/>
      </w:tcPr>
    </w:tblStylePr>
    <w:tblStylePr w:type="lastRow">
      <w:rPr>
        <w:b/>
        <w:bCs/>
        <w:color w:val="B82A5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BF7" w:themeFill="accent5" w:themeFillTint="3F"/>
      </w:tcPr>
    </w:tblStylePr>
    <w:tblStylePr w:type="band1Horz">
      <w:tblPr/>
      <w:tcPr>
        <w:shd w:val="clear" w:color="auto" w:fill="E7E2F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CF1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39D5" w:themeFill="accent5" w:themeFillShade="CC"/>
      </w:tcPr>
    </w:tblStylePr>
    <w:tblStylePr w:type="lastRow">
      <w:rPr>
        <w:b/>
        <w:bCs/>
        <w:color w:val="5A39D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1DC" w:themeFill="accent6" w:themeFillTint="3F"/>
      </w:tcPr>
    </w:tblStylePr>
    <w:tblStylePr w:type="band1Horz">
      <w:tblPr/>
      <w:tcPr>
        <w:shd w:val="clear" w:color="auto" w:fill="F6DAE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30C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30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30CC" w:themeColor="accent2"/>
        <w:left w:val="single" w:sz="4" w:space="0" w:color="E32D91" w:themeColor="accent1"/>
        <w:bottom w:val="single" w:sz="4" w:space="0" w:color="E32D91" w:themeColor="accent1"/>
        <w:right w:val="single" w:sz="4" w:space="0" w:color="E32D9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30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135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1357" w:themeColor="accent1" w:themeShade="99"/>
          <w:insideV w:val="nil"/>
        </w:tcBorders>
        <w:shd w:val="clear" w:color="auto" w:fill="8F135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1357" w:themeFill="accent1" w:themeFillShade="99"/>
      </w:tcPr>
    </w:tblStylePr>
    <w:tblStylePr w:type="band1Vert">
      <w:tblPr/>
      <w:tcPr>
        <w:shd w:val="clear" w:color="auto" w:fill="F3AAD2" w:themeFill="accent1" w:themeFillTint="66"/>
      </w:tcPr>
    </w:tblStylePr>
    <w:tblStylePr w:type="band1Horz">
      <w:tblPr/>
      <w:tcPr>
        <w:shd w:val="clear" w:color="auto" w:fill="F196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30CC" w:themeColor="accent2"/>
        <w:left w:val="single" w:sz="4" w:space="0" w:color="C830CC" w:themeColor="accent2"/>
        <w:bottom w:val="single" w:sz="4" w:space="0" w:color="C830CC" w:themeColor="accent2"/>
        <w:right w:val="single" w:sz="4" w:space="0" w:color="C830C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A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30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1C7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1C7A" w:themeColor="accent2" w:themeShade="99"/>
          <w:insideV w:val="nil"/>
        </w:tcBorders>
        <w:shd w:val="clear" w:color="auto" w:fill="771C7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1C7A" w:themeFill="accent2" w:themeFillShade="99"/>
      </w:tcPr>
    </w:tblStylePr>
    <w:tblStylePr w:type="band1Vert">
      <w:tblPr/>
      <w:tcPr>
        <w:shd w:val="clear" w:color="auto" w:fill="E9ABEB" w:themeFill="accent2" w:themeFillTint="66"/>
      </w:tcPr>
    </w:tblStylePr>
    <w:tblStylePr w:type="band1Horz">
      <w:tblPr/>
      <w:tcPr>
        <w:shd w:val="clear" w:color="auto" w:fill="E496E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775E7" w:themeColor="accent4"/>
        <w:left w:val="single" w:sz="4" w:space="0" w:color="4EA6DC" w:themeColor="accent3"/>
        <w:bottom w:val="single" w:sz="4" w:space="0" w:color="4EA6DC" w:themeColor="accent3"/>
        <w:right w:val="single" w:sz="4" w:space="0" w:color="4EA6D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775E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D679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D6795" w:themeColor="accent3" w:themeShade="99"/>
          <w:insideV w:val="nil"/>
        </w:tcBorders>
        <w:shd w:val="clear" w:color="auto" w:fill="1D679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795" w:themeFill="accent3" w:themeFillShade="99"/>
      </w:tcPr>
    </w:tblStylePr>
    <w:tblStylePr w:type="band1Vert">
      <w:tblPr/>
      <w:tcPr>
        <w:shd w:val="clear" w:color="auto" w:fill="B8DBF1" w:themeFill="accent3" w:themeFillTint="66"/>
      </w:tcPr>
    </w:tblStylePr>
    <w:tblStylePr w:type="band1Horz">
      <w:tblPr/>
      <w:tcPr>
        <w:shd w:val="clear" w:color="auto" w:fill="A6D2ED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EA6DC" w:themeColor="accent3"/>
        <w:left w:val="single" w:sz="4" w:space="0" w:color="4775E7" w:themeColor="accent4"/>
        <w:bottom w:val="single" w:sz="4" w:space="0" w:color="4775E7" w:themeColor="accent4"/>
        <w:right w:val="single" w:sz="4" w:space="0" w:color="4775E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EA6D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3CA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3CA0" w:themeColor="accent4" w:themeShade="99"/>
          <w:insideV w:val="nil"/>
        </w:tcBorders>
        <w:shd w:val="clear" w:color="auto" w:fill="153CA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3CA0" w:themeFill="accent4" w:themeFillShade="99"/>
      </w:tcPr>
    </w:tblStylePr>
    <w:tblStylePr w:type="band1Vert">
      <w:tblPr/>
      <w:tcPr>
        <w:shd w:val="clear" w:color="auto" w:fill="B5C7F5" w:themeFill="accent4" w:themeFillTint="66"/>
      </w:tcPr>
    </w:tblStylePr>
    <w:tblStylePr w:type="band1Horz">
      <w:tblPr/>
      <w:tcPr>
        <w:shd w:val="clear" w:color="auto" w:fill="A3BAF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4773" w:themeColor="accent6"/>
        <w:left w:val="single" w:sz="4" w:space="0" w:color="8971E1" w:themeColor="accent5"/>
        <w:bottom w:val="single" w:sz="4" w:space="0" w:color="8971E1" w:themeColor="accent5"/>
        <w:right w:val="single" w:sz="4" w:space="0" w:color="8971E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0F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477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23A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23A7" w:themeColor="accent5" w:themeShade="99"/>
          <w:insideV w:val="nil"/>
        </w:tcBorders>
        <w:shd w:val="clear" w:color="auto" w:fill="3F23A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23A7" w:themeFill="accent5" w:themeFillShade="99"/>
      </w:tcPr>
    </w:tblStylePr>
    <w:tblStylePr w:type="band1Vert">
      <w:tblPr/>
      <w:tcPr>
        <w:shd w:val="clear" w:color="auto" w:fill="CFC6F3" w:themeFill="accent5" w:themeFillTint="66"/>
      </w:tcPr>
    </w:tblStylePr>
    <w:tblStylePr w:type="band1Horz">
      <w:tblPr/>
      <w:tcPr>
        <w:shd w:val="clear" w:color="auto" w:fill="C4B8F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971E1" w:themeColor="accent5"/>
        <w:left w:val="single" w:sz="4" w:space="0" w:color="D54773" w:themeColor="accent6"/>
        <w:bottom w:val="single" w:sz="4" w:space="0" w:color="D54773" w:themeColor="accent6"/>
        <w:right w:val="single" w:sz="4" w:space="0" w:color="D5477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CF1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971E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A1F4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A1F40" w:themeColor="accent6" w:themeShade="99"/>
          <w:insideV w:val="nil"/>
        </w:tcBorders>
        <w:shd w:val="clear" w:color="auto" w:fill="8A1F4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1F40" w:themeFill="accent6" w:themeFillShade="99"/>
      </w:tcPr>
    </w:tblStylePr>
    <w:tblStylePr w:type="band1Vert">
      <w:tblPr/>
      <w:tcPr>
        <w:shd w:val="clear" w:color="auto" w:fill="EEB5C6" w:themeFill="accent6" w:themeFillTint="66"/>
      </w:tcPr>
    </w:tblStylePr>
    <w:tblStylePr w:type="band1Horz">
      <w:tblPr/>
      <w:tcPr>
        <w:shd w:val="clear" w:color="auto" w:fill="EAA3B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A75F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75F6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75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75F6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2D9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104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186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186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186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186D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830C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18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24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24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24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249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EA6D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8567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581B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581B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81B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81B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775E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328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4BC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4BC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4BC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4BC7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971E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1D8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F2CD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F2CD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2CD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2CD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5477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31A3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D275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D275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275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2750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A75F6"/>
  </w:style>
  <w:style w:type="character" w:customStyle="1" w:styleId="DateChar">
    <w:name w:val="Date Char"/>
    <w:basedOn w:val="DefaultParagraphFont"/>
    <w:link w:val="Date"/>
    <w:uiPriority w:val="99"/>
    <w:semiHidden/>
    <w:rsid w:val="00AA75F6"/>
  </w:style>
  <w:style w:type="paragraph" w:styleId="DocumentMap">
    <w:name w:val="Document Map"/>
    <w:basedOn w:val="Normal"/>
    <w:link w:val="DocumentMapChar"/>
    <w:uiPriority w:val="99"/>
    <w:semiHidden/>
    <w:unhideWhenUsed/>
    <w:rsid w:val="00AA75F6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A75F6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A75F6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A75F6"/>
  </w:style>
  <w:style w:type="character" w:styleId="Emphasis">
    <w:name w:val="Emphasis"/>
    <w:basedOn w:val="DefaultParagraphFont"/>
    <w:uiPriority w:val="10"/>
    <w:semiHidden/>
    <w:unhideWhenUsed/>
    <w:rsid w:val="00AA75F6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A75F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A75F6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A75F6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A75F6"/>
    <w:rPr>
      <w:color w:val="8C8C8C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AA75F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75F6"/>
    <w:rPr>
      <w:szCs w:val="20"/>
    </w:rPr>
  </w:style>
  <w:style w:type="table" w:styleId="GridTable1Light">
    <w:name w:val="Grid Table 1 Light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3AAD2" w:themeColor="accent1" w:themeTint="66"/>
        <w:left w:val="single" w:sz="4" w:space="0" w:color="F3AAD2" w:themeColor="accent1" w:themeTint="66"/>
        <w:bottom w:val="single" w:sz="4" w:space="0" w:color="F3AAD2" w:themeColor="accent1" w:themeTint="66"/>
        <w:right w:val="single" w:sz="4" w:space="0" w:color="F3AAD2" w:themeColor="accent1" w:themeTint="66"/>
        <w:insideH w:val="single" w:sz="4" w:space="0" w:color="F3AAD2" w:themeColor="accent1" w:themeTint="66"/>
        <w:insideV w:val="single" w:sz="4" w:space="0" w:color="F3AAD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E80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80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E9ABEB" w:themeColor="accent2" w:themeTint="66"/>
        <w:left w:val="single" w:sz="4" w:space="0" w:color="E9ABEB" w:themeColor="accent2" w:themeTint="66"/>
        <w:bottom w:val="single" w:sz="4" w:space="0" w:color="E9ABEB" w:themeColor="accent2" w:themeTint="66"/>
        <w:right w:val="single" w:sz="4" w:space="0" w:color="E9ABEB" w:themeColor="accent2" w:themeTint="66"/>
        <w:insideH w:val="single" w:sz="4" w:space="0" w:color="E9ABEB" w:themeColor="accent2" w:themeTint="66"/>
        <w:insideV w:val="single" w:sz="4" w:space="0" w:color="E9ABE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E81E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E81E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B8DBF1" w:themeColor="accent3" w:themeTint="66"/>
        <w:left w:val="single" w:sz="4" w:space="0" w:color="B8DBF1" w:themeColor="accent3" w:themeTint="66"/>
        <w:bottom w:val="single" w:sz="4" w:space="0" w:color="B8DBF1" w:themeColor="accent3" w:themeTint="66"/>
        <w:right w:val="single" w:sz="4" w:space="0" w:color="B8DBF1" w:themeColor="accent3" w:themeTint="66"/>
        <w:insideH w:val="single" w:sz="4" w:space="0" w:color="B8DBF1" w:themeColor="accent3" w:themeTint="66"/>
        <w:insideV w:val="single" w:sz="4" w:space="0" w:color="B8DBF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4C9E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C9E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B5C7F5" w:themeColor="accent4" w:themeTint="66"/>
        <w:left w:val="single" w:sz="4" w:space="0" w:color="B5C7F5" w:themeColor="accent4" w:themeTint="66"/>
        <w:bottom w:val="single" w:sz="4" w:space="0" w:color="B5C7F5" w:themeColor="accent4" w:themeTint="66"/>
        <w:right w:val="single" w:sz="4" w:space="0" w:color="B5C7F5" w:themeColor="accent4" w:themeTint="66"/>
        <w:insideH w:val="single" w:sz="4" w:space="0" w:color="B5C7F5" w:themeColor="accent4" w:themeTint="66"/>
        <w:insideV w:val="single" w:sz="4" w:space="0" w:color="B5C7F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0ABF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ABF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FC6F3" w:themeColor="accent5" w:themeTint="66"/>
        <w:left w:val="single" w:sz="4" w:space="0" w:color="CFC6F3" w:themeColor="accent5" w:themeTint="66"/>
        <w:bottom w:val="single" w:sz="4" w:space="0" w:color="CFC6F3" w:themeColor="accent5" w:themeTint="66"/>
        <w:right w:val="single" w:sz="4" w:space="0" w:color="CFC6F3" w:themeColor="accent5" w:themeTint="66"/>
        <w:insideH w:val="single" w:sz="4" w:space="0" w:color="CFC6F3" w:themeColor="accent5" w:themeTint="66"/>
        <w:insideV w:val="single" w:sz="4" w:space="0" w:color="CFC6F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7A9E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7A9E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EEB5C6" w:themeColor="accent6" w:themeTint="66"/>
        <w:left w:val="single" w:sz="4" w:space="0" w:color="EEB5C6" w:themeColor="accent6" w:themeTint="66"/>
        <w:bottom w:val="single" w:sz="4" w:space="0" w:color="EEB5C6" w:themeColor="accent6" w:themeTint="66"/>
        <w:right w:val="single" w:sz="4" w:space="0" w:color="EEB5C6" w:themeColor="accent6" w:themeTint="66"/>
        <w:insideH w:val="single" w:sz="4" w:space="0" w:color="EEB5C6" w:themeColor="accent6" w:themeTint="66"/>
        <w:insideV w:val="single" w:sz="4" w:space="0" w:color="EEB5C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590A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90A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EE80BC" w:themeColor="accent1" w:themeTint="99"/>
        <w:bottom w:val="single" w:sz="2" w:space="0" w:color="EE80BC" w:themeColor="accent1" w:themeTint="99"/>
        <w:insideH w:val="single" w:sz="2" w:space="0" w:color="EE80BC" w:themeColor="accent1" w:themeTint="99"/>
        <w:insideV w:val="single" w:sz="2" w:space="0" w:color="EE80B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80B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80B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4E8" w:themeFill="accent1" w:themeFillTint="33"/>
      </w:tcPr>
    </w:tblStylePr>
    <w:tblStylePr w:type="band1Horz">
      <w:tblPr/>
      <w:tcPr>
        <w:shd w:val="clear" w:color="auto" w:fill="F9D4E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DE81E1" w:themeColor="accent2" w:themeTint="99"/>
        <w:bottom w:val="single" w:sz="2" w:space="0" w:color="DE81E1" w:themeColor="accent2" w:themeTint="99"/>
        <w:insideH w:val="single" w:sz="2" w:space="0" w:color="DE81E1" w:themeColor="accent2" w:themeTint="99"/>
        <w:insideV w:val="single" w:sz="2" w:space="0" w:color="DE81E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E81E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E81E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5F5" w:themeFill="accent2" w:themeFillTint="33"/>
      </w:tcPr>
    </w:tblStylePr>
    <w:tblStylePr w:type="band1Horz">
      <w:tblPr/>
      <w:tcPr>
        <w:shd w:val="clear" w:color="auto" w:fill="F4D5F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94C9EA" w:themeColor="accent3" w:themeTint="99"/>
        <w:bottom w:val="single" w:sz="2" w:space="0" w:color="94C9EA" w:themeColor="accent3" w:themeTint="99"/>
        <w:insideH w:val="single" w:sz="2" w:space="0" w:color="94C9EA" w:themeColor="accent3" w:themeTint="99"/>
        <w:insideV w:val="single" w:sz="2" w:space="0" w:color="94C9E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C9E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C9E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DF8" w:themeFill="accent3" w:themeFillTint="33"/>
      </w:tcPr>
    </w:tblStylePr>
    <w:tblStylePr w:type="band1Horz">
      <w:tblPr/>
      <w:tcPr>
        <w:shd w:val="clear" w:color="auto" w:fill="DBEDF8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90ABF0" w:themeColor="accent4" w:themeTint="99"/>
        <w:bottom w:val="single" w:sz="2" w:space="0" w:color="90ABF0" w:themeColor="accent4" w:themeTint="99"/>
        <w:insideH w:val="single" w:sz="2" w:space="0" w:color="90ABF0" w:themeColor="accent4" w:themeTint="99"/>
        <w:insideV w:val="single" w:sz="2" w:space="0" w:color="90ABF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ABF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ABF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3FA" w:themeFill="accent4" w:themeFillTint="33"/>
      </w:tcPr>
    </w:tblStylePr>
    <w:tblStylePr w:type="band1Horz">
      <w:tblPr/>
      <w:tcPr>
        <w:shd w:val="clear" w:color="auto" w:fill="DAE3F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B7A9ED" w:themeColor="accent5" w:themeTint="99"/>
        <w:bottom w:val="single" w:sz="2" w:space="0" w:color="B7A9ED" w:themeColor="accent5" w:themeTint="99"/>
        <w:insideH w:val="single" w:sz="2" w:space="0" w:color="B7A9ED" w:themeColor="accent5" w:themeTint="99"/>
        <w:insideV w:val="single" w:sz="2" w:space="0" w:color="B7A9E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7A9E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7A9E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F9" w:themeFill="accent5" w:themeFillTint="33"/>
      </w:tcPr>
    </w:tblStylePr>
    <w:tblStylePr w:type="band1Horz">
      <w:tblPr/>
      <w:tcPr>
        <w:shd w:val="clear" w:color="auto" w:fill="E7E2F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E590AA" w:themeColor="accent6" w:themeTint="99"/>
        <w:bottom w:val="single" w:sz="2" w:space="0" w:color="E590AA" w:themeColor="accent6" w:themeTint="99"/>
        <w:insideH w:val="single" w:sz="2" w:space="0" w:color="E590AA" w:themeColor="accent6" w:themeTint="99"/>
        <w:insideV w:val="single" w:sz="2" w:space="0" w:color="E590A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90A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90A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E2" w:themeFill="accent6" w:themeFillTint="33"/>
      </w:tcPr>
    </w:tblStylePr>
    <w:tblStylePr w:type="band1Horz">
      <w:tblPr/>
      <w:tcPr>
        <w:shd w:val="clear" w:color="auto" w:fill="F6DAE2" w:themeFill="accent6" w:themeFillTint="33"/>
      </w:tcPr>
    </w:tblStylePr>
  </w:style>
  <w:style w:type="table" w:styleId="GridTable3">
    <w:name w:val="Grid Table 3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EE80BC" w:themeColor="accent1" w:themeTint="99"/>
        <w:left w:val="single" w:sz="4" w:space="0" w:color="EE80BC" w:themeColor="accent1" w:themeTint="99"/>
        <w:bottom w:val="single" w:sz="4" w:space="0" w:color="EE80BC" w:themeColor="accent1" w:themeTint="99"/>
        <w:right w:val="single" w:sz="4" w:space="0" w:color="EE80BC" w:themeColor="accent1" w:themeTint="99"/>
        <w:insideH w:val="single" w:sz="4" w:space="0" w:color="EE80BC" w:themeColor="accent1" w:themeTint="99"/>
        <w:insideV w:val="single" w:sz="4" w:space="0" w:color="EE80B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4E8" w:themeFill="accent1" w:themeFillTint="33"/>
      </w:tcPr>
    </w:tblStylePr>
    <w:tblStylePr w:type="band1Horz">
      <w:tblPr/>
      <w:tcPr>
        <w:shd w:val="clear" w:color="auto" w:fill="F9D4E8" w:themeFill="accent1" w:themeFillTint="33"/>
      </w:tcPr>
    </w:tblStylePr>
    <w:tblStylePr w:type="neCell">
      <w:tblPr/>
      <w:tcPr>
        <w:tcBorders>
          <w:bottom w:val="single" w:sz="4" w:space="0" w:color="EE80BC" w:themeColor="accent1" w:themeTint="99"/>
        </w:tcBorders>
      </w:tcPr>
    </w:tblStylePr>
    <w:tblStylePr w:type="nwCell">
      <w:tblPr/>
      <w:tcPr>
        <w:tcBorders>
          <w:bottom w:val="single" w:sz="4" w:space="0" w:color="EE80BC" w:themeColor="accent1" w:themeTint="99"/>
        </w:tcBorders>
      </w:tcPr>
    </w:tblStylePr>
    <w:tblStylePr w:type="seCell">
      <w:tblPr/>
      <w:tcPr>
        <w:tcBorders>
          <w:top w:val="single" w:sz="4" w:space="0" w:color="EE80BC" w:themeColor="accent1" w:themeTint="99"/>
        </w:tcBorders>
      </w:tcPr>
    </w:tblStylePr>
    <w:tblStylePr w:type="swCell">
      <w:tblPr/>
      <w:tcPr>
        <w:tcBorders>
          <w:top w:val="single" w:sz="4" w:space="0" w:color="EE80B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DE81E1" w:themeColor="accent2" w:themeTint="99"/>
        <w:left w:val="single" w:sz="4" w:space="0" w:color="DE81E1" w:themeColor="accent2" w:themeTint="99"/>
        <w:bottom w:val="single" w:sz="4" w:space="0" w:color="DE81E1" w:themeColor="accent2" w:themeTint="99"/>
        <w:right w:val="single" w:sz="4" w:space="0" w:color="DE81E1" w:themeColor="accent2" w:themeTint="99"/>
        <w:insideH w:val="single" w:sz="4" w:space="0" w:color="DE81E1" w:themeColor="accent2" w:themeTint="99"/>
        <w:insideV w:val="single" w:sz="4" w:space="0" w:color="DE81E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5F5" w:themeFill="accent2" w:themeFillTint="33"/>
      </w:tcPr>
    </w:tblStylePr>
    <w:tblStylePr w:type="band1Horz">
      <w:tblPr/>
      <w:tcPr>
        <w:shd w:val="clear" w:color="auto" w:fill="F4D5F5" w:themeFill="accent2" w:themeFillTint="33"/>
      </w:tcPr>
    </w:tblStylePr>
    <w:tblStylePr w:type="neCell">
      <w:tblPr/>
      <w:tcPr>
        <w:tcBorders>
          <w:bottom w:val="single" w:sz="4" w:space="0" w:color="DE81E1" w:themeColor="accent2" w:themeTint="99"/>
        </w:tcBorders>
      </w:tcPr>
    </w:tblStylePr>
    <w:tblStylePr w:type="nwCell">
      <w:tblPr/>
      <w:tcPr>
        <w:tcBorders>
          <w:bottom w:val="single" w:sz="4" w:space="0" w:color="DE81E1" w:themeColor="accent2" w:themeTint="99"/>
        </w:tcBorders>
      </w:tcPr>
    </w:tblStylePr>
    <w:tblStylePr w:type="seCell">
      <w:tblPr/>
      <w:tcPr>
        <w:tcBorders>
          <w:top w:val="single" w:sz="4" w:space="0" w:color="DE81E1" w:themeColor="accent2" w:themeTint="99"/>
        </w:tcBorders>
      </w:tcPr>
    </w:tblStylePr>
    <w:tblStylePr w:type="swCell">
      <w:tblPr/>
      <w:tcPr>
        <w:tcBorders>
          <w:top w:val="single" w:sz="4" w:space="0" w:color="DE81E1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94C9EA" w:themeColor="accent3" w:themeTint="99"/>
        <w:left w:val="single" w:sz="4" w:space="0" w:color="94C9EA" w:themeColor="accent3" w:themeTint="99"/>
        <w:bottom w:val="single" w:sz="4" w:space="0" w:color="94C9EA" w:themeColor="accent3" w:themeTint="99"/>
        <w:right w:val="single" w:sz="4" w:space="0" w:color="94C9EA" w:themeColor="accent3" w:themeTint="99"/>
        <w:insideH w:val="single" w:sz="4" w:space="0" w:color="94C9EA" w:themeColor="accent3" w:themeTint="99"/>
        <w:insideV w:val="single" w:sz="4" w:space="0" w:color="94C9E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DF8" w:themeFill="accent3" w:themeFillTint="33"/>
      </w:tcPr>
    </w:tblStylePr>
    <w:tblStylePr w:type="band1Horz">
      <w:tblPr/>
      <w:tcPr>
        <w:shd w:val="clear" w:color="auto" w:fill="DBEDF8" w:themeFill="accent3" w:themeFillTint="33"/>
      </w:tcPr>
    </w:tblStylePr>
    <w:tblStylePr w:type="neCell">
      <w:tblPr/>
      <w:tcPr>
        <w:tcBorders>
          <w:bottom w:val="single" w:sz="4" w:space="0" w:color="94C9EA" w:themeColor="accent3" w:themeTint="99"/>
        </w:tcBorders>
      </w:tcPr>
    </w:tblStylePr>
    <w:tblStylePr w:type="nwCell">
      <w:tblPr/>
      <w:tcPr>
        <w:tcBorders>
          <w:bottom w:val="single" w:sz="4" w:space="0" w:color="94C9EA" w:themeColor="accent3" w:themeTint="99"/>
        </w:tcBorders>
      </w:tcPr>
    </w:tblStylePr>
    <w:tblStylePr w:type="seCell">
      <w:tblPr/>
      <w:tcPr>
        <w:tcBorders>
          <w:top w:val="single" w:sz="4" w:space="0" w:color="94C9EA" w:themeColor="accent3" w:themeTint="99"/>
        </w:tcBorders>
      </w:tcPr>
    </w:tblStylePr>
    <w:tblStylePr w:type="swCell">
      <w:tblPr/>
      <w:tcPr>
        <w:tcBorders>
          <w:top w:val="single" w:sz="4" w:space="0" w:color="94C9E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90ABF0" w:themeColor="accent4" w:themeTint="99"/>
        <w:left w:val="single" w:sz="4" w:space="0" w:color="90ABF0" w:themeColor="accent4" w:themeTint="99"/>
        <w:bottom w:val="single" w:sz="4" w:space="0" w:color="90ABF0" w:themeColor="accent4" w:themeTint="99"/>
        <w:right w:val="single" w:sz="4" w:space="0" w:color="90ABF0" w:themeColor="accent4" w:themeTint="99"/>
        <w:insideH w:val="single" w:sz="4" w:space="0" w:color="90ABF0" w:themeColor="accent4" w:themeTint="99"/>
        <w:insideV w:val="single" w:sz="4" w:space="0" w:color="90ABF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3FA" w:themeFill="accent4" w:themeFillTint="33"/>
      </w:tcPr>
    </w:tblStylePr>
    <w:tblStylePr w:type="band1Horz">
      <w:tblPr/>
      <w:tcPr>
        <w:shd w:val="clear" w:color="auto" w:fill="DAE3FA" w:themeFill="accent4" w:themeFillTint="33"/>
      </w:tcPr>
    </w:tblStylePr>
    <w:tblStylePr w:type="neCell">
      <w:tblPr/>
      <w:tcPr>
        <w:tcBorders>
          <w:bottom w:val="single" w:sz="4" w:space="0" w:color="90ABF0" w:themeColor="accent4" w:themeTint="99"/>
        </w:tcBorders>
      </w:tcPr>
    </w:tblStylePr>
    <w:tblStylePr w:type="nwCell">
      <w:tblPr/>
      <w:tcPr>
        <w:tcBorders>
          <w:bottom w:val="single" w:sz="4" w:space="0" w:color="90ABF0" w:themeColor="accent4" w:themeTint="99"/>
        </w:tcBorders>
      </w:tcPr>
    </w:tblStylePr>
    <w:tblStylePr w:type="seCell">
      <w:tblPr/>
      <w:tcPr>
        <w:tcBorders>
          <w:top w:val="single" w:sz="4" w:space="0" w:color="90ABF0" w:themeColor="accent4" w:themeTint="99"/>
        </w:tcBorders>
      </w:tcPr>
    </w:tblStylePr>
    <w:tblStylePr w:type="swCell">
      <w:tblPr/>
      <w:tcPr>
        <w:tcBorders>
          <w:top w:val="single" w:sz="4" w:space="0" w:color="90ABF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B7A9ED" w:themeColor="accent5" w:themeTint="99"/>
        <w:left w:val="single" w:sz="4" w:space="0" w:color="B7A9ED" w:themeColor="accent5" w:themeTint="99"/>
        <w:bottom w:val="single" w:sz="4" w:space="0" w:color="B7A9ED" w:themeColor="accent5" w:themeTint="99"/>
        <w:right w:val="single" w:sz="4" w:space="0" w:color="B7A9ED" w:themeColor="accent5" w:themeTint="99"/>
        <w:insideH w:val="single" w:sz="4" w:space="0" w:color="B7A9ED" w:themeColor="accent5" w:themeTint="99"/>
        <w:insideV w:val="single" w:sz="4" w:space="0" w:color="B7A9E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2F9" w:themeFill="accent5" w:themeFillTint="33"/>
      </w:tcPr>
    </w:tblStylePr>
    <w:tblStylePr w:type="band1Horz">
      <w:tblPr/>
      <w:tcPr>
        <w:shd w:val="clear" w:color="auto" w:fill="E7E2F9" w:themeFill="accent5" w:themeFillTint="33"/>
      </w:tcPr>
    </w:tblStylePr>
    <w:tblStylePr w:type="neCell">
      <w:tblPr/>
      <w:tcPr>
        <w:tcBorders>
          <w:bottom w:val="single" w:sz="4" w:space="0" w:color="B7A9ED" w:themeColor="accent5" w:themeTint="99"/>
        </w:tcBorders>
      </w:tcPr>
    </w:tblStylePr>
    <w:tblStylePr w:type="nwCell">
      <w:tblPr/>
      <w:tcPr>
        <w:tcBorders>
          <w:bottom w:val="single" w:sz="4" w:space="0" w:color="B7A9ED" w:themeColor="accent5" w:themeTint="99"/>
        </w:tcBorders>
      </w:tcPr>
    </w:tblStylePr>
    <w:tblStylePr w:type="seCell">
      <w:tblPr/>
      <w:tcPr>
        <w:tcBorders>
          <w:top w:val="single" w:sz="4" w:space="0" w:color="B7A9ED" w:themeColor="accent5" w:themeTint="99"/>
        </w:tcBorders>
      </w:tcPr>
    </w:tblStylePr>
    <w:tblStylePr w:type="swCell">
      <w:tblPr/>
      <w:tcPr>
        <w:tcBorders>
          <w:top w:val="single" w:sz="4" w:space="0" w:color="B7A9E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E590AA" w:themeColor="accent6" w:themeTint="99"/>
        <w:left w:val="single" w:sz="4" w:space="0" w:color="E590AA" w:themeColor="accent6" w:themeTint="99"/>
        <w:bottom w:val="single" w:sz="4" w:space="0" w:color="E590AA" w:themeColor="accent6" w:themeTint="99"/>
        <w:right w:val="single" w:sz="4" w:space="0" w:color="E590AA" w:themeColor="accent6" w:themeTint="99"/>
        <w:insideH w:val="single" w:sz="4" w:space="0" w:color="E590AA" w:themeColor="accent6" w:themeTint="99"/>
        <w:insideV w:val="single" w:sz="4" w:space="0" w:color="E590A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AE2" w:themeFill="accent6" w:themeFillTint="33"/>
      </w:tcPr>
    </w:tblStylePr>
    <w:tblStylePr w:type="band1Horz">
      <w:tblPr/>
      <w:tcPr>
        <w:shd w:val="clear" w:color="auto" w:fill="F6DAE2" w:themeFill="accent6" w:themeFillTint="33"/>
      </w:tcPr>
    </w:tblStylePr>
    <w:tblStylePr w:type="neCell">
      <w:tblPr/>
      <w:tcPr>
        <w:tcBorders>
          <w:bottom w:val="single" w:sz="4" w:space="0" w:color="E590AA" w:themeColor="accent6" w:themeTint="99"/>
        </w:tcBorders>
      </w:tcPr>
    </w:tblStylePr>
    <w:tblStylePr w:type="nwCell">
      <w:tblPr/>
      <w:tcPr>
        <w:tcBorders>
          <w:bottom w:val="single" w:sz="4" w:space="0" w:color="E590AA" w:themeColor="accent6" w:themeTint="99"/>
        </w:tcBorders>
      </w:tcPr>
    </w:tblStylePr>
    <w:tblStylePr w:type="seCell">
      <w:tblPr/>
      <w:tcPr>
        <w:tcBorders>
          <w:top w:val="single" w:sz="4" w:space="0" w:color="E590AA" w:themeColor="accent6" w:themeTint="99"/>
        </w:tcBorders>
      </w:tcPr>
    </w:tblStylePr>
    <w:tblStylePr w:type="swCell">
      <w:tblPr/>
      <w:tcPr>
        <w:tcBorders>
          <w:top w:val="single" w:sz="4" w:space="0" w:color="E590A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EE80BC" w:themeColor="accent1" w:themeTint="99"/>
        <w:left w:val="single" w:sz="4" w:space="0" w:color="EE80BC" w:themeColor="accent1" w:themeTint="99"/>
        <w:bottom w:val="single" w:sz="4" w:space="0" w:color="EE80BC" w:themeColor="accent1" w:themeTint="99"/>
        <w:right w:val="single" w:sz="4" w:space="0" w:color="EE80BC" w:themeColor="accent1" w:themeTint="99"/>
        <w:insideH w:val="single" w:sz="4" w:space="0" w:color="EE80BC" w:themeColor="accent1" w:themeTint="99"/>
        <w:insideV w:val="single" w:sz="4" w:space="0" w:color="EE80B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2D91" w:themeColor="accent1"/>
          <w:left w:val="single" w:sz="4" w:space="0" w:color="E32D91" w:themeColor="accent1"/>
          <w:bottom w:val="single" w:sz="4" w:space="0" w:color="E32D91" w:themeColor="accent1"/>
          <w:right w:val="single" w:sz="4" w:space="0" w:color="E32D91" w:themeColor="accent1"/>
          <w:insideH w:val="nil"/>
          <w:insideV w:val="nil"/>
        </w:tcBorders>
        <w:shd w:val="clear" w:color="auto" w:fill="E32D91" w:themeFill="accent1"/>
      </w:tcPr>
    </w:tblStylePr>
    <w:tblStylePr w:type="lastRow">
      <w:rPr>
        <w:b/>
        <w:bCs/>
      </w:rPr>
      <w:tblPr/>
      <w:tcPr>
        <w:tcBorders>
          <w:top w:val="double" w:sz="4" w:space="0" w:color="E32D9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4E8" w:themeFill="accent1" w:themeFillTint="33"/>
      </w:tcPr>
    </w:tblStylePr>
    <w:tblStylePr w:type="band1Horz">
      <w:tblPr/>
      <w:tcPr>
        <w:shd w:val="clear" w:color="auto" w:fill="F9D4E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DE81E1" w:themeColor="accent2" w:themeTint="99"/>
        <w:left w:val="single" w:sz="4" w:space="0" w:color="DE81E1" w:themeColor="accent2" w:themeTint="99"/>
        <w:bottom w:val="single" w:sz="4" w:space="0" w:color="DE81E1" w:themeColor="accent2" w:themeTint="99"/>
        <w:right w:val="single" w:sz="4" w:space="0" w:color="DE81E1" w:themeColor="accent2" w:themeTint="99"/>
        <w:insideH w:val="single" w:sz="4" w:space="0" w:color="DE81E1" w:themeColor="accent2" w:themeTint="99"/>
        <w:insideV w:val="single" w:sz="4" w:space="0" w:color="DE81E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30CC" w:themeColor="accent2"/>
          <w:left w:val="single" w:sz="4" w:space="0" w:color="C830CC" w:themeColor="accent2"/>
          <w:bottom w:val="single" w:sz="4" w:space="0" w:color="C830CC" w:themeColor="accent2"/>
          <w:right w:val="single" w:sz="4" w:space="0" w:color="C830CC" w:themeColor="accent2"/>
          <w:insideH w:val="nil"/>
          <w:insideV w:val="nil"/>
        </w:tcBorders>
        <w:shd w:val="clear" w:color="auto" w:fill="C830CC" w:themeFill="accent2"/>
      </w:tcPr>
    </w:tblStylePr>
    <w:tblStylePr w:type="lastRow">
      <w:rPr>
        <w:b/>
        <w:bCs/>
      </w:rPr>
      <w:tblPr/>
      <w:tcPr>
        <w:tcBorders>
          <w:top w:val="double" w:sz="4" w:space="0" w:color="C830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5F5" w:themeFill="accent2" w:themeFillTint="33"/>
      </w:tcPr>
    </w:tblStylePr>
    <w:tblStylePr w:type="band1Horz">
      <w:tblPr/>
      <w:tcPr>
        <w:shd w:val="clear" w:color="auto" w:fill="F4D5F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94C9EA" w:themeColor="accent3" w:themeTint="99"/>
        <w:left w:val="single" w:sz="4" w:space="0" w:color="94C9EA" w:themeColor="accent3" w:themeTint="99"/>
        <w:bottom w:val="single" w:sz="4" w:space="0" w:color="94C9EA" w:themeColor="accent3" w:themeTint="99"/>
        <w:right w:val="single" w:sz="4" w:space="0" w:color="94C9EA" w:themeColor="accent3" w:themeTint="99"/>
        <w:insideH w:val="single" w:sz="4" w:space="0" w:color="94C9EA" w:themeColor="accent3" w:themeTint="99"/>
        <w:insideV w:val="single" w:sz="4" w:space="0" w:color="94C9E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A6DC" w:themeColor="accent3"/>
          <w:left w:val="single" w:sz="4" w:space="0" w:color="4EA6DC" w:themeColor="accent3"/>
          <w:bottom w:val="single" w:sz="4" w:space="0" w:color="4EA6DC" w:themeColor="accent3"/>
          <w:right w:val="single" w:sz="4" w:space="0" w:color="4EA6DC" w:themeColor="accent3"/>
          <w:insideH w:val="nil"/>
          <w:insideV w:val="nil"/>
        </w:tcBorders>
        <w:shd w:val="clear" w:color="auto" w:fill="4EA6DC" w:themeFill="accent3"/>
      </w:tcPr>
    </w:tblStylePr>
    <w:tblStylePr w:type="lastRow">
      <w:rPr>
        <w:b/>
        <w:bCs/>
      </w:rPr>
      <w:tblPr/>
      <w:tcPr>
        <w:tcBorders>
          <w:top w:val="double" w:sz="4" w:space="0" w:color="4EA6D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DF8" w:themeFill="accent3" w:themeFillTint="33"/>
      </w:tcPr>
    </w:tblStylePr>
    <w:tblStylePr w:type="band1Horz">
      <w:tblPr/>
      <w:tcPr>
        <w:shd w:val="clear" w:color="auto" w:fill="DBEDF8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90ABF0" w:themeColor="accent4" w:themeTint="99"/>
        <w:left w:val="single" w:sz="4" w:space="0" w:color="90ABF0" w:themeColor="accent4" w:themeTint="99"/>
        <w:bottom w:val="single" w:sz="4" w:space="0" w:color="90ABF0" w:themeColor="accent4" w:themeTint="99"/>
        <w:right w:val="single" w:sz="4" w:space="0" w:color="90ABF0" w:themeColor="accent4" w:themeTint="99"/>
        <w:insideH w:val="single" w:sz="4" w:space="0" w:color="90ABF0" w:themeColor="accent4" w:themeTint="99"/>
        <w:insideV w:val="single" w:sz="4" w:space="0" w:color="90ABF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775E7" w:themeColor="accent4"/>
          <w:left w:val="single" w:sz="4" w:space="0" w:color="4775E7" w:themeColor="accent4"/>
          <w:bottom w:val="single" w:sz="4" w:space="0" w:color="4775E7" w:themeColor="accent4"/>
          <w:right w:val="single" w:sz="4" w:space="0" w:color="4775E7" w:themeColor="accent4"/>
          <w:insideH w:val="nil"/>
          <w:insideV w:val="nil"/>
        </w:tcBorders>
        <w:shd w:val="clear" w:color="auto" w:fill="4775E7" w:themeFill="accent4"/>
      </w:tcPr>
    </w:tblStylePr>
    <w:tblStylePr w:type="lastRow">
      <w:rPr>
        <w:b/>
        <w:bCs/>
      </w:rPr>
      <w:tblPr/>
      <w:tcPr>
        <w:tcBorders>
          <w:top w:val="double" w:sz="4" w:space="0" w:color="4775E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3FA" w:themeFill="accent4" w:themeFillTint="33"/>
      </w:tcPr>
    </w:tblStylePr>
    <w:tblStylePr w:type="band1Horz">
      <w:tblPr/>
      <w:tcPr>
        <w:shd w:val="clear" w:color="auto" w:fill="DAE3F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B7A9ED" w:themeColor="accent5" w:themeTint="99"/>
        <w:left w:val="single" w:sz="4" w:space="0" w:color="B7A9ED" w:themeColor="accent5" w:themeTint="99"/>
        <w:bottom w:val="single" w:sz="4" w:space="0" w:color="B7A9ED" w:themeColor="accent5" w:themeTint="99"/>
        <w:right w:val="single" w:sz="4" w:space="0" w:color="B7A9ED" w:themeColor="accent5" w:themeTint="99"/>
        <w:insideH w:val="single" w:sz="4" w:space="0" w:color="B7A9ED" w:themeColor="accent5" w:themeTint="99"/>
        <w:insideV w:val="single" w:sz="4" w:space="0" w:color="B7A9E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71E1" w:themeColor="accent5"/>
          <w:left w:val="single" w:sz="4" w:space="0" w:color="8971E1" w:themeColor="accent5"/>
          <w:bottom w:val="single" w:sz="4" w:space="0" w:color="8971E1" w:themeColor="accent5"/>
          <w:right w:val="single" w:sz="4" w:space="0" w:color="8971E1" w:themeColor="accent5"/>
          <w:insideH w:val="nil"/>
          <w:insideV w:val="nil"/>
        </w:tcBorders>
        <w:shd w:val="clear" w:color="auto" w:fill="8971E1" w:themeFill="accent5"/>
      </w:tcPr>
    </w:tblStylePr>
    <w:tblStylePr w:type="lastRow">
      <w:rPr>
        <w:b/>
        <w:bCs/>
      </w:rPr>
      <w:tblPr/>
      <w:tcPr>
        <w:tcBorders>
          <w:top w:val="double" w:sz="4" w:space="0" w:color="8971E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F9" w:themeFill="accent5" w:themeFillTint="33"/>
      </w:tcPr>
    </w:tblStylePr>
    <w:tblStylePr w:type="band1Horz">
      <w:tblPr/>
      <w:tcPr>
        <w:shd w:val="clear" w:color="auto" w:fill="E7E2F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E590AA" w:themeColor="accent6" w:themeTint="99"/>
        <w:left w:val="single" w:sz="4" w:space="0" w:color="E590AA" w:themeColor="accent6" w:themeTint="99"/>
        <w:bottom w:val="single" w:sz="4" w:space="0" w:color="E590AA" w:themeColor="accent6" w:themeTint="99"/>
        <w:right w:val="single" w:sz="4" w:space="0" w:color="E590AA" w:themeColor="accent6" w:themeTint="99"/>
        <w:insideH w:val="single" w:sz="4" w:space="0" w:color="E590AA" w:themeColor="accent6" w:themeTint="99"/>
        <w:insideV w:val="single" w:sz="4" w:space="0" w:color="E590A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4773" w:themeColor="accent6"/>
          <w:left w:val="single" w:sz="4" w:space="0" w:color="D54773" w:themeColor="accent6"/>
          <w:bottom w:val="single" w:sz="4" w:space="0" w:color="D54773" w:themeColor="accent6"/>
          <w:right w:val="single" w:sz="4" w:space="0" w:color="D54773" w:themeColor="accent6"/>
          <w:insideH w:val="nil"/>
          <w:insideV w:val="nil"/>
        </w:tcBorders>
        <w:shd w:val="clear" w:color="auto" w:fill="D54773" w:themeFill="accent6"/>
      </w:tcPr>
    </w:tblStylePr>
    <w:tblStylePr w:type="lastRow">
      <w:rPr>
        <w:b/>
        <w:bCs/>
      </w:rPr>
      <w:tblPr/>
      <w:tcPr>
        <w:tcBorders>
          <w:top w:val="double" w:sz="4" w:space="0" w:color="D547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E2" w:themeFill="accent6" w:themeFillTint="33"/>
      </w:tcPr>
    </w:tblStylePr>
    <w:tblStylePr w:type="band1Horz">
      <w:tblPr/>
      <w:tcPr>
        <w:shd w:val="clear" w:color="auto" w:fill="F6DAE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4E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2D9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2D9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2D9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2D91" w:themeFill="accent1"/>
      </w:tcPr>
    </w:tblStylePr>
    <w:tblStylePr w:type="band1Vert">
      <w:tblPr/>
      <w:tcPr>
        <w:shd w:val="clear" w:color="auto" w:fill="F3AAD2" w:themeFill="accent1" w:themeFillTint="66"/>
      </w:tcPr>
    </w:tblStylePr>
    <w:tblStylePr w:type="band1Horz">
      <w:tblPr/>
      <w:tcPr>
        <w:shd w:val="clear" w:color="auto" w:fill="F3AAD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D5F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30C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30C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30C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30CC" w:themeFill="accent2"/>
      </w:tcPr>
    </w:tblStylePr>
    <w:tblStylePr w:type="band1Vert">
      <w:tblPr/>
      <w:tcPr>
        <w:shd w:val="clear" w:color="auto" w:fill="E9ABEB" w:themeFill="accent2" w:themeFillTint="66"/>
      </w:tcPr>
    </w:tblStylePr>
    <w:tblStylePr w:type="band1Horz">
      <w:tblPr/>
      <w:tcPr>
        <w:shd w:val="clear" w:color="auto" w:fill="E9ABEB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DF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A6D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A6D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A6D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A6DC" w:themeFill="accent3"/>
      </w:tcPr>
    </w:tblStylePr>
    <w:tblStylePr w:type="band1Vert">
      <w:tblPr/>
      <w:tcPr>
        <w:shd w:val="clear" w:color="auto" w:fill="B8DBF1" w:themeFill="accent3" w:themeFillTint="66"/>
      </w:tcPr>
    </w:tblStylePr>
    <w:tblStylePr w:type="band1Horz">
      <w:tblPr/>
      <w:tcPr>
        <w:shd w:val="clear" w:color="auto" w:fill="B8DBF1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3F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775E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775E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775E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775E7" w:themeFill="accent4"/>
      </w:tcPr>
    </w:tblStylePr>
    <w:tblStylePr w:type="band1Vert">
      <w:tblPr/>
      <w:tcPr>
        <w:shd w:val="clear" w:color="auto" w:fill="B5C7F5" w:themeFill="accent4" w:themeFillTint="66"/>
      </w:tcPr>
    </w:tblStylePr>
    <w:tblStylePr w:type="band1Horz">
      <w:tblPr/>
      <w:tcPr>
        <w:shd w:val="clear" w:color="auto" w:fill="B5C7F5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2F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71E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71E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71E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71E1" w:themeFill="accent5"/>
      </w:tcPr>
    </w:tblStylePr>
    <w:tblStylePr w:type="band1Vert">
      <w:tblPr/>
      <w:tcPr>
        <w:shd w:val="clear" w:color="auto" w:fill="CFC6F3" w:themeFill="accent5" w:themeFillTint="66"/>
      </w:tcPr>
    </w:tblStylePr>
    <w:tblStylePr w:type="band1Horz">
      <w:tblPr/>
      <w:tcPr>
        <w:shd w:val="clear" w:color="auto" w:fill="CFC6F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DAE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477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477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5477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54773" w:themeFill="accent6"/>
      </w:tcPr>
    </w:tblStylePr>
    <w:tblStylePr w:type="band1Vert">
      <w:tblPr/>
      <w:tcPr>
        <w:shd w:val="clear" w:color="auto" w:fill="EEB5C6" w:themeFill="accent6" w:themeFillTint="66"/>
      </w:tcPr>
    </w:tblStylePr>
    <w:tblStylePr w:type="band1Horz">
      <w:tblPr/>
      <w:tcPr>
        <w:shd w:val="clear" w:color="auto" w:fill="EEB5C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AA75F6"/>
    <w:pPr>
      <w:spacing w:line="240" w:lineRule="auto"/>
    </w:pPr>
    <w:rPr>
      <w:color w:val="B3186D" w:themeColor="accent1" w:themeShade="BF"/>
    </w:rPr>
    <w:tblPr>
      <w:tblStyleRowBandSize w:val="1"/>
      <w:tblStyleColBandSize w:val="1"/>
      <w:tblBorders>
        <w:top w:val="single" w:sz="4" w:space="0" w:color="EE80BC" w:themeColor="accent1" w:themeTint="99"/>
        <w:left w:val="single" w:sz="4" w:space="0" w:color="EE80BC" w:themeColor="accent1" w:themeTint="99"/>
        <w:bottom w:val="single" w:sz="4" w:space="0" w:color="EE80BC" w:themeColor="accent1" w:themeTint="99"/>
        <w:right w:val="single" w:sz="4" w:space="0" w:color="EE80BC" w:themeColor="accent1" w:themeTint="99"/>
        <w:insideH w:val="single" w:sz="4" w:space="0" w:color="EE80BC" w:themeColor="accent1" w:themeTint="99"/>
        <w:insideV w:val="single" w:sz="4" w:space="0" w:color="EE80B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E80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80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4E8" w:themeFill="accent1" w:themeFillTint="33"/>
      </w:tcPr>
    </w:tblStylePr>
    <w:tblStylePr w:type="band1Horz">
      <w:tblPr/>
      <w:tcPr>
        <w:shd w:val="clear" w:color="auto" w:fill="F9D4E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AA75F6"/>
    <w:pPr>
      <w:spacing w:line="240" w:lineRule="auto"/>
    </w:pPr>
    <w:rPr>
      <w:color w:val="952498" w:themeColor="accent2" w:themeShade="BF"/>
    </w:rPr>
    <w:tblPr>
      <w:tblStyleRowBandSize w:val="1"/>
      <w:tblStyleColBandSize w:val="1"/>
      <w:tblBorders>
        <w:top w:val="single" w:sz="4" w:space="0" w:color="DE81E1" w:themeColor="accent2" w:themeTint="99"/>
        <w:left w:val="single" w:sz="4" w:space="0" w:color="DE81E1" w:themeColor="accent2" w:themeTint="99"/>
        <w:bottom w:val="single" w:sz="4" w:space="0" w:color="DE81E1" w:themeColor="accent2" w:themeTint="99"/>
        <w:right w:val="single" w:sz="4" w:space="0" w:color="DE81E1" w:themeColor="accent2" w:themeTint="99"/>
        <w:insideH w:val="single" w:sz="4" w:space="0" w:color="DE81E1" w:themeColor="accent2" w:themeTint="99"/>
        <w:insideV w:val="single" w:sz="4" w:space="0" w:color="DE81E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E81E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E81E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5F5" w:themeFill="accent2" w:themeFillTint="33"/>
      </w:tcPr>
    </w:tblStylePr>
    <w:tblStylePr w:type="band1Horz">
      <w:tblPr/>
      <w:tcPr>
        <w:shd w:val="clear" w:color="auto" w:fill="F4D5F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AA75F6"/>
    <w:pPr>
      <w:spacing w:line="240" w:lineRule="auto"/>
    </w:pPr>
    <w:rPr>
      <w:color w:val="2581BA" w:themeColor="accent3" w:themeShade="BF"/>
    </w:rPr>
    <w:tblPr>
      <w:tblStyleRowBandSize w:val="1"/>
      <w:tblStyleColBandSize w:val="1"/>
      <w:tblBorders>
        <w:top w:val="single" w:sz="4" w:space="0" w:color="94C9EA" w:themeColor="accent3" w:themeTint="99"/>
        <w:left w:val="single" w:sz="4" w:space="0" w:color="94C9EA" w:themeColor="accent3" w:themeTint="99"/>
        <w:bottom w:val="single" w:sz="4" w:space="0" w:color="94C9EA" w:themeColor="accent3" w:themeTint="99"/>
        <w:right w:val="single" w:sz="4" w:space="0" w:color="94C9EA" w:themeColor="accent3" w:themeTint="99"/>
        <w:insideH w:val="single" w:sz="4" w:space="0" w:color="94C9EA" w:themeColor="accent3" w:themeTint="99"/>
        <w:insideV w:val="single" w:sz="4" w:space="0" w:color="94C9E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4C9E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C9E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DF8" w:themeFill="accent3" w:themeFillTint="33"/>
      </w:tcPr>
    </w:tblStylePr>
    <w:tblStylePr w:type="band1Horz">
      <w:tblPr/>
      <w:tcPr>
        <w:shd w:val="clear" w:color="auto" w:fill="DBEDF8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AA75F6"/>
    <w:pPr>
      <w:spacing w:line="240" w:lineRule="auto"/>
    </w:pPr>
    <w:rPr>
      <w:color w:val="1A4BC7" w:themeColor="accent4" w:themeShade="BF"/>
    </w:rPr>
    <w:tblPr>
      <w:tblStyleRowBandSize w:val="1"/>
      <w:tblStyleColBandSize w:val="1"/>
      <w:tblBorders>
        <w:top w:val="single" w:sz="4" w:space="0" w:color="90ABF0" w:themeColor="accent4" w:themeTint="99"/>
        <w:left w:val="single" w:sz="4" w:space="0" w:color="90ABF0" w:themeColor="accent4" w:themeTint="99"/>
        <w:bottom w:val="single" w:sz="4" w:space="0" w:color="90ABF0" w:themeColor="accent4" w:themeTint="99"/>
        <w:right w:val="single" w:sz="4" w:space="0" w:color="90ABF0" w:themeColor="accent4" w:themeTint="99"/>
        <w:insideH w:val="single" w:sz="4" w:space="0" w:color="90ABF0" w:themeColor="accent4" w:themeTint="99"/>
        <w:insideV w:val="single" w:sz="4" w:space="0" w:color="90ABF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0ABF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ABF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3FA" w:themeFill="accent4" w:themeFillTint="33"/>
      </w:tcPr>
    </w:tblStylePr>
    <w:tblStylePr w:type="band1Horz">
      <w:tblPr/>
      <w:tcPr>
        <w:shd w:val="clear" w:color="auto" w:fill="DAE3F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AA75F6"/>
    <w:pPr>
      <w:spacing w:line="240" w:lineRule="auto"/>
    </w:pPr>
    <w:rPr>
      <w:color w:val="4F2CD0" w:themeColor="accent5" w:themeShade="BF"/>
    </w:rPr>
    <w:tblPr>
      <w:tblStyleRowBandSize w:val="1"/>
      <w:tblStyleColBandSize w:val="1"/>
      <w:tblBorders>
        <w:top w:val="single" w:sz="4" w:space="0" w:color="B7A9ED" w:themeColor="accent5" w:themeTint="99"/>
        <w:left w:val="single" w:sz="4" w:space="0" w:color="B7A9ED" w:themeColor="accent5" w:themeTint="99"/>
        <w:bottom w:val="single" w:sz="4" w:space="0" w:color="B7A9ED" w:themeColor="accent5" w:themeTint="99"/>
        <w:right w:val="single" w:sz="4" w:space="0" w:color="B7A9ED" w:themeColor="accent5" w:themeTint="99"/>
        <w:insideH w:val="single" w:sz="4" w:space="0" w:color="B7A9ED" w:themeColor="accent5" w:themeTint="99"/>
        <w:insideV w:val="single" w:sz="4" w:space="0" w:color="B7A9E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7A9E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7A9E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F9" w:themeFill="accent5" w:themeFillTint="33"/>
      </w:tcPr>
    </w:tblStylePr>
    <w:tblStylePr w:type="band1Horz">
      <w:tblPr/>
      <w:tcPr>
        <w:shd w:val="clear" w:color="auto" w:fill="E7E2F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AA75F6"/>
    <w:pPr>
      <w:spacing w:line="240" w:lineRule="auto"/>
    </w:pPr>
    <w:rPr>
      <w:color w:val="AD2750" w:themeColor="accent6" w:themeShade="BF"/>
    </w:rPr>
    <w:tblPr>
      <w:tblStyleRowBandSize w:val="1"/>
      <w:tblStyleColBandSize w:val="1"/>
      <w:tblBorders>
        <w:top w:val="single" w:sz="4" w:space="0" w:color="E590AA" w:themeColor="accent6" w:themeTint="99"/>
        <w:left w:val="single" w:sz="4" w:space="0" w:color="E590AA" w:themeColor="accent6" w:themeTint="99"/>
        <w:bottom w:val="single" w:sz="4" w:space="0" w:color="E590AA" w:themeColor="accent6" w:themeTint="99"/>
        <w:right w:val="single" w:sz="4" w:space="0" w:color="E590AA" w:themeColor="accent6" w:themeTint="99"/>
        <w:insideH w:val="single" w:sz="4" w:space="0" w:color="E590AA" w:themeColor="accent6" w:themeTint="99"/>
        <w:insideV w:val="single" w:sz="4" w:space="0" w:color="E590A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590A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90A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E2" w:themeFill="accent6" w:themeFillTint="33"/>
      </w:tcPr>
    </w:tblStylePr>
    <w:tblStylePr w:type="band1Horz">
      <w:tblPr/>
      <w:tcPr>
        <w:shd w:val="clear" w:color="auto" w:fill="F6DAE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AA75F6"/>
    <w:pPr>
      <w:spacing w:line="240" w:lineRule="auto"/>
    </w:pPr>
    <w:rPr>
      <w:color w:val="B3186D" w:themeColor="accent1" w:themeShade="BF"/>
    </w:rPr>
    <w:tblPr>
      <w:tblStyleRowBandSize w:val="1"/>
      <w:tblStyleColBandSize w:val="1"/>
      <w:tblBorders>
        <w:top w:val="single" w:sz="4" w:space="0" w:color="EE80BC" w:themeColor="accent1" w:themeTint="99"/>
        <w:left w:val="single" w:sz="4" w:space="0" w:color="EE80BC" w:themeColor="accent1" w:themeTint="99"/>
        <w:bottom w:val="single" w:sz="4" w:space="0" w:color="EE80BC" w:themeColor="accent1" w:themeTint="99"/>
        <w:right w:val="single" w:sz="4" w:space="0" w:color="EE80BC" w:themeColor="accent1" w:themeTint="99"/>
        <w:insideH w:val="single" w:sz="4" w:space="0" w:color="EE80BC" w:themeColor="accent1" w:themeTint="99"/>
        <w:insideV w:val="single" w:sz="4" w:space="0" w:color="EE80B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4E8" w:themeFill="accent1" w:themeFillTint="33"/>
      </w:tcPr>
    </w:tblStylePr>
    <w:tblStylePr w:type="band1Horz">
      <w:tblPr/>
      <w:tcPr>
        <w:shd w:val="clear" w:color="auto" w:fill="F9D4E8" w:themeFill="accent1" w:themeFillTint="33"/>
      </w:tcPr>
    </w:tblStylePr>
    <w:tblStylePr w:type="neCell">
      <w:tblPr/>
      <w:tcPr>
        <w:tcBorders>
          <w:bottom w:val="single" w:sz="4" w:space="0" w:color="EE80BC" w:themeColor="accent1" w:themeTint="99"/>
        </w:tcBorders>
      </w:tcPr>
    </w:tblStylePr>
    <w:tblStylePr w:type="nwCell">
      <w:tblPr/>
      <w:tcPr>
        <w:tcBorders>
          <w:bottom w:val="single" w:sz="4" w:space="0" w:color="EE80BC" w:themeColor="accent1" w:themeTint="99"/>
        </w:tcBorders>
      </w:tcPr>
    </w:tblStylePr>
    <w:tblStylePr w:type="seCell">
      <w:tblPr/>
      <w:tcPr>
        <w:tcBorders>
          <w:top w:val="single" w:sz="4" w:space="0" w:color="EE80BC" w:themeColor="accent1" w:themeTint="99"/>
        </w:tcBorders>
      </w:tcPr>
    </w:tblStylePr>
    <w:tblStylePr w:type="swCell">
      <w:tblPr/>
      <w:tcPr>
        <w:tcBorders>
          <w:top w:val="single" w:sz="4" w:space="0" w:color="EE80B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AA75F6"/>
    <w:pPr>
      <w:spacing w:line="240" w:lineRule="auto"/>
    </w:pPr>
    <w:rPr>
      <w:color w:val="952498" w:themeColor="accent2" w:themeShade="BF"/>
    </w:rPr>
    <w:tblPr>
      <w:tblStyleRowBandSize w:val="1"/>
      <w:tblStyleColBandSize w:val="1"/>
      <w:tblBorders>
        <w:top w:val="single" w:sz="4" w:space="0" w:color="DE81E1" w:themeColor="accent2" w:themeTint="99"/>
        <w:left w:val="single" w:sz="4" w:space="0" w:color="DE81E1" w:themeColor="accent2" w:themeTint="99"/>
        <w:bottom w:val="single" w:sz="4" w:space="0" w:color="DE81E1" w:themeColor="accent2" w:themeTint="99"/>
        <w:right w:val="single" w:sz="4" w:space="0" w:color="DE81E1" w:themeColor="accent2" w:themeTint="99"/>
        <w:insideH w:val="single" w:sz="4" w:space="0" w:color="DE81E1" w:themeColor="accent2" w:themeTint="99"/>
        <w:insideV w:val="single" w:sz="4" w:space="0" w:color="DE81E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5F5" w:themeFill="accent2" w:themeFillTint="33"/>
      </w:tcPr>
    </w:tblStylePr>
    <w:tblStylePr w:type="band1Horz">
      <w:tblPr/>
      <w:tcPr>
        <w:shd w:val="clear" w:color="auto" w:fill="F4D5F5" w:themeFill="accent2" w:themeFillTint="33"/>
      </w:tcPr>
    </w:tblStylePr>
    <w:tblStylePr w:type="neCell">
      <w:tblPr/>
      <w:tcPr>
        <w:tcBorders>
          <w:bottom w:val="single" w:sz="4" w:space="0" w:color="DE81E1" w:themeColor="accent2" w:themeTint="99"/>
        </w:tcBorders>
      </w:tcPr>
    </w:tblStylePr>
    <w:tblStylePr w:type="nwCell">
      <w:tblPr/>
      <w:tcPr>
        <w:tcBorders>
          <w:bottom w:val="single" w:sz="4" w:space="0" w:color="DE81E1" w:themeColor="accent2" w:themeTint="99"/>
        </w:tcBorders>
      </w:tcPr>
    </w:tblStylePr>
    <w:tblStylePr w:type="seCell">
      <w:tblPr/>
      <w:tcPr>
        <w:tcBorders>
          <w:top w:val="single" w:sz="4" w:space="0" w:color="DE81E1" w:themeColor="accent2" w:themeTint="99"/>
        </w:tcBorders>
      </w:tcPr>
    </w:tblStylePr>
    <w:tblStylePr w:type="swCell">
      <w:tblPr/>
      <w:tcPr>
        <w:tcBorders>
          <w:top w:val="single" w:sz="4" w:space="0" w:color="DE81E1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AA75F6"/>
    <w:pPr>
      <w:spacing w:line="240" w:lineRule="auto"/>
    </w:pPr>
    <w:rPr>
      <w:color w:val="2581BA" w:themeColor="accent3" w:themeShade="BF"/>
    </w:rPr>
    <w:tblPr>
      <w:tblStyleRowBandSize w:val="1"/>
      <w:tblStyleColBandSize w:val="1"/>
      <w:tblBorders>
        <w:top w:val="single" w:sz="4" w:space="0" w:color="94C9EA" w:themeColor="accent3" w:themeTint="99"/>
        <w:left w:val="single" w:sz="4" w:space="0" w:color="94C9EA" w:themeColor="accent3" w:themeTint="99"/>
        <w:bottom w:val="single" w:sz="4" w:space="0" w:color="94C9EA" w:themeColor="accent3" w:themeTint="99"/>
        <w:right w:val="single" w:sz="4" w:space="0" w:color="94C9EA" w:themeColor="accent3" w:themeTint="99"/>
        <w:insideH w:val="single" w:sz="4" w:space="0" w:color="94C9EA" w:themeColor="accent3" w:themeTint="99"/>
        <w:insideV w:val="single" w:sz="4" w:space="0" w:color="94C9E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DF8" w:themeFill="accent3" w:themeFillTint="33"/>
      </w:tcPr>
    </w:tblStylePr>
    <w:tblStylePr w:type="band1Horz">
      <w:tblPr/>
      <w:tcPr>
        <w:shd w:val="clear" w:color="auto" w:fill="DBEDF8" w:themeFill="accent3" w:themeFillTint="33"/>
      </w:tcPr>
    </w:tblStylePr>
    <w:tblStylePr w:type="neCell">
      <w:tblPr/>
      <w:tcPr>
        <w:tcBorders>
          <w:bottom w:val="single" w:sz="4" w:space="0" w:color="94C9EA" w:themeColor="accent3" w:themeTint="99"/>
        </w:tcBorders>
      </w:tcPr>
    </w:tblStylePr>
    <w:tblStylePr w:type="nwCell">
      <w:tblPr/>
      <w:tcPr>
        <w:tcBorders>
          <w:bottom w:val="single" w:sz="4" w:space="0" w:color="94C9EA" w:themeColor="accent3" w:themeTint="99"/>
        </w:tcBorders>
      </w:tcPr>
    </w:tblStylePr>
    <w:tblStylePr w:type="seCell">
      <w:tblPr/>
      <w:tcPr>
        <w:tcBorders>
          <w:top w:val="single" w:sz="4" w:space="0" w:color="94C9EA" w:themeColor="accent3" w:themeTint="99"/>
        </w:tcBorders>
      </w:tcPr>
    </w:tblStylePr>
    <w:tblStylePr w:type="swCell">
      <w:tblPr/>
      <w:tcPr>
        <w:tcBorders>
          <w:top w:val="single" w:sz="4" w:space="0" w:color="94C9E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AA75F6"/>
    <w:pPr>
      <w:spacing w:line="240" w:lineRule="auto"/>
    </w:pPr>
    <w:rPr>
      <w:color w:val="1A4BC7" w:themeColor="accent4" w:themeShade="BF"/>
    </w:rPr>
    <w:tblPr>
      <w:tblStyleRowBandSize w:val="1"/>
      <w:tblStyleColBandSize w:val="1"/>
      <w:tblBorders>
        <w:top w:val="single" w:sz="4" w:space="0" w:color="90ABF0" w:themeColor="accent4" w:themeTint="99"/>
        <w:left w:val="single" w:sz="4" w:space="0" w:color="90ABF0" w:themeColor="accent4" w:themeTint="99"/>
        <w:bottom w:val="single" w:sz="4" w:space="0" w:color="90ABF0" w:themeColor="accent4" w:themeTint="99"/>
        <w:right w:val="single" w:sz="4" w:space="0" w:color="90ABF0" w:themeColor="accent4" w:themeTint="99"/>
        <w:insideH w:val="single" w:sz="4" w:space="0" w:color="90ABF0" w:themeColor="accent4" w:themeTint="99"/>
        <w:insideV w:val="single" w:sz="4" w:space="0" w:color="90ABF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3FA" w:themeFill="accent4" w:themeFillTint="33"/>
      </w:tcPr>
    </w:tblStylePr>
    <w:tblStylePr w:type="band1Horz">
      <w:tblPr/>
      <w:tcPr>
        <w:shd w:val="clear" w:color="auto" w:fill="DAE3FA" w:themeFill="accent4" w:themeFillTint="33"/>
      </w:tcPr>
    </w:tblStylePr>
    <w:tblStylePr w:type="neCell">
      <w:tblPr/>
      <w:tcPr>
        <w:tcBorders>
          <w:bottom w:val="single" w:sz="4" w:space="0" w:color="90ABF0" w:themeColor="accent4" w:themeTint="99"/>
        </w:tcBorders>
      </w:tcPr>
    </w:tblStylePr>
    <w:tblStylePr w:type="nwCell">
      <w:tblPr/>
      <w:tcPr>
        <w:tcBorders>
          <w:bottom w:val="single" w:sz="4" w:space="0" w:color="90ABF0" w:themeColor="accent4" w:themeTint="99"/>
        </w:tcBorders>
      </w:tcPr>
    </w:tblStylePr>
    <w:tblStylePr w:type="seCell">
      <w:tblPr/>
      <w:tcPr>
        <w:tcBorders>
          <w:top w:val="single" w:sz="4" w:space="0" w:color="90ABF0" w:themeColor="accent4" w:themeTint="99"/>
        </w:tcBorders>
      </w:tcPr>
    </w:tblStylePr>
    <w:tblStylePr w:type="swCell">
      <w:tblPr/>
      <w:tcPr>
        <w:tcBorders>
          <w:top w:val="single" w:sz="4" w:space="0" w:color="90ABF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AA75F6"/>
    <w:pPr>
      <w:spacing w:line="240" w:lineRule="auto"/>
    </w:pPr>
    <w:rPr>
      <w:color w:val="4F2CD0" w:themeColor="accent5" w:themeShade="BF"/>
    </w:rPr>
    <w:tblPr>
      <w:tblStyleRowBandSize w:val="1"/>
      <w:tblStyleColBandSize w:val="1"/>
      <w:tblBorders>
        <w:top w:val="single" w:sz="4" w:space="0" w:color="B7A9ED" w:themeColor="accent5" w:themeTint="99"/>
        <w:left w:val="single" w:sz="4" w:space="0" w:color="B7A9ED" w:themeColor="accent5" w:themeTint="99"/>
        <w:bottom w:val="single" w:sz="4" w:space="0" w:color="B7A9ED" w:themeColor="accent5" w:themeTint="99"/>
        <w:right w:val="single" w:sz="4" w:space="0" w:color="B7A9ED" w:themeColor="accent5" w:themeTint="99"/>
        <w:insideH w:val="single" w:sz="4" w:space="0" w:color="B7A9ED" w:themeColor="accent5" w:themeTint="99"/>
        <w:insideV w:val="single" w:sz="4" w:space="0" w:color="B7A9E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2F9" w:themeFill="accent5" w:themeFillTint="33"/>
      </w:tcPr>
    </w:tblStylePr>
    <w:tblStylePr w:type="band1Horz">
      <w:tblPr/>
      <w:tcPr>
        <w:shd w:val="clear" w:color="auto" w:fill="E7E2F9" w:themeFill="accent5" w:themeFillTint="33"/>
      </w:tcPr>
    </w:tblStylePr>
    <w:tblStylePr w:type="neCell">
      <w:tblPr/>
      <w:tcPr>
        <w:tcBorders>
          <w:bottom w:val="single" w:sz="4" w:space="0" w:color="B7A9ED" w:themeColor="accent5" w:themeTint="99"/>
        </w:tcBorders>
      </w:tcPr>
    </w:tblStylePr>
    <w:tblStylePr w:type="nwCell">
      <w:tblPr/>
      <w:tcPr>
        <w:tcBorders>
          <w:bottom w:val="single" w:sz="4" w:space="0" w:color="B7A9ED" w:themeColor="accent5" w:themeTint="99"/>
        </w:tcBorders>
      </w:tcPr>
    </w:tblStylePr>
    <w:tblStylePr w:type="seCell">
      <w:tblPr/>
      <w:tcPr>
        <w:tcBorders>
          <w:top w:val="single" w:sz="4" w:space="0" w:color="B7A9ED" w:themeColor="accent5" w:themeTint="99"/>
        </w:tcBorders>
      </w:tcPr>
    </w:tblStylePr>
    <w:tblStylePr w:type="swCell">
      <w:tblPr/>
      <w:tcPr>
        <w:tcBorders>
          <w:top w:val="single" w:sz="4" w:space="0" w:color="B7A9E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AA75F6"/>
    <w:pPr>
      <w:spacing w:line="240" w:lineRule="auto"/>
    </w:pPr>
    <w:rPr>
      <w:color w:val="AD2750" w:themeColor="accent6" w:themeShade="BF"/>
    </w:rPr>
    <w:tblPr>
      <w:tblStyleRowBandSize w:val="1"/>
      <w:tblStyleColBandSize w:val="1"/>
      <w:tblBorders>
        <w:top w:val="single" w:sz="4" w:space="0" w:color="E590AA" w:themeColor="accent6" w:themeTint="99"/>
        <w:left w:val="single" w:sz="4" w:space="0" w:color="E590AA" w:themeColor="accent6" w:themeTint="99"/>
        <w:bottom w:val="single" w:sz="4" w:space="0" w:color="E590AA" w:themeColor="accent6" w:themeTint="99"/>
        <w:right w:val="single" w:sz="4" w:space="0" w:color="E590AA" w:themeColor="accent6" w:themeTint="99"/>
        <w:insideH w:val="single" w:sz="4" w:space="0" w:color="E590AA" w:themeColor="accent6" w:themeTint="99"/>
        <w:insideV w:val="single" w:sz="4" w:space="0" w:color="E590A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AE2" w:themeFill="accent6" w:themeFillTint="33"/>
      </w:tcPr>
    </w:tblStylePr>
    <w:tblStylePr w:type="band1Horz">
      <w:tblPr/>
      <w:tcPr>
        <w:shd w:val="clear" w:color="auto" w:fill="F6DAE2" w:themeFill="accent6" w:themeFillTint="33"/>
      </w:tcPr>
    </w:tblStylePr>
    <w:tblStylePr w:type="neCell">
      <w:tblPr/>
      <w:tcPr>
        <w:tcBorders>
          <w:bottom w:val="single" w:sz="4" w:space="0" w:color="E590AA" w:themeColor="accent6" w:themeTint="99"/>
        </w:tcBorders>
      </w:tcPr>
    </w:tblStylePr>
    <w:tblStylePr w:type="nwCell">
      <w:tblPr/>
      <w:tcPr>
        <w:tcBorders>
          <w:bottom w:val="single" w:sz="4" w:space="0" w:color="E590AA" w:themeColor="accent6" w:themeTint="99"/>
        </w:tcBorders>
      </w:tcPr>
    </w:tblStylePr>
    <w:tblStylePr w:type="seCell">
      <w:tblPr/>
      <w:tcPr>
        <w:tcBorders>
          <w:top w:val="single" w:sz="4" w:space="0" w:color="E590AA" w:themeColor="accent6" w:themeTint="99"/>
        </w:tcBorders>
      </w:tcPr>
    </w:tblStylePr>
    <w:tblStylePr w:type="swCell">
      <w:tblPr/>
      <w:tcPr>
        <w:tcBorders>
          <w:top w:val="single" w:sz="4" w:space="0" w:color="E590A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AA75F6"/>
    <w:rPr>
      <w:rFonts w:asciiTheme="majorHAnsi" w:eastAsiaTheme="majorEastAsia" w:hAnsiTheme="majorHAnsi" w:cstheme="majorBidi"/>
      <w:color w:val="B3186D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75F6"/>
    <w:rPr>
      <w:rFonts w:asciiTheme="majorHAnsi" w:eastAsiaTheme="majorEastAsia" w:hAnsiTheme="majorHAnsi" w:cstheme="majorBidi"/>
      <w:color w:val="77104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75F6"/>
    <w:rPr>
      <w:rFonts w:asciiTheme="majorHAnsi" w:eastAsiaTheme="majorEastAsia" w:hAnsiTheme="majorHAnsi" w:cstheme="majorBidi"/>
      <w:i/>
      <w:iCs/>
      <w:color w:val="771048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AA75F6"/>
  </w:style>
  <w:style w:type="paragraph" w:styleId="HTMLAddress">
    <w:name w:val="HTML Address"/>
    <w:basedOn w:val="Normal"/>
    <w:link w:val="HTMLAddressChar"/>
    <w:uiPriority w:val="99"/>
    <w:semiHidden/>
    <w:unhideWhenUsed/>
    <w:rsid w:val="00AA75F6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A75F6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AA75F6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AA75F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AA75F6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AA75F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A75F6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A75F6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AA75F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AA75F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AA75F6"/>
    <w:rPr>
      <w:i/>
      <w:iCs/>
    </w:rPr>
  </w:style>
  <w:style w:type="character" w:styleId="Hyperlink">
    <w:name w:val="Hyperlink"/>
    <w:basedOn w:val="DefaultParagraphFont"/>
    <w:uiPriority w:val="99"/>
    <w:unhideWhenUsed/>
    <w:rsid w:val="00AA75F6"/>
    <w:rPr>
      <w:color w:val="6B9F2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A75F6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A75F6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A75F6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A75F6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A75F6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A75F6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A75F6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A75F6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A75F6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A75F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D03E5"/>
    <w:rPr>
      <w:i/>
      <w:iCs/>
      <w:color w:val="B3186D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D03E5"/>
    <w:pPr>
      <w:pBdr>
        <w:top w:val="single" w:sz="4" w:space="10" w:color="E32D91" w:themeColor="accent1"/>
        <w:bottom w:val="single" w:sz="4" w:space="10" w:color="E32D91" w:themeColor="accent1"/>
      </w:pBdr>
      <w:spacing w:before="360" w:after="360"/>
      <w:ind w:left="864" w:right="864"/>
      <w:jc w:val="center"/>
    </w:pPr>
    <w:rPr>
      <w:i/>
      <w:iCs/>
      <w:color w:val="B3186D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D03E5"/>
    <w:rPr>
      <w:i/>
      <w:iCs/>
      <w:color w:val="B3186D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D03E5"/>
    <w:rPr>
      <w:b/>
      <w:bCs/>
      <w:caps w:val="0"/>
      <w:smallCaps/>
      <w:color w:val="B3186D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32D91" w:themeColor="accent1"/>
        <w:left w:val="single" w:sz="8" w:space="0" w:color="E32D91" w:themeColor="accent1"/>
        <w:bottom w:val="single" w:sz="8" w:space="0" w:color="E32D91" w:themeColor="accent1"/>
        <w:right w:val="single" w:sz="8" w:space="0" w:color="E32D91" w:themeColor="accent1"/>
        <w:insideH w:val="single" w:sz="8" w:space="0" w:color="E32D91" w:themeColor="accent1"/>
        <w:insideV w:val="single" w:sz="8" w:space="0" w:color="E32D9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2D91" w:themeColor="accent1"/>
          <w:left w:val="single" w:sz="8" w:space="0" w:color="E32D91" w:themeColor="accent1"/>
          <w:bottom w:val="single" w:sz="18" w:space="0" w:color="E32D91" w:themeColor="accent1"/>
          <w:right w:val="single" w:sz="8" w:space="0" w:color="E32D91" w:themeColor="accent1"/>
          <w:insideH w:val="nil"/>
          <w:insideV w:val="single" w:sz="8" w:space="0" w:color="E32D9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2D91" w:themeColor="accent1"/>
          <w:left w:val="single" w:sz="8" w:space="0" w:color="E32D91" w:themeColor="accent1"/>
          <w:bottom w:val="single" w:sz="8" w:space="0" w:color="E32D91" w:themeColor="accent1"/>
          <w:right w:val="single" w:sz="8" w:space="0" w:color="E32D91" w:themeColor="accent1"/>
          <w:insideH w:val="nil"/>
          <w:insideV w:val="single" w:sz="8" w:space="0" w:color="E32D9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2D91" w:themeColor="accent1"/>
          <w:left w:val="single" w:sz="8" w:space="0" w:color="E32D91" w:themeColor="accent1"/>
          <w:bottom w:val="single" w:sz="8" w:space="0" w:color="E32D91" w:themeColor="accent1"/>
          <w:right w:val="single" w:sz="8" w:space="0" w:color="E32D91" w:themeColor="accent1"/>
        </w:tcBorders>
      </w:tcPr>
    </w:tblStylePr>
    <w:tblStylePr w:type="band1Vert">
      <w:tblPr/>
      <w:tcPr>
        <w:tcBorders>
          <w:top w:val="single" w:sz="8" w:space="0" w:color="E32D91" w:themeColor="accent1"/>
          <w:left w:val="single" w:sz="8" w:space="0" w:color="E32D91" w:themeColor="accent1"/>
          <w:bottom w:val="single" w:sz="8" w:space="0" w:color="E32D91" w:themeColor="accent1"/>
          <w:right w:val="single" w:sz="8" w:space="0" w:color="E32D91" w:themeColor="accent1"/>
        </w:tcBorders>
        <w:shd w:val="clear" w:color="auto" w:fill="F8CAE3" w:themeFill="accent1" w:themeFillTint="3F"/>
      </w:tcPr>
    </w:tblStylePr>
    <w:tblStylePr w:type="band1Horz">
      <w:tblPr/>
      <w:tcPr>
        <w:tcBorders>
          <w:top w:val="single" w:sz="8" w:space="0" w:color="E32D91" w:themeColor="accent1"/>
          <w:left w:val="single" w:sz="8" w:space="0" w:color="E32D91" w:themeColor="accent1"/>
          <w:bottom w:val="single" w:sz="8" w:space="0" w:color="E32D91" w:themeColor="accent1"/>
          <w:right w:val="single" w:sz="8" w:space="0" w:color="E32D91" w:themeColor="accent1"/>
          <w:insideV w:val="single" w:sz="8" w:space="0" w:color="E32D91" w:themeColor="accent1"/>
        </w:tcBorders>
        <w:shd w:val="clear" w:color="auto" w:fill="F8CAE3" w:themeFill="accent1" w:themeFillTint="3F"/>
      </w:tcPr>
    </w:tblStylePr>
    <w:tblStylePr w:type="band2Horz">
      <w:tblPr/>
      <w:tcPr>
        <w:tcBorders>
          <w:top w:val="single" w:sz="8" w:space="0" w:color="E32D91" w:themeColor="accent1"/>
          <w:left w:val="single" w:sz="8" w:space="0" w:color="E32D91" w:themeColor="accent1"/>
          <w:bottom w:val="single" w:sz="8" w:space="0" w:color="E32D91" w:themeColor="accent1"/>
          <w:right w:val="single" w:sz="8" w:space="0" w:color="E32D91" w:themeColor="accent1"/>
          <w:insideV w:val="single" w:sz="8" w:space="0" w:color="E32D91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C830CC" w:themeColor="accent2"/>
        <w:left w:val="single" w:sz="8" w:space="0" w:color="C830CC" w:themeColor="accent2"/>
        <w:bottom w:val="single" w:sz="8" w:space="0" w:color="C830CC" w:themeColor="accent2"/>
        <w:right w:val="single" w:sz="8" w:space="0" w:color="C830CC" w:themeColor="accent2"/>
        <w:insideH w:val="single" w:sz="8" w:space="0" w:color="C830CC" w:themeColor="accent2"/>
        <w:insideV w:val="single" w:sz="8" w:space="0" w:color="C830C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30CC" w:themeColor="accent2"/>
          <w:left w:val="single" w:sz="8" w:space="0" w:color="C830CC" w:themeColor="accent2"/>
          <w:bottom w:val="single" w:sz="18" w:space="0" w:color="C830CC" w:themeColor="accent2"/>
          <w:right w:val="single" w:sz="8" w:space="0" w:color="C830CC" w:themeColor="accent2"/>
          <w:insideH w:val="nil"/>
          <w:insideV w:val="single" w:sz="8" w:space="0" w:color="C830C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30CC" w:themeColor="accent2"/>
          <w:left w:val="single" w:sz="8" w:space="0" w:color="C830CC" w:themeColor="accent2"/>
          <w:bottom w:val="single" w:sz="8" w:space="0" w:color="C830CC" w:themeColor="accent2"/>
          <w:right w:val="single" w:sz="8" w:space="0" w:color="C830CC" w:themeColor="accent2"/>
          <w:insideH w:val="nil"/>
          <w:insideV w:val="single" w:sz="8" w:space="0" w:color="C830C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30CC" w:themeColor="accent2"/>
          <w:left w:val="single" w:sz="8" w:space="0" w:color="C830CC" w:themeColor="accent2"/>
          <w:bottom w:val="single" w:sz="8" w:space="0" w:color="C830CC" w:themeColor="accent2"/>
          <w:right w:val="single" w:sz="8" w:space="0" w:color="C830CC" w:themeColor="accent2"/>
        </w:tcBorders>
      </w:tcPr>
    </w:tblStylePr>
    <w:tblStylePr w:type="band1Vert">
      <w:tblPr/>
      <w:tcPr>
        <w:tcBorders>
          <w:top w:val="single" w:sz="8" w:space="0" w:color="C830CC" w:themeColor="accent2"/>
          <w:left w:val="single" w:sz="8" w:space="0" w:color="C830CC" w:themeColor="accent2"/>
          <w:bottom w:val="single" w:sz="8" w:space="0" w:color="C830CC" w:themeColor="accent2"/>
          <w:right w:val="single" w:sz="8" w:space="0" w:color="C830CC" w:themeColor="accent2"/>
        </w:tcBorders>
        <w:shd w:val="clear" w:color="auto" w:fill="F1CBF2" w:themeFill="accent2" w:themeFillTint="3F"/>
      </w:tcPr>
    </w:tblStylePr>
    <w:tblStylePr w:type="band1Horz">
      <w:tblPr/>
      <w:tcPr>
        <w:tcBorders>
          <w:top w:val="single" w:sz="8" w:space="0" w:color="C830CC" w:themeColor="accent2"/>
          <w:left w:val="single" w:sz="8" w:space="0" w:color="C830CC" w:themeColor="accent2"/>
          <w:bottom w:val="single" w:sz="8" w:space="0" w:color="C830CC" w:themeColor="accent2"/>
          <w:right w:val="single" w:sz="8" w:space="0" w:color="C830CC" w:themeColor="accent2"/>
          <w:insideV w:val="single" w:sz="8" w:space="0" w:color="C830CC" w:themeColor="accent2"/>
        </w:tcBorders>
        <w:shd w:val="clear" w:color="auto" w:fill="F1CBF2" w:themeFill="accent2" w:themeFillTint="3F"/>
      </w:tcPr>
    </w:tblStylePr>
    <w:tblStylePr w:type="band2Horz">
      <w:tblPr/>
      <w:tcPr>
        <w:tcBorders>
          <w:top w:val="single" w:sz="8" w:space="0" w:color="C830CC" w:themeColor="accent2"/>
          <w:left w:val="single" w:sz="8" w:space="0" w:color="C830CC" w:themeColor="accent2"/>
          <w:bottom w:val="single" w:sz="8" w:space="0" w:color="C830CC" w:themeColor="accent2"/>
          <w:right w:val="single" w:sz="8" w:space="0" w:color="C830CC" w:themeColor="accent2"/>
          <w:insideV w:val="single" w:sz="8" w:space="0" w:color="C830C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EA6DC" w:themeColor="accent3"/>
        <w:left w:val="single" w:sz="8" w:space="0" w:color="4EA6DC" w:themeColor="accent3"/>
        <w:bottom w:val="single" w:sz="8" w:space="0" w:color="4EA6DC" w:themeColor="accent3"/>
        <w:right w:val="single" w:sz="8" w:space="0" w:color="4EA6DC" w:themeColor="accent3"/>
        <w:insideH w:val="single" w:sz="8" w:space="0" w:color="4EA6DC" w:themeColor="accent3"/>
        <w:insideV w:val="single" w:sz="8" w:space="0" w:color="4EA6D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A6DC" w:themeColor="accent3"/>
          <w:left w:val="single" w:sz="8" w:space="0" w:color="4EA6DC" w:themeColor="accent3"/>
          <w:bottom w:val="single" w:sz="18" w:space="0" w:color="4EA6DC" w:themeColor="accent3"/>
          <w:right w:val="single" w:sz="8" w:space="0" w:color="4EA6DC" w:themeColor="accent3"/>
          <w:insideH w:val="nil"/>
          <w:insideV w:val="single" w:sz="8" w:space="0" w:color="4EA6D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A6DC" w:themeColor="accent3"/>
          <w:left w:val="single" w:sz="8" w:space="0" w:color="4EA6DC" w:themeColor="accent3"/>
          <w:bottom w:val="single" w:sz="8" w:space="0" w:color="4EA6DC" w:themeColor="accent3"/>
          <w:right w:val="single" w:sz="8" w:space="0" w:color="4EA6DC" w:themeColor="accent3"/>
          <w:insideH w:val="nil"/>
          <w:insideV w:val="single" w:sz="8" w:space="0" w:color="4EA6D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A6DC" w:themeColor="accent3"/>
          <w:left w:val="single" w:sz="8" w:space="0" w:color="4EA6DC" w:themeColor="accent3"/>
          <w:bottom w:val="single" w:sz="8" w:space="0" w:color="4EA6DC" w:themeColor="accent3"/>
          <w:right w:val="single" w:sz="8" w:space="0" w:color="4EA6DC" w:themeColor="accent3"/>
        </w:tcBorders>
      </w:tcPr>
    </w:tblStylePr>
    <w:tblStylePr w:type="band1Vert">
      <w:tblPr/>
      <w:tcPr>
        <w:tcBorders>
          <w:top w:val="single" w:sz="8" w:space="0" w:color="4EA6DC" w:themeColor="accent3"/>
          <w:left w:val="single" w:sz="8" w:space="0" w:color="4EA6DC" w:themeColor="accent3"/>
          <w:bottom w:val="single" w:sz="8" w:space="0" w:color="4EA6DC" w:themeColor="accent3"/>
          <w:right w:val="single" w:sz="8" w:space="0" w:color="4EA6DC" w:themeColor="accent3"/>
        </w:tcBorders>
        <w:shd w:val="clear" w:color="auto" w:fill="D3E8F6" w:themeFill="accent3" w:themeFillTint="3F"/>
      </w:tcPr>
    </w:tblStylePr>
    <w:tblStylePr w:type="band1Horz">
      <w:tblPr/>
      <w:tcPr>
        <w:tcBorders>
          <w:top w:val="single" w:sz="8" w:space="0" w:color="4EA6DC" w:themeColor="accent3"/>
          <w:left w:val="single" w:sz="8" w:space="0" w:color="4EA6DC" w:themeColor="accent3"/>
          <w:bottom w:val="single" w:sz="8" w:space="0" w:color="4EA6DC" w:themeColor="accent3"/>
          <w:right w:val="single" w:sz="8" w:space="0" w:color="4EA6DC" w:themeColor="accent3"/>
          <w:insideV w:val="single" w:sz="8" w:space="0" w:color="4EA6DC" w:themeColor="accent3"/>
        </w:tcBorders>
        <w:shd w:val="clear" w:color="auto" w:fill="D3E8F6" w:themeFill="accent3" w:themeFillTint="3F"/>
      </w:tcPr>
    </w:tblStylePr>
    <w:tblStylePr w:type="band2Horz">
      <w:tblPr/>
      <w:tcPr>
        <w:tcBorders>
          <w:top w:val="single" w:sz="8" w:space="0" w:color="4EA6DC" w:themeColor="accent3"/>
          <w:left w:val="single" w:sz="8" w:space="0" w:color="4EA6DC" w:themeColor="accent3"/>
          <w:bottom w:val="single" w:sz="8" w:space="0" w:color="4EA6DC" w:themeColor="accent3"/>
          <w:right w:val="single" w:sz="8" w:space="0" w:color="4EA6DC" w:themeColor="accent3"/>
          <w:insideV w:val="single" w:sz="8" w:space="0" w:color="4EA6DC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775E7" w:themeColor="accent4"/>
        <w:left w:val="single" w:sz="8" w:space="0" w:color="4775E7" w:themeColor="accent4"/>
        <w:bottom w:val="single" w:sz="8" w:space="0" w:color="4775E7" w:themeColor="accent4"/>
        <w:right w:val="single" w:sz="8" w:space="0" w:color="4775E7" w:themeColor="accent4"/>
        <w:insideH w:val="single" w:sz="8" w:space="0" w:color="4775E7" w:themeColor="accent4"/>
        <w:insideV w:val="single" w:sz="8" w:space="0" w:color="4775E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75E7" w:themeColor="accent4"/>
          <w:left w:val="single" w:sz="8" w:space="0" w:color="4775E7" w:themeColor="accent4"/>
          <w:bottom w:val="single" w:sz="18" w:space="0" w:color="4775E7" w:themeColor="accent4"/>
          <w:right w:val="single" w:sz="8" w:space="0" w:color="4775E7" w:themeColor="accent4"/>
          <w:insideH w:val="nil"/>
          <w:insideV w:val="single" w:sz="8" w:space="0" w:color="4775E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775E7" w:themeColor="accent4"/>
          <w:left w:val="single" w:sz="8" w:space="0" w:color="4775E7" w:themeColor="accent4"/>
          <w:bottom w:val="single" w:sz="8" w:space="0" w:color="4775E7" w:themeColor="accent4"/>
          <w:right w:val="single" w:sz="8" w:space="0" w:color="4775E7" w:themeColor="accent4"/>
          <w:insideH w:val="nil"/>
          <w:insideV w:val="single" w:sz="8" w:space="0" w:color="4775E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75E7" w:themeColor="accent4"/>
          <w:left w:val="single" w:sz="8" w:space="0" w:color="4775E7" w:themeColor="accent4"/>
          <w:bottom w:val="single" w:sz="8" w:space="0" w:color="4775E7" w:themeColor="accent4"/>
          <w:right w:val="single" w:sz="8" w:space="0" w:color="4775E7" w:themeColor="accent4"/>
        </w:tcBorders>
      </w:tcPr>
    </w:tblStylePr>
    <w:tblStylePr w:type="band1Vert">
      <w:tblPr/>
      <w:tcPr>
        <w:tcBorders>
          <w:top w:val="single" w:sz="8" w:space="0" w:color="4775E7" w:themeColor="accent4"/>
          <w:left w:val="single" w:sz="8" w:space="0" w:color="4775E7" w:themeColor="accent4"/>
          <w:bottom w:val="single" w:sz="8" w:space="0" w:color="4775E7" w:themeColor="accent4"/>
          <w:right w:val="single" w:sz="8" w:space="0" w:color="4775E7" w:themeColor="accent4"/>
        </w:tcBorders>
        <w:shd w:val="clear" w:color="auto" w:fill="D1DCF9" w:themeFill="accent4" w:themeFillTint="3F"/>
      </w:tcPr>
    </w:tblStylePr>
    <w:tblStylePr w:type="band1Horz">
      <w:tblPr/>
      <w:tcPr>
        <w:tcBorders>
          <w:top w:val="single" w:sz="8" w:space="0" w:color="4775E7" w:themeColor="accent4"/>
          <w:left w:val="single" w:sz="8" w:space="0" w:color="4775E7" w:themeColor="accent4"/>
          <w:bottom w:val="single" w:sz="8" w:space="0" w:color="4775E7" w:themeColor="accent4"/>
          <w:right w:val="single" w:sz="8" w:space="0" w:color="4775E7" w:themeColor="accent4"/>
          <w:insideV w:val="single" w:sz="8" w:space="0" w:color="4775E7" w:themeColor="accent4"/>
        </w:tcBorders>
        <w:shd w:val="clear" w:color="auto" w:fill="D1DCF9" w:themeFill="accent4" w:themeFillTint="3F"/>
      </w:tcPr>
    </w:tblStylePr>
    <w:tblStylePr w:type="band2Horz">
      <w:tblPr/>
      <w:tcPr>
        <w:tcBorders>
          <w:top w:val="single" w:sz="8" w:space="0" w:color="4775E7" w:themeColor="accent4"/>
          <w:left w:val="single" w:sz="8" w:space="0" w:color="4775E7" w:themeColor="accent4"/>
          <w:bottom w:val="single" w:sz="8" w:space="0" w:color="4775E7" w:themeColor="accent4"/>
          <w:right w:val="single" w:sz="8" w:space="0" w:color="4775E7" w:themeColor="accent4"/>
          <w:insideV w:val="single" w:sz="8" w:space="0" w:color="4775E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8971E1" w:themeColor="accent5"/>
        <w:left w:val="single" w:sz="8" w:space="0" w:color="8971E1" w:themeColor="accent5"/>
        <w:bottom w:val="single" w:sz="8" w:space="0" w:color="8971E1" w:themeColor="accent5"/>
        <w:right w:val="single" w:sz="8" w:space="0" w:color="8971E1" w:themeColor="accent5"/>
        <w:insideH w:val="single" w:sz="8" w:space="0" w:color="8971E1" w:themeColor="accent5"/>
        <w:insideV w:val="single" w:sz="8" w:space="0" w:color="8971E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71E1" w:themeColor="accent5"/>
          <w:left w:val="single" w:sz="8" w:space="0" w:color="8971E1" w:themeColor="accent5"/>
          <w:bottom w:val="single" w:sz="18" w:space="0" w:color="8971E1" w:themeColor="accent5"/>
          <w:right w:val="single" w:sz="8" w:space="0" w:color="8971E1" w:themeColor="accent5"/>
          <w:insideH w:val="nil"/>
          <w:insideV w:val="single" w:sz="8" w:space="0" w:color="8971E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71E1" w:themeColor="accent5"/>
          <w:left w:val="single" w:sz="8" w:space="0" w:color="8971E1" w:themeColor="accent5"/>
          <w:bottom w:val="single" w:sz="8" w:space="0" w:color="8971E1" w:themeColor="accent5"/>
          <w:right w:val="single" w:sz="8" w:space="0" w:color="8971E1" w:themeColor="accent5"/>
          <w:insideH w:val="nil"/>
          <w:insideV w:val="single" w:sz="8" w:space="0" w:color="8971E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71E1" w:themeColor="accent5"/>
          <w:left w:val="single" w:sz="8" w:space="0" w:color="8971E1" w:themeColor="accent5"/>
          <w:bottom w:val="single" w:sz="8" w:space="0" w:color="8971E1" w:themeColor="accent5"/>
          <w:right w:val="single" w:sz="8" w:space="0" w:color="8971E1" w:themeColor="accent5"/>
        </w:tcBorders>
      </w:tcPr>
    </w:tblStylePr>
    <w:tblStylePr w:type="band1Vert">
      <w:tblPr/>
      <w:tcPr>
        <w:tcBorders>
          <w:top w:val="single" w:sz="8" w:space="0" w:color="8971E1" w:themeColor="accent5"/>
          <w:left w:val="single" w:sz="8" w:space="0" w:color="8971E1" w:themeColor="accent5"/>
          <w:bottom w:val="single" w:sz="8" w:space="0" w:color="8971E1" w:themeColor="accent5"/>
          <w:right w:val="single" w:sz="8" w:space="0" w:color="8971E1" w:themeColor="accent5"/>
        </w:tcBorders>
        <w:shd w:val="clear" w:color="auto" w:fill="E1DBF7" w:themeFill="accent5" w:themeFillTint="3F"/>
      </w:tcPr>
    </w:tblStylePr>
    <w:tblStylePr w:type="band1Horz">
      <w:tblPr/>
      <w:tcPr>
        <w:tcBorders>
          <w:top w:val="single" w:sz="8" w:space="0" w:color="8971E1" w:themeColor="accent5"/>
          <w:left w:val="single" w:sz="8" w:space="0" w:color="8971E1" w:themeColor="accent5"/>
          <w:bottom w:val="single" w:sz="8" w:space="0" w:color="8971E1" w:themeColor="accent5"/>
          <w:right w:val="single" w:sz="8" w:space="0" w:color="8971E1" w:themeColor="accent5"/>
          <w:insideV w:val="single" w:sz="8" w:space="0" w:color="8971E1" w:themeColor="accent5"/>
        </w:tcBorders>
        <w:shd w:val="clear" w:color="auto" w:fill="E1DBF7" w:themeFill="accent5" w:themeFillTint="3F"/>
      </w:tcPr>
    </w:tblStylePr>
    <w:tblStylePr w:type="band2Horz">
      <w:tblPr/>
      <w:tcPr>
        <w:tcBorders>
          <w:top w:val="single" w:sz="8" w:space="0" w:color="8971E1" w:themeColor="accent5"/>
          <w:left w:val="single" w:sz="8" w:space="0" w:color="8971E1" w:themeColor="accent5"/>
          <w:bottom w:val="single" w:sz="8" w:space="0" w:color="8971E1" w:themeColor="accent5"/>
          <w:right w:val="single" w:sz="8" w:space="0" w:color="8971E1" w:themeColor="accent5"/>
          <w:insideV w:val="single" w:sz="8" w:space="0" w:color="8971E1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D54773" w:themeColor="accent6"/>
        <w:left w:val="single" w:sz="8" w:space="0" w:color="D54773" w:themeColor="accent6"/>
        <w:bottom w:val="single" w:sz="8" w:space="0" w:color="D54773" w:themeColor="accent6"/>
        <w:right w:val="single" w:sz="8" w:space="0" w:color="D54773" w:themeColor="accent6"/>
        <w:insideH w:val="single" w:sz="8" w:space="0" w:color="D54773" w:themeColor="accent6"/>
        <w:insideV w:val="single" w:sz="8" w:space="0" w:color="D5477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4773" w:themeColor="accent6"/>
          <w:left w:val="single" w:sz="8" w:space="0" w:color="D54773" w:themeColor="accent6"/>
          <w:bottom w:val="single" w:sz="18" w:space="0" w:color="D54773" w:themeColor="accent6"/>
          <w:right w:val="single" w:sz="8" w:space="0" w:color="D54773" w:themeColor="accent6"/>
          <w:insideH w:val="nil"/>
          <w:insideV w:val="single" w:sz="8" w:space="0" w:color="D5477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54773" w:themeColor="accent6"/>
          <w:left w:val="single" w:sz="8" w:space="0" w:color="D54773" w:themeColor="accent6"/>
          <w:bottom w:val="single" w:sz="8" w:space="0" w:color="D54773" w:themeColor="accent6"/>
          <w:right w:val="single" w:sz="8" w:space="0" w:color="D54773" w:themeColor="accent6"/>
          <w:insideH w:val="nil"/>
          <w:insideV w:val="single" w:sz="8" w:space="0" w:color="D5477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4773" w:themeColor="accent6"/>
          <w:left w:val="single" w:sz="8" w:space="0" w:color="D54773" w:themeColor="accent6"/>
          <w:bottom w:val="single" w:sz="8" w:space="0" w:color="D54773" w:themeColor="accent6"/>
          <w:right w:val="single" w:sz="8" w:space="0" w:color="D54773" w:themeColor="accent6"/>
        </w:tcBorders>
      </w:tcPr>
    </w:tblStylePr>
    <w:tblStylePr w:type="band1Vert">
      <w:tblPr/>
      <w:tcPr>
        <w:tcBorders>
          <w:top w:val="single" w:sz="8" w:space="0" w:color="D54773" w:themeColor="accent6"/>
          <w:left w:val="single" w:sz="8" w:space="0" w:color="D54773" w:themeColor="accent6"/>
          <w:bottom w:val="single" w:sz="8" w:space="0" w:color="D54773" w:themeColor="accent6"/>
          <w:right w:val="single" w:sz="8" w:space="0" w:color="D54773" w:themeColor="accent6"/>
        </w:tcBorders>
        <w:shd w:val="clear" w:color="auto" w:fill="F4D1DC" w:themeFill="accent6" w:themeFillTint="3F"/>
      </w:tcPr>
    </w:tblStylePr>
    <w:tblStylePr w:type="band1Horz">
      <w:tblPr/>
      <w:tcPr>
        <w:tcBorders>
          <w:top w:val="single" w:sz="8" w:space="0" w:color="D54773" w:themeColor="accent6"/>
          <w:left w:val="single" w:sz="8" w:space="0" w:color="D54773" w:themeColor="accent6"/>
          <w:bottom w:val="single" w:sz="8" w:space="0" w:color="D54773" w:themeColor="accent6"/>
          <w:right w:val="single" w:sz="8" w:space="0" w:color="D54773" w:themeColor="accent6"/>
          <w:insideV w:val="single" w:sz="8" w:space="0" w:color="D54773" w:themeColor="accent6"/>
        </w:tcBorders>
        <w:shd w:val="clear" w:color="auto" w:fill="F4D1DC" w:themeFill="accent6" w:themeFillTint="3F"/>
      </w:tcPr>
    </w:tblStylePr>
    <w:tblStylePr w:type="band2Horz">
      <w:tblPr/>
      <w:tcPr>
        <w:tcBorders>
          <w:top w:val="single" w:sz="8" w:space="0" w:color="D54773" w:themeColor="accent6"/>
          <w:left w:val="single" w:sz="8" w:space="0" w:color="D54773" w:themeColor="accent6"/>
          <w:bottom w:val="single" w:sz="8" w:space="0" w:color="D54773" w:themeColor="accent6"/>
          <w:right w:val="single" w:sz="8" w:space="0" w:color="D54773" w:themeColor="accent6"/>
          <w:insideV w:val="single" w:sz="8" w:space="0" w:color="D54773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32D91" w:themeColor="accent1"/>
        <w:left w:val="single" w:sz="8" w:space="0" w:color="E32D91" w:themeColor="accent1"/>
        <w:bottom w:val="single" w:sz="8" w:space="0" w:color="E32D91" w:themeColor="accent1"/>
        <w:right w:val="single" w:sz="8" w:space="0" w:color="E32D9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2D9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2D91" w:themeColor="accent1"/>
          <w:left w:val="single" w:sz="8" w:space="0" w:color="E32D91" w:themeColor="accent1"/>
          <w:bottom w:val="single" w:sz="8" w:space="0" w:color="E32D91" w:themeColor="accent1"/>
          <w:right w:val="single" w:sz="8" w:space="0" w:color="E32D9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2D91" w:themeColor="accent1"/>
          <w:left w:val="single" w:sz="8" w:space="0" w:color="E32D91" w:themeColor="accent1"/>
          <w:bottom w:val="single" w:sz="8" w:space="0" w:color="E32D91" w:themeColor="accent1"/>
          <w:right w:val="single" w:sz="8" w:space="0" w:color="E32D91" w:themeColor="accent1"/>
        </w:tcBorders>
      </w:tcPr>
    </w:tblStylePr>
    <w:tblStylePr w:type="band1Horz">
      <w:tblPr/>
      <w:tcPr>
        <w:tcBorders>
          <w:top w:val="single" w:sz="8" w:space="0" w:color="E32D91" w:themeColor="accent1"/>
          <w:left w:val="single" w:sz="8" w:space="0" w:color="E32D91" w:themeColor="accent1"/>
          <w:bottom w:val="single" w:sz="8" w:space="0" w:color="E32D91" w:themeColor="accent1"/>
          <w:right w:val="single" w:sz="8" w:space="0" w:color="E32D91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C830CC" w:themeColor="accent2"/>
        <w:left w:val="single" w:sz="8" w:space="0" w:color="C830CC" w:themeColor="accent2"/>
        <w:bottom w:val="single" w:sz="8" w:space="0" w:color="C830CC" w:themeColor="accent2"/>
        <w:right w:val="single" w:sz="8" w:space="0" w:color="C830C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30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30CC" w:themeColor="accent2"/>
          <w:left w:val="single" w:sz="8" w:space="0" w:color="C830CC" w:themeColor="accent2"/>
          <w:bottom w:val="single" w:sz="8" w:space="0" w:color="C830CC" w:themeColor="accent2"/>
          <w:right w:val="single" w:sz="8" w:space="0" w:color="C830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30CC" w:themeColor="accent2"/>
          <w:left w:val="single" w:sz="8" w:space="0" w:color="C830CC" w:themeColor="accent2"/>
          <w:bottom w:val="single" w:sz="8" w:space="0" w:color="C830CC" w:themeColor="accent2"/>
          <w:right w:val="single" w:sz="8" w:space="0" w:color="C830CC" w:themeColor="accent2"/>
        </w:tcBorders>
      </w:tcPr>
    </w:tblStylePr>
    <w:tblStylePr w:type="band1Horz">
      <w:tblPr/>
      <w:tcPr>
        <w:tcBorders>
          <w:top w:val="single" w:sz="8" w:space="0" w:color="C830CC" w:themeColor="accent2"/>
          <w:left w:val="single" w:sz="8" w:space="0" w:color="C830CC" w:themeColor="accent2"/>
          <w:bottom w:val="single" w:sz="8" w:space="0" w:color="C830CC" w:themeColor="accent2"/>
          <w:right w:val="single" w:sz="8" w:space="0" w:color="C830C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EA6DC" w:themeColor="accent3"/>
        <w:left w:val="single" w:sz="8" w:space="0" w:color="4EA6DC" w:themeColor="accent3"/>
        <w:bottom w:val="single" w:sz="8" w:space="0" w:color="4EA6DC" w:themeColor="accent3"/>
        <w:right w:val="single" w:sz="8" w:space="0" w:color="4EA6D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A6D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A6DC" w:themeColor="accent3"/>
          <w:left w:val="single" w:sz="8" w:space="0" w:color="4EA6DC" w:themeColor="accent3"/>
          <w:bottom w:val="single" w:sz="8" w:space="0" w:color="4EA6DC" w:themeColor="accent3"/>
          <w:right w:val="single" w:sz="8" w:space="0" w:color="4EA6D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A6DC" w:themeColor="accent3"/>
          <w:left w:val="single" w:sz="8" w:space="0" w:color="4EA6DC" w:themeColor="accent3"/>
          <w:bottom w:val="single" w:sz="8" w:space="0" w:color="4EA6DC" w:themeColor="accent3"/>
          <w:right w:val="single" w:sz="8" w:space="0" w:color="4EA6DC" w:themeColor="accent3"/>
        </w:tcBorders>
      </w:tcPr>
    </w:tblStylePr>
    <w:tblStylePr w:type="band1Horz">
      <w:tblPr/>
      <w:tcPr>
        <w:tcBorders>
          <w:top w:val="single" w:sz="8" w:space="0" w:color="4EA6DC" w:themeColor="accent3"/>
          <w:left w:val="single" w:sz="8" w:space="0" w:color="4EA6DC" w:themeColor="accent3"/>
          <w:bottom w:val="single" w:sz="8" w:space="0" w:color="4EA6DC" w:themeColor="accent3"/>
          <w:right w:val="single" w:sz="8" w:space="0" w:color="4EA6DC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775E7" w:themeColor="accent4"/>
        <w:left w:val="single" w:sz="8" w:space="0" w:color="4775E7" w:themeColor="accent4"/>
        <w:bottom w:val="single" w:sz="8" w:space="0" w:color="4775E7" w:themeColor="accent4"/>
        <w:right w:val="single" w:sz="8" w:space="0" w:color="4775E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775E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75E7" w:themeColor="accent4"/>
          <w:left w:val="single" w:sz="8" w:space="0" w:color="4775E7" w:themeColor="accent4"/>
          <w:bottom w:val="single" w:sz="8" w:space="0" w:color="4775E7" w:themeColor="accent4"/>
          <w:right w:val="single" w:sz="8" w:space="0" w:color="4775E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775E7" w:themeColor="accent4"/>
          <w:left w:val="single" w:sz="8" w:space="0" w:color="4775E7" w:themeColor="accent4"/>
          <w:bottom w:val="single" w:sz="8" w:space="0" w:color="4775E7" w:themeColor="accent4"/>
          <w:right w:val="single" w:sz="8" w:space="0" w:color="4775E7" w:themeColor="accent4"/>
        </w:tcBorders>
      </w:tcPr>
    </w:tblStylePr>
    <w:tblStylePr w:type="band1Horz">
      <w:tblPr/>
      <w:tcPr>
        <w:tcBorders>
          <w:top w:val="single" w:sz="8" w:space="0" w:color="4775E7" w:themeColor="accent4"/>
          <w:left w:val="single" w:sz="8" w:space="0" w:color="4775E7" w:themeColor="accent4"/>
          <w:bottom w:val="single" w:sz="8" w:space="0" w:color="4775E7" w:themeColor="accent4"/>
          <w:right w:val="single" w:sz="8" w:space="0" w:color="4775E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8971E1" w:themeColor="accent5"/>
        <w:left w:val="single" w:sz="8" w:space="0" w:color="8971E1" w:themeColor="accent5"/>
        <w:bottom w:val="single" w:sz="8" w:space="0" w:color="8971E1" w:themeColor="accent5"/>
        <w:right w:val="single" w:sz="8" w:space="0" w:color="8971E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71E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71E1" w:themeColor="accent5"/>
          <w:left w:val="single" w:sz="8" w:space="0" w:color="8971E1" w:themeColor="accent5"/>
          <w:bottom w:val="single" w:sz="8" w:space="0" w:color="8971E1" w:themeColor="accent5"/>
          <w:right w:val="single" w:sz="8" w:space="0" w:color="8971E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71E1" w:themeColor="accent5"/>
          <w:left w:val="single" w:sz="8" w:space="0" w:color="8971E1" w:themeColor="accent5"/>
          <w:bottom w:val="single" w:sz="8" w:space="0" w:color="8971E1" w:themeColor="accent5"/>
          <w:right w:val="single" w:sz="8" w:space="0" w:color="8971E1" w:themeColor="accent5"/>
        </w:tcBorders>
      </w:tcPr>
    </w:tblStylePr>
    <w:tblStylePr w:type="band1Horz">
      <w:tblPr/>
      <w:tcPr>
        <w:tcBorders>
          <w:top w:val="single" w:sz="8" w:space="0" w:color="8971E1" w:themeColor="accent5"/>
          <w:left w:val="single" w:sz="8" w:space="0" w:color="8971E1" w:themeColor="accent5"/>
          <w:bottom w:val="single" w:sz="8" w:space="0" w:color="8971E1" w:themeColor="accent5"/>
          <w:right w:val="single" w:sz="8" w:space="0" w:color="8971E1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D54773" w:themeColor="accent6"/>
        <w:left w:val="single" w:sz="8" w:space="0" w:color="D54773" w:themeColor="accent6"/>
        <w:bottom w:val="single" w:sz="8" w:space="0" w:color="D54773" w:themeColor="accent6"/>
        <w:right w:val="single" w:sz="8" w:space="0" w:color="D5477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5477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4773" w:themeColor="accent6"/>
          <w:left w:val="single" w:sz="8" w:space="0" w:color="D54773" w:themeColor="accent6"/>
          <w:bottom w:val="single" w:sz="8" w:space="0" w:color="D54773" w:themeColor="accent6"/>
          <w:right w:val="single" w:sz="8" w:space="0" w:color="D547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54773" w:themeColor="accent6"/>
          <w:left w:val="single" w:sz="8" w:space="0" w:color="D54773" w:themeColor="accent6"/>
          <w:bottom w:val="single" w:sz="8" w:space="0" w:color="D54773" w:themeColor="accent6"/>
          <w:right w:val="single" w:sz="8" w:space="0" w:color="D54773" w:themeColor="accent6"/>
        </w:tcBorders>
      </w:tcPr>
    </w:tblStylePr>
    <w:tblStylePr w:type="band1Horz">
      <w:tblPr/>
      <w:tcPr>
        <w:tcBorders>
          <w:top w:val="single" w:sz="8" w:space="0" w:color="D54773" w:themeColor="accent6"/>
          <w:left w:val="single" w:sz="8" w:space="0" w:color="D54773" w:themeColor="accent6"/>
          <w:bottom w:val="single" w:sz="8" w:space="0" w:color="D54773" w:themeColor="accent6"/>
          <w:right w:val="single" w:sz="8" w:space="0" w:color="D54773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AA75F6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AA75F6"/>
    <w:pPr>
      <w:spacing w:line="240" w:lineRule="auto"/>
    </w:pPr>
    <w:rPr>
      <w:color w:val="B3186D" w:themeColor="accent1" w:themeShade="BF"/>
    </w:rPr>
    <w:tblPr>
      <w:tblStyleRowBandSize w:val="1"/>
      <w:tblStyleColBandSize w:val="1"/>
      <w:tblBorders>
        <w:top w:val="single" w:sz="8" w:space="0" w:color="E32D91" w:themeColor="accent1"/>
        <w:bottom w:val="single" w:sz="8" w:space="0" w:color="E32D9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2D91" w:themeColor="accent1"/>
          <w:left w:val="nil"/>
          <w:bottom w:val="single" w:sz="8" w:space="0" w:color="E32D9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2D91" w:themeColor="accent1"/>
          <w:left w:val="nil"/>
          <w:bottom w:val="single" w:sz="8" w:space="0" w:color="E32D9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AE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CAE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A75F6"/>
    <w:pPr>
      <w:spacing w:line="240" w:lineRule="auto"/>
    </w:pPr>
    <w:rPr>
      <w:color w:val="952498" w:themeColor="accent2" w:themeShade="BF"/>
    </w:rPr>
    <w:tblPr>
      <w:tblStyleRowBandSize w:val="1"/>
      <w:tblStyleColBandSize w:val="1"/>
      <w:tblBorders>
        <w:top w:val="single" w:sz="8" w:space="0" w:color="C830CC" w:themeColor="accent2"/>
        <w:bottom w:val="single" w:sz="8" w:space="0" w:color="C830C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30CC" w:themeColor="accent2"/>
          <w:left w:val="nil"/>
          <w:bottom w:val="single" w:sz="8" w:space="0" w:color="C830C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30CC" w:themeColor="accent2"/>
          <w:left w:val="nil"/>
          <w:bottom w:val="single" w:sz="8" w:space="0" w:color="C830C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BF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CBF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A75F6"/>
    <w:pPr>
      <w:spacing w:line="240" w:lineRule="auto"/>
    </w:pPr>
    <w:rPr>
      <w:color w:val="2581BA" w:themeColor="accent3" w:themeShade="BF"/>
    </w:rPr>
    <w:tblPr>
      <w:tblStyleRowBandSize w:val="1"/>
      <w:tblStyleColBandSize w:val="1"/>
      <w:tblBorders>
        <w:top w:val="single" w:sz="8" w:space="0" w:color="4EA6DC" w:themeColor="accent3"/>
        <w:bottom w:val="single" w:sz="8" w:space="0" w:color="4EA6D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A6DC" w:themeColor="accent3"/>
          <w:left w:val="nil"/>
          <w:bottom w:val="single" w:sz="8" w:space="0" w:color="4EA6D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A6DC" w:themeColor="accent3"/>
          <w:left w:val="nil"/>
          <w:bottom w:val="single" w:sz="8" w:space="0" w:color="4EA6D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8F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E8F6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A75F6"/>
    <w:pPr>
      <w:spacing w:line="240" w:lineRule="auto"/>
    </w:pPr>
    <w:rPr>
      <w:color w:val="1A4BC7" w:themeColor="accent4" w:themeShade="BF"/>
    </w:rPr>
    <w:tblPr>
      <w:tblStyleRowBandSize w:val="1"/>
      <w:tblStyleColBandSize w:val="1"/>
      <w:tblBorders>
        <w:top w:val="single" w:sz="8" w:space="0" w:color="4775E7" w:themeColor="accent4"/>
        <w:bottom w:val="single" w:sz="8" w:space="0" w:color="4775E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75E7" w:themeColor="accent4"/>
          <w:left w:val="nil"/>
          <w:bottom w:val="single" w:sz="8" w:space="0" w:color="4775E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75E7" w:themeColor="accent4"/>
          <w:left w:val="nil"/>
          <w:bottom w:val="single" w:sz="8" w:space="0" w:color="4775E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CF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CF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A75F6"/>
    <w:pPr>
      <w:spacing w:line="240" w:lineRule="auto"/>
    </w:pPr>
    <w:rPr>
      <w:color w:val="4F2CD0" w:themeColor="accent5" w:themeShade="BF"/>
    </w:rPr>
    <w:tblPr>
      <w:tblStyleRowBandSize w:val="1"/>
      <w:tblStyleColBandSize w:val="1"/>
      <w:tblBorders>
        <w:top w:val="single" w:sz="8" w:space="0" w:color="8971E1" w:themeColor="accent5"/>
        <w:bottom w:val="single" w:sz="8" w:space="0" w:color="8971E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71E1" w:themeColor="accent5"/>
          <w:left w:val="nil"/>
          <w:bottom w:val="single" w:sz="8" w:space="0" w:color="8971E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71E1" w:themeColor="accent5"/>
          <w:left w:val="nil"/>
          <w:bottom w:val="single" w:sz="8" w:space="0" w:color="8971E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BF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BF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A75F6"/>
    <w:pPr>
      <w:spacing w:line="240" w:lineRule="auto"/>
    </w:pPr>
    <w:rPr>
      <w:color w:val="AD2750" w:themeColor="accent6" w:themeShade="BF"/>
    </w:rPr>
    <w:tblPr>
      <w:tblStyleRowBandSize w:val="1"/>
      <w:tblStyleColBandSize w:val="1"/>
      <w:tblBorders>
        <w:top w:val="single" w:sz="8" w:space="0" w:color="D54773" w:themeColor="accent6"/>
        <w:bottom w:val="single" w:sz="8" w:space="0" w:color="D5477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4773" w:themeColor="accent6"/>
          <w:left w:val="nil"/>
          <w:bottom w:val="single" w:sz="8" w:space="0" w:color="D5477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4773" w:themeColor="accent6"/>
          <w:left w:val="nil"/>
          <w:bottom w:val="single" w:sz="8" w:space="0" w:color="D5477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1D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D1DC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AA75F6"/>
  </w:style>
  <w:style w:type="paragraph" w:styleId="List">
    <w:name w:val="List"/>
    <w:basedOn w:val="Normal"/>
    <w:uiPriority w:val="99"/>
    <w:semiHidden/>
    <w:unhideWhenUsed/>
    <w:rsid w:val="00AA75F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AA75F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AA75F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AA75F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AA75F6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AA75F6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A75F6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A75F6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A75F6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A75F6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A75F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A75F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A75F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A75F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A75F6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AA75F6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A75F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A75F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A75F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A75F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AA75F6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80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80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4E8" w:themeFill="accent1" w:themeFillTint="33"/>
      </w:tcPr>
    </w:tblStylePr>
    <w:tblStylePr w:type="band1Horz">
      <w:tblPr/>
      <w:tcPr>
        <w:shd w:val="clear" w:color="auto" w:fill="F9D4E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E81E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E81E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5F5" w:themeFill="accent2" w:themeFillTint="33"/>
      </w:tcPr>
    </w:tblStylePr>
    <w:tblStylePr w:type="band1Horz">
      <w:tblPr/>
      <w:tcPr>
        <w:shd w:val="clear" w:color="auto" w:fill="F4D5F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C9E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C9E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DF8" w:themeFill="accent3" w:themeFillTint="33"/>
      </w:tcPr>
    </w:tblStylePr>
    <w:tblStylePr w:type="band1Horz">
      <w:tblPr/>
      <w:tcPr>
        <w:shd w:val="clear" w:color="auto" w:fill="DBEDF8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ABF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ABF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3FA" w:themeFill="accent4" w:themeFillTint="33"/>
      </w:tcPr>
    </w:tblStylePr>
    <w:tblStylePr w:type="band1Horz">
      <w:tblPr/>
      <w:tcPr>
        <w:shd w:val="clear" w:color="auto" w:fill="DAE3F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7A9E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7A9E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F9" w:themeFill="accent5" w:themeFillTint="33"/>
      </w:tcPr>
    </w:tblStylePr>
    <w:tblStylePr w:type="band1Horz">
      <w:tblPr/>
      <w:tcPr>
        <w:shd w:val="clear" w:color="auto" w:fill="E7E2F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90A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90A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E2" w:themeFill="accent6" w:themeFillTint="33"/>
      </w:tcPr>
    </w:tblStylePr>
    <w:tblStylePr w:type="band1Horz">
      <w:tblPr/>
      <w:tcPr>
        <w:shd w:val="clear" w:color="auto" w:fill="F6DAE2" w:themeFill="accent6" w:themeFillTint="33"/>
      </w:tcPr>
    </w:tblStylePr>
  </w:style>
  <w:style w:type="table" w:styleId="ListTable2">
    <w:name w:val="List Table 2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EE80BC" w:themeColor="accent1" w:themeTint="99"/>
        <w:bottom w:val="single" w:sz="4" w:space="0" w:color="EE80BC" w:themeColor="accent1" w:themeTint="99"/>
        <w:insideH w:val="single" w:sz="4" w:space="0" w:color="EE80B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4E8" w:themeFill="accent1" w:themeFillTint="33"/>
      </w:tcPr>
    </w:tblStylePr>
    <w:tblStylePr w:type="band1Horz">
      <w:tblPr/>
      <w:tcPr>
        <w:shd w:val="clear" w:color="auto" w:fill="F9D4E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DE81E1" w:themeColor="accent2" w:themeTint="99"/>
        <w:bottom w:val="single" w:sz="4" w:space="0" w:color="DE81E1" w:themeColor="accent2" w:themeTint="99"/>
        <w:insideH w:val="single" w:sz="4" w:space="0" w:color="DE81E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5F5" w:themeFill="accent2" w:themeFillTint="33"/>
      </w:tcPr>
    </w:tblStylePr>
    <w:tblStylePr w:type="band1Horz">
      <w:tblPr/>
      <w:tcPr>
        <w:shd w:val="clear" w:color="auto" w:fill="F4D5F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94C9EA" w:themeColor="accent3" w:themeTint="99"/>
        <w:bottom w:val="single" w:sz="4" w:space="0" w:color="94C9EA" w:themeColor="accent3" w:themeTint="99"/>
        <w:insideH w:val="single" w:sz="4" w:space="0" w:color="94C9E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DF8" w:themeFill="accent3" w:themeFillTint="33"/>
      </w:tcPr>
    </w:tblStylePr>
    <w:tblStylePr w:type="band1Horz">
      <w:tblPr/>
      <w:tcPr>
        <w:shd w:val="clear" w:color="auto" w:fill="DBEDF8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90ABF0" w:themeColor="accent4" w:themeTint="99"/>
        <w:bottom w:val="single" w:sz="4" w:space="0" w:color="90ABF0" w:themeColor="accent4" w:themeTint="99"/>
        <w:insideH w:val="single" w:sz="4" w:space="0" w:color="90ABF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3FA" w:themeFill="accent4" w:themeFillTint="33"/>
      </w:tcPr>
    </w:tblStylePr>
    <w:tblStylePr w:type="band1Horz">
      <w:tblPr/>
      <w:tcPr>
        <w:shd w:val="clear" w:color="auto" w:fill="DAE3F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B7A9ED" w:themeColor="accent5" w:themeTint="99"/>
        <w:bottom w:val="single" w:sz="4" w:space="0" w:color="B7A9ED" w:themeColor="accent5" w:themeTint="99"/>
        <w:insideH w:val="single" w:sz="4" w:space="0" w:color="B7A9E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F9" w:themeFill="accent5" w:themeFillTint="33"/>
      </w:tcPr>
    </w:tblStylePr>
    <w:tblStylePr w:type="band1Horz">
      <w:tblPr/>
      <w:tcPr>
        <w:shd w:val="clear" w:color="auto" w:fill="E7E2F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E590AA" w:themeColor="accent6" w:themeTint="99"/>
        <w:bottom w:val="single" w:sz="4" w:space="0" w:color="E590AA" w:themeColor="accent6" w:themeTint="99"/>
        <w:insideH w:val="single" w:sz="4" w:space="0" w:color="E590A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E2" w:themeFill="accent6" w:themeFillTint="33"/>
      </w:tcPr>
    </w:tblStylePr>
    <w:tblStylePr w:type="band1Horz">
      <w:tblPr/>
      <w:tcPr>
        <w:shd w:val="clear" w:color="auto" w:fill="F6DAE2" w:themeFill="accent6" w:themeFillTint="33"/>
      </w:tcPr>
    </w:tblStylePr>
  </w:style>
  <w:style w:type="table" w:styleId="ListTable3">
    <w:name w:val="List Table 3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E32D91" w:themeColor="accent1"/>
        <w:left w:val="single" w:sz="4" w:space="0" w:color="E32D91" w:themeColor="accent1"/>
        <w:bottom w:val="single" w:sz="4" w:space="0" w:color="E32D91" w:themeColor="accent1"/>
        <w:right w:val="single" w:sz="4" w:space="0" w:color="E32D9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2D91" w:themeFill="accent1"/>
      </w:tcPr>
    </w:tblStylePr>
    <w:tblStylePr w:type="lastRow">
      <w:rPr>
        <w:b/>
        <w:bCs/>
      </w:rPr>
      <w:tblPr/>
      <w:tcPr>
        <w:tcBorders>
          <w:top w:val="double" w:sz="4" w:space="0" w:color="E32D9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2D91" w:themeColor="accent1"/>
          <w:right w:val="single" w:sz="4" w:space="0" w:color="E32D91" w:themeColor="accent1"/>
        </w:tcBorders>
      </w:tcPr>
    </w:tblStylePr>
    <w:tblStylePr w:type="band1Horz">
      <w:tblPr/>
      <w:tcPr>
        <w:tcBorders>
          <w:top w:val="single" w:sz="4" w:space="0" w:color="E32D91" w:themeColor="accent1"/>
          <w:bottom w:val="single" w:sz="4" w:space="0" w:color="E32D9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2D91" w:themeColor="accent1"/>
          <w:left w:val="nil"/>
        </w:tcBorders>
      </w:tcPr>
    </w:tblStylePr>
    <w:tblStylePr w:type="swCell">
      <w:tblPr/>
      <w:tcPr>
        <w:tcBorders>
          <w:top w:val="double" w:sz="4" w:space="0" w:color="E32D91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830CC" w:themeColor="accent2"/>
        <w:left w:val="single" w:sz="4" w:space="0" w:color="C830CC" w:themeColor="accent2"/>
        <w:bottom w:val="single" w:sz="4" w:space="0" w:color="C830CC" w:themeColor="accent2"/>
        <w:right w:val="single" w:sz="4" w:space="0" w:color="C830C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830CC" w:themeFill="accent2"/>
      </w:tcPr>
    </w:tblStylePr>
    <w:tblStylePr w:type="lastRow">
      <w:rPr>
        <w:b/>
        <w:bCs/>
      </w:rPr>
      <w:tblPr/>
      <w:tcPr>
        <w:tcBorders>
          <w:top w:val="double" w:sz="4" w:space="0" w:color="C830C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830CC" w:themeColor="accent2"/>
          <w:right w:val="single" w:sz="4" w:space="0" w:color="C830CC" w:themeColor="accent2"/>
        </w:tcBorders>
      </w:tcPr>
    </w:tblStylePr>
    <w:tblStylePr w:type="band1Horz">
      <w:tblPr/>
      <w:tcPr>
        <w:tcBorders>
          <w:top w:val="single" w:sz="4" w:space="0" w:color="C830CC" w:themeColor="accent2"/>
          <w:bottom w:val="single" w:sz="4" w:space="0" w:color="C830C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30CC" w:themeColor="accent2"/>
          <w:left w:val="nil"/>
        </w:tcBorders>
      </w:tcPr>
    </w:tblStylePr>
    <w:tblStylePr w:type="swCell">
      <w:tblPr/>
      <w:tcPr>
        <w:tcBorders>
          <w:top w:val="double" w:sz="4" w:space="0" w:color="C830C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4EA6DC" w:themeColor="accent3"/>
        <w:left w:val="single" w:sz="4" w:space="0" w:color="4EA6DC" w:themeColor="accent3"/>
        <w:bottom w:val="single" w:sz="4" w:space="0" w:color="4EA6DC" w:themeColor="accent3"/>
        <w:right w:val="single" w:sz="4" w:space="0" w:color="4EA6D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A6DC" w:themeFill="accent3"/>
      </w:tcPr>
    </w:tblStylePr>
    <w:tblStylePr w:type="lastRow">
      <w:rPr>
        <w:b/>
        <w:bCs/>
      </w:rPr>
      <w:tblPr/>
      <w:tcPr>
        <w:tcBorders>
          <w:top w:val="double" w:sz="4" w:space="0" w:color="4EA6D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A6DC" w:themeColor="accent3"/>
          <w:right w:val="single" w:sz="4" w:space="0" w:color="4EA6DC" w:themeColor="accent3"/>
        </w:tcBorders>
      </w:tcPr>
    </w:tblStylePr>
    <w:tblStylePr w:type="band1Horz">
      <w:tblPr/>
      <w:tcPr>
        <w:tcBorders>
          <w:top w:val="single" w:sz="4" w:space="0" w:color="4EA6DC" w:themeColor="accent3"/>
          <w:bottom w:val="single" w:sz="4" w:space="0" w:color="4EA6D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A6DC" w:themeColor="accent3"/>
          <w:left w:val="nil"/>
        </w:tcBorders>
      </w:tcPr>
    </w:tblStylePr>
    <w:tblStylePr w:type="swCell">
      <w:tblPr/>
      <w:tcPr>
        <w:tcBorders>
          <w:top w:val="double" w:sz="4" w:space="0" w:color="4EA6DC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4775E7" w:themeColor="accent4"/>
        <w:left w:val="single" w:sz="4" w:space="0" w:color="4775E7" w:themeColor="accent4"/>
        <w:bottom w:val="single" w:sz="4" w:space="0" w:color="4775E7" w:themeColor="accent4"/>
        <w:right w:val="single" w:sz="4" w:space="0" w:color="4775E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775E7" w:themeFill="accent4"/>
      </w:tcPr>
    </w:tblStylePr>
    <w:tblStylePr w:type="lastRow">
      <w:rPr>
        <w:b/>
        <w:bCs/>
      </w:rPr>
      <w:tblPr/>
      <w:tcPr>
        <w:tcBorders>
          <w:top w:val="double" w:sz="4" w:space="0" w:color="4775E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775E7" w:themeColor="accent4"/>
          <w:right w:val="single" w:sz="4" w:space="0" w:color="4775E7" w:themeColor="accent4"/>
        </w:tcBorders>
      </w:tcPr>
    </w:tblStylePr>
    <w:tblStylePr w:type="band1Horz">
      <w:tblPr/>
      <w:tcPr>
        <w:tcBorders>
          <w:top w:val="single" w:sz="4" w:space="0" w:color="4775E7" w:themeColor="accent4"/>
          <w:bottom w:val="single" w:sz="4" w:space="0" w:color="4775E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775E7" w:themeColor="accent4"/>
          <w:left w:val="nil"/>
        </w:tcBorders>
      </w:tcPr>
    </w:tblStylePr>
    <w:tblStylePr w:type="swCell">
      <w:tblPr/>
      <w:tcPr>
        <w:tcBorders>
          <w:top w:val="double" w:sz="4" w:space="0" w:color="4775E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971E1" w:themeColor="accent5"/>
        <w:left w:val="single" w:sz="4" w:space="0" w:color="8971E1" w:themeColor="accent5"/>
        <w:bottom w:val="single" w:sz="4" w:space="0" w:color="8971E1" w:themeColor="accent5"/>
        <w:right w:val="single" w:sz="4" w:space="0" w:color="8971E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71E1" w:themeFill="accent5"/>
      </w:tcPr>
    </w:tblStylePr>
    <w:tblStylePr w:type="lastRow">
      <w:rPr>
        <w:b/>
        <w:bCs/>
      </w:rPr>
      <w:tblPr/>
      <w:tcPr>
        <w:tcBorders>
          <w:top w:val="double" w:sz="4" w:space="0" w:color="8971E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71E1" w:themeColor="accent5"/>
          <w:right w:val="single" w:sz="4" w:space="0" w:color="8971E1" w:themeColor="accent5"/>
        </w:tcBorders>
      </w:tcPr>
    </w:tblStylePr>
    <w:tblStylePr w:type="band1Horz">
      <w:tblPr/>
      <w:tcPr>
        <w:tcBorders>
          <w:top w:val="single" w:sz="4" w:space="0" w:color="8971E1" w:themeColor="accent5"/>
          <w:bottom w:val="single" w:sz="4" w:space="0" w:color="8971E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71E1" w:themeColor="accent5"/>
          <w:left w:val="nil"/>
        </w:tcBorders>
      </w:tcPr>
    </w:tblStylePr>
    <w:tblStylePr w:type="swCell">
      <w:tblPr/>
      <w:tcPr>
        <w:tcBorders>
          <w:top w:val="double" w:sz="4" w:space="0" w:color="8971E1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D54773" w:themeColor="accent6"/>
        <w:left w:val="single" w:sz="4" w:space="0" w:color="D54773" w:themeColor="accent6"/>
        <w:bottom w:val="single" w:sz="4" w:space="0" w:color="D54773" w:themeColor="accent6"/>
        <w:right w:val="single" w:sz="4" w:space="0" w:color="D5477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54773" w:themeFill="accent6"/>
      </w:tcPr>
    </w:tblStylePr>
    <w:tblStylePr w:type="lastRow">
      <w:rPr>
        <w:b/>
        <w:bCs/>
      </w:rPr>
      <w:tblPr/>
      <w:tcPr>
        <w:tcBorders>
          <w:top w:val="double" w:sz="4" w:space="0" w:color="D5477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54773" w:themeColor="accent6"/>
          <w:right w:val="single" w:sz="4" w:space="0" w:color="D54773" w:themeColor="accent6"/>
        </w:tcBorders>
      </w:tcPr>
    </w:tblStylePr>
    <w:tblStylePr w:type="band1Horz">
      <w:tblPr/>
      <w:tcPr>
        <w:tcBorders>
          <w:top w:val="single" w:sz="4" w:space="0" w:color="D54773" w:themeColor="accent6"/>
          <w:bottom w:val="single" w:sz="4" w:space="0" w:color="D5477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54773" w:themeColor="accent6"/>
          <w:left w:val="nil"/>
        </w:tcBorders>
      </w:tcPr>
    </w:tblStylePr>
    <w:tblStylePr w:type="swCell">
      <w:tblPr/>
      <w:tcPr>
        <w:tcBorders>
          <w:top w:val="double" w:sz="4" w:space="0" w:color="D54773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EE80BC" w:themeColor="accent1" w:themeTint="99"/>
        <w:left w:val="single" w:sz="4" w:space="0" w:color="EE80BC" w:themeColor="accent1" w:themeTint="99"/>
        <w:bottom w:val="single" w:sz="4" w:space="0" w:color="EE80BC" w:themeColor="accent1" w:themeTint="99"/>
        <w:right w:val="single" w:sz="4" w:space="0" w:color="EE80BC" w:themeColor="accent1" w:themeTint="99"/>
        <w:insideH w:val="single" w:sz="4" w:space="0" w:color="EE80B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2D91" w:themeColor="accent1"/>
          <w:left w:val="single" w:sz="4" w:space="0" w:color="E32D91" w:themeColor="accent1"/>
          <w:bottom w:val="single" w:sz="4" w:space="0" w:color="E32D91" w:themeColor="accent1"/>
          <w:right w:val="single" w:sz="4" w:space="0" w:color="E32D91" w:themeColor="accent1"/>
          <w:insideH w:val="nil"/>
        </w:tcBorders>
        <w:shd w:val="clear" w:color="auto" w:fill="E32D91" w:themeFill="accent1"/>
      </w:tcPr>
    </w:tblStylePr>
    <w:tblStylePr w:type="lastRow">
      <w:rPr>
        <w:b/>
        <w:bCs/>
      </w:rPr>
      <w:tblPr/>
      <w:tcPr>
        <w:tcBorders>
          <w:top w:val="double" w:sz="4" w:space="0" w:color="EE80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4E8" w:themeFill="accent1" w:themeFillTint="33"/>
      </w:tcPr>
    </w:tblStylePr>
    <w:tblStylePr w:type="band1Horz">
      <w:tblPr/>
      <w:tcPr>
        <w:shd w:val="clear" w:color="auto" w:fill="F9D4E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DE81E1" w:themeColor="accent2" w:themeTint="99"/>
        <w:left w:val="single" w:sz="4" w:space="0" w:color="DE81E1" w:themeColor="accent2" w:themeTint="99"/>
        <w:bottom w:val="single" w:sz="4" w:space="0" w:color="DE81E1" w:themeColor="accent2" w:themeTint="99"/>
        <w:right w:val="single" w:sz="4" w:space="0" w:color="DE81E1" w:themeColor="accent2" w:themeTint="99"/>
        <w:insideH w:val="single" w:sz="4" w:space="0" w:color="DE81E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30CC" w:themeColor="accent2"/>
          <w:left w:val="single" w:sz="4" w:space="0" w:color="C830CC" w:themeColor="accent2"/>
          <w:bottom w:val="single" w:sz="4" w:space="0" w:color="C830CC" w:themeColor="accent2"/>
          <w:right w:val="single" w:sz="4" w:space="0" w:color="C830CC" w:themeColor="accent2"/>
          <w:insideH w:val="nil"/>
        </w:tcBorders>
        <w:shd w:val="clear" w:color="auto" w:fill="C830CC" w:themeFill="accent2"/>
      </w:tcPr>
    </w:tblStylePr>
    <w:tblStylePr w:type="lastRow">
      <w:rPr>
        <w:b/>
        <w:bCs/>
      </w:rPr>
      <w:tblPr/>
      <w:tcPr>
        <w:tcBorders>
          <w:top w:val="double" w:sz="4" w:space="0" w:color="DE81E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5F5" w:themeFill="accent2" w:themeFillTint="33"/>
      </w:tcPr>
    </w:tblStylePr>
    <w:tblStylePr w:type="band1Horz">
      <w:tblPr/>
      <w:tcPr>
        <w:shd w:val="clear" w:color="auto" w:fill="F4D5F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94C9EA" w:themeColor="accent3" w:themeTint="99"/>
        <w:left w:val="single" w:sz="4" w:space="0" w:color="94C9EA" w:themeColor="accent3" w:themeTint="99"/>
        <w:bottom w:val="single" w:sz="4" w:space="0" w:color="94C9EA" w:themeColor="accent3" w:themeTint="99"/>
        <w:right w:val="single" w:sz="4" w:space="0" w:color="94C9EA" w:themeColor="accent3" w:themeTint="99"/>
        <w:insideH w:val="single" w:sz="4" w:space="0" w:color="94C9E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A6DC" w:themeColor="accent3"/>
          <w:left w:val="single" w:sz="4" w:space="0" w:color="4EA6DC" w:themeColor="accent3"/>
          <w:bottom w:val="single" w:sz="4" w:space="0" w:color="4EA6DC" w:themeColor="accent3"/>
          <w:right w:val="single" w:sz="4" w:space="0" w:color="4EA6DC" w:themeColor="accent3"/>
          <w:insideH w:val="nil"/>
        </w:tcBorders>
        <w:shd w:val="clear" w:color="auto" w:fill="4EA6DC" w:themeFill="accent3"/>
      </w:tcPr>
    </w:tblStylePr>
    <w:tblStylePr w:type="lastRow">
      <w:rPr>
        <w:b/>
        <w:bCs/>
      </w:rPr>
      <w:tblPr/>
      <w:tcPr>
        <w:tcBorders>
          <w:top w:val="double" w:sz="4" w:space="0" w:color="94C9E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DF8" w:themeFill="accent3" w:themeFillTint="33"/>
      </w:tcPr>
    </w:tblStylePr>
    <w:tblStylePr w:type="band1Horz">
      <w:tblPr/>
      <w:tcPr>
        <w:shd w:val="clear" w:color="auto" w:fill="DBEDF8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90ABF0" w:themeColor="accent4" w:themeTint="99"/>
        <w:left w:val="single" w:sz="4" w:space="0" w:color="90ABF0" w:themeColor="accent4" w:themeTint="99"/>
        <w:bottom w:val="single" w:sz="4" w:space="0" w:color="90ABF0" w:themeColor="accent4" w:themeTint="99"/>
        <w:right w:val="single" w:sz="4" w:space="0" w:color="90ABF0" w:themeColor="accent4" w:themeTint="99"/>
        <w:insideH w:val="single" w:sz="4" w:space="0" w:color="90ABF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775E7" w:themeColor="accent4"/>
          <w:left w:val="single" w:sz="4" w:space="0" w:color="4775E7" w:themeColor="accent4"/>
          <w:bottom w:val="single" w:sz="4" w:space="0" w:color="4775E7" w:themeColor="accent4"/>
          <w:right w:val="single" w:sz="4" w:space="0" w:color="4775E7" w:themeColor="accent4"/>
          <w:insideH w:val="nil"/>
        </w:tcBorders>
        <w:shd w:val="clear" w:color="auto" w:fill="4775E7" w:themeFill="accent4"/>
      </w:tcPr>
    </w:tblStylePr>
    <w:tblStylePr w:type="lastRow">
      <w:rPr>
        <w:b/>
        <w:bCs/>
      </w:rPr>
      <w:tblPr/>
      <w:tcPr>
        <w:tcBorders>
          <w:top w:val="double" w:sz="4" w:space="0" w:color="90ABF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3FA" w:themeFill="accent4" w:themeFillTint="33"/>
      </w:tcPr>
    </w:tblStylePr>
    <w:tblStylePr w:type="band1Horz">
      <w:tblPr/>
      <w:tcPr>
        <w:shd w:val="clear" w:color="auto" w:fill="DAE3F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B7A9ED" w:themeColor="accent5" w:themeTint="99"/>
        <w:left w:val="single" w:sz="4" w:space="0" w:color="B7A9ED" w:themeColor="accent5" w:themeTint="99"/>
        <w:bottom w:val="single" w:sz="4" w:space="0" w:color="B7A9ED" w:themeColor="accent5" w:themeTint="99"/>
        <w:right w:val="single" w:sz="4" w:space="0" w:color="B7A9ED" w:themeColor="accent5" w:themeTint="99"/>
        <w:insideH w:val="single" w:sz="4" w:space="0" w:color="B7A9E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71E1" w:themeColor="accent5"/>
          <w:left w:val="single" w:sz="4" w:space="0" w:color="8971E1" w:themeColor="accent5"/>
          <w:bottom w:val="single" w:sz="4" w:space="0" w:color="8971E1" w:themeColor="accent5"/>
          <w:right w:val="single" w:sz="4" w:space="0" w:color="8971E1" w:themeColor="accent5"/>
          <w:insideH w:val="nil"/>
        </w:tcBorders>
        <w:shd w:val="clear" w:color="auto" w:fill="8971E1" w:themeFill="accent5"/>
      </w:tcPr>
    </w:tblStylePr>
    <w:tblStylePr w:type="lastRow">
      <w:rPr>
        <w:b/>
        <w:bCs/>
      </w:rPr>
      <w:tblPr/>
      <w:tcPr>
        <w:tcBorders>
          <w:top w:val="double" w:sz="4" w:space="0" w:color="B7A9E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F9" w:themeFill="accent5" w:themeFillTint="33"/>
      </w:tcPr>
    </w:tblStylePr>
    <w:tblStylePr w:type="band1Horz">
      <w:tblPr/>
      <w:tcPr>
        <w:shd w:val="clear" w:color="auto" w:fill="E7E2F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E590AA" w:themeColor="accent6" w:themeTint="99"/>
        <w:left w:val="single" w:sz="4" w:space="0" w:color="E590AA" w:themeColor="accent6" w:themeTint="99"/>
        <w:bottom w:val="single" w:sz="4" w:space="0" w:color="E590AA" w:themeColor="accent6" w:themeTint="99"/>
        <w:right w:val="single" w:sz="4" w:space="0" w:color="E590AA" w:themeColor="accent6" w:themeTint="99"/>
        <w:insideH w:val="single" w:sz="4" w:space="0" w:color="E590A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4773" w:themeColor="accent6"/>
          <w:left w:val="single" w:sz="4" w:space="0" w:color="D54773" w:themeColor="accent6"/>
          <w:bottom w:val="single" w:sz="4" w:space="0" w:color="D54773" w:themeColor="accent6"/>
          <w:right w:val="single" w:sz="4" w:space="0" w:color="D54773" w:themeColor="accent6"/>
          <w:insideH w:val="nil"/>
        </w:tcBorders>
        <w:shd w:val="clear" w:color="auto" w:fill="D54773" w:themeFill="accent6"/>
      </w:tcPr>
    </w:tblStylePr>
    <w:tblStylePr w:type="lastRow">
      <w:rPr>
        <w:b/>
        <w:bCs/>
      </w:rPr>
      <w:tblPr/>
      <w:tcPr>
        <w:tcBorders>
          <w:top w:val="double" w:sz="4" w:space="0" w:color="E590A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E2" w:themeFill="accent6" w:themeFillTint="33"/>
      </w:tcPr>
    </w:tblStylePr>
    <w:tblStylePr w:type="band1Horz">
      <w:tblPr/>
      <w:tcPr>
        <w:shd w:val="clear" w:color="auto" w:fill="F6DAE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2D91" w:themeColor="accent1"/>
        <w:left w:val="single" w:sz="24" w:space="0" w:color="E32D91" w:themeColor="accent1"/>
        <w:bottom w:val="single" w:sz="24" w:space="0" w:color="E32D91" w:themeColor="accent1"/>
        <w:right w:val="single" w:sz="24" w:space="0" w:color="E32D91" w:themeColor="accent1"/>
      </w:tblBorders>
    </w:tblPr>
    <w:tcPr>
      <w:shd w:val="clear" w:color="auto" w:fill="E32D9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830CC" w:themeColor="accent2"/>
        <w:left w:val="single" w:sz="24" w:space="0" w:color="C830CC" w:themeColor="accent2"/>
        <w:bottom w:val="single" w:sz="24" w:space="0" w:color="C830CC" w:themeColor="accent2"/>
        <w:right w:val="single" w:sz="24" w:space="0" w:color="C830CC" w:themeColor="accent2"/>
      </w:tblBorders>
    </w:tblPr>
    <w:tcPr>
      <w:shd w:val="clear" w:color="auto" w:fill="C830C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EA6DC" w:themeColor="accent3"/>
        <w:left w:val="single" w:sz="24" w:space="0" w:color="4EA6DC" w:themeColor="accent3"/>
        <w:bottom w:val="single" w:sz="24" w:space="0" w:color="4EA6DC" w:themeColor="accent3"/>
        <w:right w:val="single" w:sz="24" w:space="0" w:color="4EA6DC" w:themeColor="accent3"/>
      </w:tblBorders>
    </w:tblPr>
    <w:tcPr>
      <w:shd w:val="clear" w:color="auto" w:fill="4EA6D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775E7" w:themeColor="accent4"/>
        <w:left w:val="single" w:sz="24" w:space="0" w:color="4775E7" w:themeColor="accent4"/>
        <w:bottom w:val="single" w:sz="24" w:space="0" w:color="4775E7" w:themeColor="accent4"/>
        <w:right w:val="single" w:sz="24" w:space="0" w:color="4775E7" w:themeColor="accent4"/>
      </w:tblBorders>
    </w:tblPr>
    <w:tcPr>
      <w:shd w:val="clear" w:color="auto" w:fill="4775E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71E1" w:themeColor="accent5"/>
        <w:left w:val="single" w:sz="24" w:space="0" w:color="8971E1" w:themeColor="accent5"/>
        <w:bottom w:val="single" w:sz="24" w:space="0" w:color="8971E1" w:themeColor="accent5"/>
        <w:right w:val="single" w:sz="24" w:space="0" w:color="8971E1" w:themeColor="accent5"/>
      </w:tblBorders>
    </w:tblPr>
    <w:tcPr>
      <w:shd w:val="clear" w:color="auto" w:fill="8971E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54773" w:themeColor="accent6"/>
        <w:left w:val="single" w:sz="24" w:space="0" w:color="D54773" w:themeColor="accent6"/>
        <w:bottom w:val="single" w:sz="24" w:space="0" w:color="D54773" w:themeColor="accent6"/>
        <w:right w:val="single" w:sz="24" w:space="0" w:color="D54773" w:themeColor="accent6"/>
      </w:tblBorders>
    </w:tblPr>
    <w:tcPr>
      <w:shd w:val="clear" w:color="auto" w:fill="D5477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AA75F6"/>
    <w:pPr>
      <w:spacing w:line="240" w:lineRule="auto"/>
    </w:pPr>
    <w:rPr>
      <w:color w:val="B3186D" w:themeColor="accent1" w:themeShade="BF"/>
    </w:rPr>
    <w:tblPr>
      <w:tblStyleRowBandSize w:val="1"/>
      <w:tblStyleColBandSize w:val="1"/>
      <w:tblBorders>
        <w:top w:val="single" w:sz="4" w:space="0" w:color="E32D91" w:themeColor="accent1"/>
        <w:bottom w:val="single" w:sz="4" w:space="0" w:color="E32D9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32D9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32D9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4E8" w:themeFill="accent1" w:themeFillTint="33"/>
      </w:tcPr>
    </w:tblStylePr>
    <w:tblStylePr w:type="band1Horz">
      <w:tblPr/>
      <w:tcPr>
        <w:shd w:val="clear" w:color="auto" w:fill="F9D4E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AA75F6"/>
    <w:pPr>
      <w:spacing w:line="240" w:lineRule="auto"/>
    </w:pPr>
    <w:rPr>
      <w:color w:val="952498" w:themeColor="accent2" w:themeShade="BF"/>
    </w:rPr>
    <w:tblPr>
      <w:tblStyleRowBandSize w:val="1"/>
      <w:tblStyleColBandSize w:val="1"/>
      <w:tblBorders>
        <w:top w:val="single" w:sz="4" w:space="0" w:color="C830CC" w:themeColor="accent2"/>
        <w:bottom w:val="single" w:sz="4" w:space="0" w:color="C830C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830C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830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5F5" w:themeFill="accent2" w:themeFillTint="33"/>
      </w:tcPr>
    </w:tblStylePr>
    <w:tblStylePr w:type="band1Horz">
      <w:tblPr/>
      <w:tcPr>
        <w:shd w:val="clear" w:color="auto" w:fill="F4D5F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AA75F6"/>
    <w:pPr>
      <w:spacing w:line="240" w:lineRule="auto"/>
    </w:pPr>
    <w:rPr>
      <w:color w:val="2581BA" w:themeColor="accent3" w:themeShade="BF"/>
    </w:rPr>
    <w:tblPr>
      <w:tblStyleRowBandSize w:val="1"/>
      <w:tblStyleColBandSize w:val="1"/>
      <w:tblBorders>
        <w:top w:val="single" w:sz="4" w:space="0" w:color="4EA6DC" w:themeColor="accent3"/>
        <w:bottom w:val="single" w:sz="4" w:space="0" w:color="4EA6D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EA6D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EA6D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DF8" w:themeFill="accent3" w:themeFillTint="33"/>
      </w:tcPr>
    </w:tblStylePr>
    <w:tblStylePr w:type="band1Horz">
      <w:tblPr/>
      <w:tcPr>
        <w:shd w:val="clear" w:color="auto" w:fill="DBEDF8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AA75F6"/>
    <w:pPr>
      <w:spacing w:line="240" w:lineRule="auto"/>
    </w:pPr>
    <w:rPr>
      <w:color w:val="1A4BC7" w:themeColor="accent4" w:themeShade="BF"/>
    </w:rPr>
    <w:tblPr>
      <w:tblStyleRowBandSize w:val="1"/>
      <w:tblStyleColBandSize w:val="1"/>
      <w:tblBorders>
        <w:top w:val="single" w:sz="4" w:space="0" w:color="4775E7" w:themeColor="accent4"/>
        <w:bottom w:val="single" w:sz="4" w:space="0" w:color="4775E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775E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775E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3FA" w:themeFill="accent4" w:themeFillTint="33"/>
      </w:tcPr>
    </w:tblStylePr>
    <w:tblStylePr w:type="band1Horz">
      <w:tblPr/>
      <w:tcPr>
        <w:shd w:val="clear" w:color="auto" w:fill="DAE3F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AA75F6"/>
    <w:pPr>
      <w:spacing w:line="240" w:lineRule="auto"/>
    </w:pPr>
    <w:rPr>
      <w:color w:val="4F2CD0" w:themeColor="accent5" w:themeShade="BF"/>
    </w:rPr>
    <w:tblPr>
      <w:tblStyleRowBandSize w:val="1"/>
      <w:tblStyleColBandSize w:val="1"/>
      <w:tblBorders>
        <w:top w:val="single" w:sz="4" w:space="0" w:color="8971E1" w:themeColor="accent5"/>
        <w:bottom w:val="single" w:sz="4" w:space="0" w:color="8971E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971E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971E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F9" w:themeFill="accent5" w:themeFillTint="33"/>
      </w:tcPr>
    </w:tblStylePr>
    <w:tblStylePr w:type="band1Horz">
      <w:tblPr/>
      <w:tcPr>
        <w:shd w:val="clear" w:color="auto" w:fill="E7E2F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AA75F6"/>
    <w:pPr>
      <w:spacing w:line="240" w:lineRule="auto"/>
    </w:pPr>
    <w:rPr>
      <w:color w:val="AD2750" w:themeColor="accent6" w:themeShade="BF"/>
    </w:rPr>
    <w:tblPr>
      <w:tblStyleRowBandSize w:val="1"/>
      <w:tblStyleColBandSize w:val="1"/>
      <w:tblBorders>
        <w:top w:val="single" w:sz="4" w:space="0" w:color="D54773" w:themeColor="accent6"/>
        <w:bottom w:val="single" w:sz="4" w:space="0" w:color="D5477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5477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547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E2" w:themeFill="accent6" w:themeFillTint="33"/>
      </w:tcPr>
    </w:tblStylePr>
    <w:tblStylePr w:type="band1Horz">
      <w:tblPr/>
      <w:tcPr>
        <w:shd w:val="clear" w:color="auto" w:fill="F6DAE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AA75F6"/>
    <w:pPr>
      <w:spacing w:line="240" w:lineRule="auto"/>
    </w:pPr>
    <w:rPr>
      <w:color w:val="B3186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2D9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2D9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2D9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2D9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9D4E8" w:themeFill="accent1" w:themeFillTint="33"/>
      </w:tcPr>
    </w:tblStylePr>
    <w:tblStylePr w:type="band1Horz">
      <w:tblPr/>
      <w:tcPr>
        <w:shd w:val="clear" w:color="auto" w:fill="F9D4E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AA75F6"/>
    <w:pPr>
      <w:spacing w:line="240" w:lineRule="auto"/>
    </w:pPr>
    <w:rPr>
      <w:color w:val="95249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830C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830C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830C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830C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D5F5" w:themeFill="accent2" w:themeFillTint="33"/>
      </w:tcPr>
    </w:tblStylePr>
    <w:tblStylePr w:type="band1Horz">
      <w:tblPr/>
      <w:tcPr>
        <w:shd w:val="clear" w:color="auto" w:fill="F4D5F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AA75F6"/>
    <w:pPr>
      <w:spacing w:line="240" w:lineRule="auto"/>
    </w:pPr>
    <w:rPr>
      <w:color w:val="2581B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A6D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A6D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A6D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A6D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BEDF8" w:themeFill="accent3" w:themeFillTint="33"/>
      </w:tcPr>
    </w:tblStylePr>
    <w:tblStylePr w:type="band1Horz">
      <w:tblPr/>
      <w:tcPr>
        <w:shd w:val="clear" w:color="auto" w:fill="DBEDF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AA75F6"/>
    <w:pPr>
      <w:spacing w:line="240" w:lineRule="auto"/>
    </w:pPr>
    <w:rPr>
      <w:color w:val="1A4BC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775E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775E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775E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775E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AE3FA" w:themeFill="accent4" w:themeFillTint="33"/>
      </w:tcPr>
    </w:tblStylePr>
    <w:tblStylePr w:type="band1Horz">
      <w:tblPr/>
      <w:tcPr>
        <w:shd w:val="clear" w:color="auto" w:fill="DAE3F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AA75F6"/>
    <w:pPr>
      <w:spacing w:line="240" w:lineRule="auto"/>
    </w:pPr>
    <w:rPr>
      <w:color w:val="4F2CD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71E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71E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71E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71E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7E2F9" w:themeFill="accent5" w:themeFillTint="33"/>
      </w:tcPr>
    </w:tblStylePr>
    <w:tblStylePr w:type="band1Horz">
      <w:tblPr/>
      <w:tcPr>
        <w:shd w:val="clear" w:color="auto" w:fill="E7E2F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AA75F6"/>
    <w:pPr>
      <w:spacing w:line="240" w:lineRule="auto"/>
    </w:pPr>
    <w:rPr>
      <w:color w:val="AD275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5477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5477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5477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5477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6DAE2" w:themeFill="accent6" w:themeFillTint="33"/>
      </w:tcPr>
    </w:tblStylePr>
    <w:tblStylePr w:type="band1Horz">
      <w:tblPr/>
      <w:tcPr>
        <w:shd w:val="clear" w:color="auto" w:fill="F6DAE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AA75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A75F6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A61AC" w:themeColor="accent1" w:themeTint="BF"/>
        <w:left w:val="single" w:sz="8" w:space="0" w:color="EA61AC" w:themeColor="accent1" w:themeTint="BF"/>
        <w:bottom w:val="single" w:sz="8" w:space="0" w:color="EA61AC" w:themeColor="accent1" w:themeTint="BF"/>
        <w:right w:val="single" w:sz="8" w:space="0" w:color="EA61AC" w:themeColor="accent1" w:themeTint="BF"/>
        <w:insideH w:val="single" w:sz="8" w:space="0" w:color="EA61AC" w:themeColor="accent1" w:themeTint="BF"/>
        <w:insideV w:val="single" w:sz="8" w:space="0" w:color="EA61AC" w:themeColor="accent1" w:themeTint="BF"/>
      </w:tblBorders>
    </w:tblPr>
    <w:tcPr>
      <w:shd w:val="clear" w:color="auto" w:fill="F8CAE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61A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96C8" w:themeFill="accent1" w:themeFillTint="7F"/>
      </w:tcPr>
    </w:tblStylePr>
    <w:tblStylePr w:type="band1Horz">
      <w:tblPr/>
      <w:tcPr>
        <w:shd w:val="clear" w:color="auto" w:fill="F196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D662DA" w:themeColor="accent2" w:themeTint="BF"/>
        <w:left w:val="single" w:sz="8" w:space="0" w:color="D662DA" w:themeColor="accent2" w:themeTint="BF"/>
        <w:bottom w:val="single" w:sz="8" w:space="0" w:color="D662DA" w:themeColor="accent2" w:themeTint="BF"/>
        <w:right w:val="single" w:sz="8" w:space="0" w:color="D662DA" w:themeColor="accent2" w:themeTint="BF"/>
        <w:insideH w:val="single" w:sz="8" w:space="0" w:color="D662DA" w:themeColor="accent2" w:themeTint="BF"/>
        <w:insideV w:val="single" w:sz="8" w:space="0" w:color="D662DA" w:themeColor="accent2" w:themeTint="BF"/>
      </w:tblBorders>
    </w:tblPr>
    <w:tcPr>
      <w:shd w:val="clear" w:color="auto" w:fill="F1CBF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662D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96E6" w:themeFill="accent2" w:themeFillTint="7F"/>
      </w:tcPr>
    </w:tblStylePr>
    <w:tblStylePr w:type="band1Horz">
      <w:tblPr/>
      <w:tcPr>
        <w:shd w:val="clear" w:color="auto" w:fill="E496E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ABCE4" w:themeColor="accent3" w:themeTint="BF"/>
        <w:left w:val="single" w:sz="8" w:space="0" w:color="7ABCE4" w:themeColor="accent3" w:themeTint="BF"/>
        <w:bottom w:val="single" w:sz="8" w:space="0" w:color="7ABCE4" w:themeColor="accent3" w:themeTint="BF"/>
        <w:right w:val="single" w:sz="8" w:space="0" w:color="7ABCE4" w:themeColor="accent3" w:themeTint="BF"/>
        <w:insideH w:val="single" w:sz="8" w:space="0" w:color="7ABCE4" w:themeColor="accent3" w:themeTint="BF"/>
        <w:insideV w:val="single" w:sz="8" w:space="0" w:color="7ABCE4" w:themeColor="accent3" w:themeTint="BF"/>
      </w:tblBorders>
    </w:tblPr>
    <w:tcPr>
      <w:shd w:val="clear" w:color="auto" w:fill="D3E8F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ABCE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D2ED" w:themeFill="accent3" w:themeFillTint="7F"/>
      </w:tcPr>
    </w:tblStylePr>
    <w:tblStylePr w:type="band1Horz">
      <w:tblPr/>
      <w:tcPr>
        <w:shd w:val="clear" w:color="auto" w:fill="A6D2ED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597ED" w:themeColor="accent4" w:themeTint="BF"/>
        <w:left w:val="single" w:sz="8" w:space="0" w:color="7597ED" w:themeColor="accent4" w:themeTint="BF"/>
        <w:bottom w:val="single" w:sz="8" w:space="0" w:color="7597ED" w:themeColor="accent4" w:themeTint="BF"/>
        <w:right w:val="single" w:sz="8" w:space="0" w:color="7597ED" w:themeColor="accent4" w:themeTint="BF"/>
        <w:insideH w:val="single" w:sz="8" w:space="0" w:color="7597ED" w:themeColor="accent4" w:themeTint="BF"/>
        <w:insideV w:val="single" w:sz="8" w:space="0" w:color="7597ED" w:themeColor="accent4" w:themeTint="BF"/>
      </w:tblBorders>
    </w:tblPr>
    <w:tcPr>
      <w:shd w:val="clear" w:color="auto" w:fill="D1DCF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597E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BAF3" w:themeFill="accent4" w:themeFillTint="7F"/>
      </w:tcPr>
    </w:tblStylePr>
    <w:tblStylePr w:type="band1Horz">
      <w:tblPr/>
      <w:tcPr>
        <w:shd w:val="clear" w:color="auto" w:fill="A3BAF3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A694E8" w:themeColor="accent5" w:themeTint="BF"/>
        <w:left w:val="single" w:sz="8" w:space="0" w:color="A694E8" w:themeColor="accent5" w:themeTint="BF"/>
        <w:bottom w:val="single" w:sz="8" w:space="0" w:color="A694E8" w:themeColor="accent5" w:themeTint="BF"/>
        <w:right w:val="single" w:sz="8" w:space="0" w:color="A694E8" w:themeColor="accent5" w:themeTint="BF"/>
        <w:insideH w:val="single" w:sz="8" w:space="0" w:color="A694E8" w:themeColor="accent5" w:themeTint="BF"/>
        <w:insideV w:val="single" w:sz="8" w:space="0" w:color="A694E8" w:themeColor="accent5" w:themeTint="BF"/>
      </w:tblBorders>
    </w:tblPr>
    <w:tcPr>
      <w:shd w:val="clear" w:color="auto" w:fill="E1DBF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694E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B8F0" w:themeFill="accent5" w:themeFillTint="7F"/>
      </w:tcPr>
    </w:tblStylePr>
    <w:tblStylePr w:type="band1Horz">
      <w:tblPr/>
      <w:tcPr>
        <w:shd w:val="clear" w:color="auto" w:fill="C4B8F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DF7596" w:themeColor="accent6" w:themeTint="BF"/>
        <w:left w:val="single" w:sz="8" w:space="0" w:color="DF7596" w:themeColor="accent6" w:themeTint="BF"/>
        <w:bottom w:val="single" w:sz="8" w:space="0" w:color="DF7596" w:themeColor="accent6" w:themeTint="BF"/>
        <w:right w:val="single" w:sz="8" w:space="0" w:color="DF7596" w:themeColor="accent6" w:themeTint="BF"/>
        <w:insideH w:val="single" w:sz="8" w:space="0" w:color="DF7596" w:themeColor="accent6" w:themeTint="BF"/>
        <w:insideV w:val="single" w:sz="8" w:space="0" w:color="DF7596" w:themeColor="accent6" w:themeTint="BF"/>
      </w:tblBorders>
    </w:tblPr>
    <w:tcPr>
      <w:shd w:val="clear" w:color="auto" w:fill="F4D1D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759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A3B9" w:themeFill="accent6" w:themeFillTint="7F"/>
      </w:tcPr>
    </w:tblStylePr>
    <w:tblStylePr w:type="band1Horz">
      <w:tblPr/>
      <w:tcPr>
        <w:shd w:val="clear" w:color="auto" w:fill="EAA3B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2D91" w:themeColor="accent1"/>
        <w:left w:val="single" w:sz="8" w:space="0" w:color="E32D91" w:themeColor="accent1"/>
        <w:bottom w:val="single" w:sz="8" w:space="0" w:color="E32D91" w:themeColor="accent1"/>
        <w:right w:val="single" w:sz="8" w:space="0" w:color="E32D91" w:themeColor="accent1"/>
        <w:insideH w:val="single" w:sz="8" w:space="0" w:color="E32D91" w:themeColor="accent1"/>
        <w:insideV w:val="single" w:sz="8" w:space="0" w:color="E32D91" w:themeColor="accent1"/>
      </w:tblBorders>
    </w:tblPr>
    <w:tcPr>
      <w:shd w:val="clear" w:color="auto" w:fill="F8CAE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4E8" w:themeFill="accent1" w:themeFillTint="33"/>
      </w:tcPr>
    </w:tblStylePr>
    <w:tblStylePr w:type="band1Vert">
      <w:tblPr/>
      <w:tcPr>
        <w:shd w:val="clear" w:color="auto" w:fill="F196C8" w:themeFill="accent1" w:themeFillTint="7F"/>
      </w:tcPr>
    </w:tblStylePr>
    <w:tblStylePr w:type="band1Horz">
      <w:tblPr/>
      <w:tcPr>
        <w:tcBorders>
          <w:insideH w:val="single" w:sz="6" w:space="0" w:color="E32D91" w:themeColor="accent1"/>
          <w:insideV w:val="single" w:sz="6" w:space="0" w:color="E32D91" w:themeColor="accent1"/>
        </w:tcBorders>
        <w:shd w:val="clear" w:color="auto" w:fill="F196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30CC" w:themeColor="accent2"/>
        <w:left w:val="single" w:sz="8" w:space="0" w:color="C830CC" w:themeColor="accent2"/>
        <w:bottom w:val="single" w:sz="8" w:space="0" w:color="C830CC" w:themeColor="accent2"/>
        <w:right w:val="single" w:sz="8" w:space="0" w:color="C830CC" w:themeColor="accent2"/>
        <w:insideH w:val="single" w:sz="8" w:space="0" w:color="C830CC" w:themeColor="accent2"/>
        <w:insideV w:val="single" w:sz="8" w:space="0" w:color="C830CC" w:themeColor="accent2"/>
      </w:tblBorders>
    </w:tblPr>
    <w:tcPr>
      <w:shd w:val="clear" w:color="auto" w:fill="F1CBF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EA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5F5" w:themeFill="accent2" w:themeFillTint="33"/>
      </w:tcPr>
    </w:tblStylePr>
    <w:tblStylePr w:type="band1Vert">
      <w:tblPr/>
      <w:tcPr>
        <w:shd w:val="clear" w:color="auto" w:fill="E496E6" w:themeFill="accent2" w:themeFillTint="7F"/>
      </w:tcPr>
    </w:tblStylePr>
    <w:tblStylePr w:type="band1Horz">
      <w:tblPr/>
      <w:tcPr>
        <w:tcBorders>
          <w:insideH w:val="single" w:sz="6" w:space="0" w:color="C830CC" w:themeColor="accent2"/>
          <w:insideV w:val="single" w:sz="6" w:space="0" w:color="C830CC" w:themeColor="accent2"/>
        </w:tcBorders>
        <w:shd w:val="clear" w:color="auto" w:fill="E496E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A6DC" w:themeColor="accent3"/>
        <w:left w:val="single" w:sz="8" w:space="0" w:color="4EA6DC" w:themeColor="accent3"/>
        <w:bottom w:val="single" w:sz="8" w:space="0" w:color="4EA6DC" w:themeColor="accent3"/>
        <w:right w:val="single" w:sz="8" w:space="0" w:color="4EA6DC" w:themeColor="accent3"/>
        <w:insideH w:val="single" w:sz="8" w:space="0" w:color="4EA6DC" w:themeColor="accent3"/>
        <w:insideV w:val="single" w:sz="8" w:space="0" w:color="4EA6DC" w:themeColor="accent3"/>
      </w:tblBorders>
    </w:tblPr>
    <w:tcPr>
      <w:shd w:val="clear" w:color="auto" w:fill="D3E8F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DF8" w:themeFill="accent3" w:themeFillTint="33"/>
      </w:tcPr>
    </w:tblStylePr>
    <w:tblStylePr w:type="band1Vert">
      <w:tblPr/>
      <w:tcPr>
        <w:shd w:val="clear" w:color="auto" w:fill="A6D2ED" w:themeFill="accent3" w:themeFillTint="7F"/>
      </w:tcPr>
    </w:tblStylePr>
    <w:tblStylePr w:type="band1Horz">
      <w:tblPr/>
      <w:tcPr>
        <w:tcBorders>
          <w:insideH w:val="single" w:sz="6" w:space="0" w:color="4EA6DC" w:themeColor="accent3"/>
          <w:insideV w:val="single" w:sz="6" w:space="0" w:color="4EA6DC" w:themeColor="accent3"/>
        </w:tcBorders>
        <w:shd w:val="clear" w:color="auto" w:fill="A6D2E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775E7" w:themeColor="accent4"/>
        <w:left w:val="single" w:sz="8" w:space="0" w:color="4775E7" w:themeColor="accent4"/>
        <w:bottom w:val="single" w:sz="8" w:space="0" w:color="4775E7" w:themeColor="accent4"/>
        <w:right w:val="single" w:sz="8" w:space="0" w:color="4775E7" w:themeColor="accent4"/>
        <w:insideH w:val="single" w:sz="8" w:space="0" w:color="4775E7" w:themeColor="accent4"/>
        <w:insideV w:val="single" w:sz="8" w:space="0" w:color="4775E7" w:themeColor="accent4"/>
      </w:tblBorders>
    </w:tblPr>
    <w:tcPr>
      <w:shd w:val="clear" w:color="auto" w:fill="D1DCF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3FA" w:themeFill="accent4" w:themeFillTint="33"/>
      </w:tcPr>
    </w:tblStylePr>
    <w:tblStylePr w:type="band1Vert">
      <w:tblPr/>
      <w:tcPr>
        <w:shd w:val="clear" w:color="auto" w:fill="A3BAF3" w:themeFill="accent4" w:themeFillTint="7F"/>
      </w:tcPr>
    </w:tblStylePr>
    <w:tblStylePr w:type="band1Horz">
      <w:tblPr/>
      <w:tcPr>
        <w:tcBorders>
          <w:insideH w:val="single" w:sz="6" w:space="0" w:color="4775E7" w:themeColor="accent4"/>
          <w:insideV w:val="single" w:sz="6" w:space="0" w:color="4775E7" w:themeColor="accent4"/>
        </w:tcBorders>
        <w:shd w:val="clear" w:color="auto" w:fill="A3BAF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71E1" w:themeColor="accent5"/>
        <w:left w:val="single" w:sz="8" w:space="0" w:color="8971E1" w:themeColor="accent5"/>
        <w:bottom w:val="single" w:sz="8" w:space="0" w:color="8971E1" w:themeColor="accent5"/>
        <w:right w:val="single" w:sz="8" w:space="0" w:color="8971E1" w:themeColor="accent5"/>
        <w:insideH w:val="single" w:sz="8" w:space="0" w:color="8971E1" w:themeColor="accent5"/>
        <w:insideV w:val="single" w:sz="8" w:space="0" w:color="8971E1" w:themeColor="accent5"/>
      </w:tblBorders>
    </w:tblPr>
    <w:tcPr>
      <w:shd w:val="clear" w:color="auto" w:fill="E1DBF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F0F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2F9" w:themeFill="accent5" w:themeFillTint="33"/>
      </w:tcPr>
    </w:tblStylePr>
    <w:tblStylePr w:type="band1Vert">
      <w:tblPr/>
      <w:tcPr>
        <w:shd w:val="clear" w:color="auto" w:fill="C4B8F0" w:themeFill="accent5" w:themeFillTint="7F"/>
      </w:tcPr>
    </w:tblStylePr>
    <w:tblStylePr w:type="band1Horz">
      <w:tblPr/>
      <w:tcPr>
        <w:tcBorders>
          <w:insideH w:val="single" w:sz="6" w:space="0" w:color="8971E1" w:themeColor="accent5"/>
          <w:insideV w:val="single" w:sz="6" w:space="0" w:color="8971E1" w:themeColor="accent5"/>
        </w:tcBorders>
        <w:shd w:val="clear" w:color="auto" w:fill="C4B8F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4773" w:themeColor="accent6"/>
        <w:left w:val="single" w:sz="8" w:space="0" w:color="D54773" w:themeColor="accent6"/>
        <w:bottom w:val="single" w:sz="8" w:space="0" w:color="D54773" w:themeColor="accent6"/>
        <w:right w:val="single" w:sz="8" w:space="0" w:color="D54773" w:themeColor="accent6"/>
        <w:insideH w:val="single" w:sz="8" w:space="0" w:color="D54773" w:themeColor="accent6"/>
        <w:insideV w:val="single" w:sz="8" w:space="0" w:color="D54773" w:themeColor="accent6"/>
      </w:tblBorders>
    </w:tblPr>
    <w:tcPr>
      <w:shd w:val="clear" w:color="auto" w:fill="F4D1D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ECF1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AE2" w:themeFill="accent6" w:themeFillTint="33"/>
      </w:tcPr>
    </w:tblStylePr>
    <w:tblStylePr w:type="band1Vert">
      <w:tblPr/>
      <w:tcPr>
        <w:shd w:val="clear" w:color="auto" w:fill="EAA3B9" w:themeFill="accent6" w:themeFillTint="7F"/>
      </w:tcPr>
    </w:tblStylePr>
    <w:tblStylePr w:type="band1Horz">
      <w:tblPr/>
      <w:tcPr>
        <w:tcBorders>
          <w:insideH w:val="single" w:sz="6" w:space="0" w:color="D54773" w:themeColor="accent6"/>
          <w:insideV w:val="single" w:sz="6" w:space="0" w:color="D54773" w:themeColor="accent6"/>
        </w:tcBorders>
        <w:shd w:val="clear" w:color="auto" w:fill="EAA3B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CAE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2D9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2D9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2D9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2D9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96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96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CBF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30C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30C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30C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30C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496E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496E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E8F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A6D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A6D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A6D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A6D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D2E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D2ED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DCF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75E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75E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775E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775E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BAF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BAF3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BF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71E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71E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71E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71E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B8F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B8F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D1D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477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477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5477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5477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A3B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A3B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5455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2D91" w:themeColor="accent1"/>
        <w:bottom w:val="single" w:sz="8" w:space="0" w:color="E32D9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2D91" w:themeColor="accent1"/>
        </w:tcBorders>
      </w:tcPr>
    </w:tblStylePr>
    <w:tblStylePr w:type="lastRow">
      <w:rPr>
        <w:b/>
        <w:bCs/>
        <w:color w:val="454551" w:themeColor="text2"/>
      </w:rPr>
      <w:tblPr/>
      <w:tcPr>
        <w:tcBorders>
          <w:top w:val="single" w:sz="8" w:space="0" w:color="E32D91" w:themeColor="accent1"/>
          <w:bottom w:val="single" w:sz="8" w:space="0" w:color="E32D9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2D91" w:themeColor="accent1"/>
          <w:bottom w:val="single" w:sz="8" w:space="0" w:color="E32D91" w:themeColor="accent1"/>
        </w:tcBorders>
      </w:tcPr>
    </w:tblStylePr>
    <w:tblStylePr w:type="band1Vert">
      <w:tblPr/>
      <w:tcPr>
        <w:shd w:val="clear" w:color="auto" w:fill="F8CAE3" w:themeFill="accent1" w:themeFillTint="3F"/>
      </w:tcPr>
    </w:tblStylePr>
    <w:tblStylePr w:type="band1Horz">
      <w:tblPr/>
      <w:tcPr>
        <w:shd w:val="clear" w:color="auto" w:fill="F8CAE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830CC" w:themeColor="accent2"/>
        <w:bottom w:val="single" w:sz="8" w:space="0" w:color="C830C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30CC" w:themeColor="accent2"/>
        </w:tcBorders>
      </w:tcPr>
    </w:tblStylePr>
    <w:tblStylePr w:type="lastRow">
      <w:rPr>
        <w:b/>
        <w:bCs/>
        <w:color w:val="454551" w:themeColor="text2"/>
      </w:rPr>
      <w:tblPr/>
      <w:tcPr>
        <w:tcBorders>
          <w:top w:val="single" w:sz="8" w:space="0" w:color="C830CC" w:themeColor="accent2"/>
          <w:bottom w:val="single" w:sz="8" w:space="0" w:color="C830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30CC" w:themeColor="accent2"/>
          <w:bottom w:val="single" w:sz="8" w:space="0" w:color="C830CC" w:themeColor="accent2"/>
        </w:tcBorders>
      </w:tcPr>
    </w:tblStylePr>
    <w:tblStylePr w:type="band1Vert">
      <w:tblPr/>
      <w:tcPr>
        <w:shd w:val="clear" w:color="auto" w:fill="F1CBF2" w:themeFill="accent2" w:themeFillTint="3F"/>
      </w:tcPr>
    </w:tblStylePr>
    <w:tblStylePr w:type="band1Horz">
      <w:tblPr/>
      <w:tcPr>
        <w:shd w:val="clear" w:color="auto" w:fill="F1CBF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EA6DC" w:themeColor="accent3"/>
        <w:bottom w:val="single" w:sz="8" w:space="0" w:color="4EA6D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A6DC" w:themeColor="accent3"/>
        </w:tcBorders>
      </w:tcPr>
    </w:tblStylePr>
    <w:tblStylePr w:type="lastRow">
      <w:rPr>
        <w:b/>
        <w:bCs/>
        <w:color w:val="454551" w:themeColor="text2"/>
      </w:rPr>
      <w:tblPr/>
      <w:tcPr>
        <w:tcBorders>
          <w:top w:val="single" w:sz="8" w:space="0" w:color="4EA6DC" w:themeColor="accent3"/>
          <w:bottom w:val="single" w:sz="8" w:space="0" w:color="4EA6D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A6DC" w:themeColor="accent3"/>
          <w:bottom w:val="single" w:sz="8" w:space="0" w:color="4EA6DC" w:themeColor="accent3"/>
        </w:tcBorders>
      </w:tcPr>
    </w:tblStylePr>
    <w:tblStylePr w:type="band1Vert">
      <w:tblPr/>
      <w:tcPr>
        <w:shd w:val="clear" w:color="auto" w:fill="D3E8F6" w:themeFill="accent3" w:themeFillTint="3F"/>
      </w:tcPr>
    </w:tblStylePr>
    <w:tblStylePr w:type="band1Horz">
      <w:tblPr/>
      <w:tcPr>
        <w:shd w:val="clear" w:color="auto" w:fill="D3E8F6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775E7" w:themeColor="accent4"/>
        <w:bottom w:val="single" w:sz="8" w:space="0" w:color="4775E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775E7" w:themeColor="accent4"/>
        </w:tcBorders>
      </w:tcPr>
    </w:tblStylePr>
    <w:tblStylePr w:type="lastRow">
      <w:rPr>
        <w:b/>
        <w:bCs/>
        <w:color w:val="454551" w:themeColor="text2"/>
      </w:rPr>
      <w:tblPr/>
      <w:tcPr>
        <w:tcBorders>
          <w:top w:val="single" w:sz="8" w:space="0" w:color="4775E7" w:themeColor="accent4"/>
          <w:bottom w:val="single" w:sz="8" w:space="0" w:color="4775E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775E7" w:themeColor="accent4"/>
          <w:bottom w:val="single" w:sz="8" w:space="0" w:color="4775E7" w:themeColor="accent4"/>
        </w:tcBorders>
      </w:tcPr>
    </w:tblStylePr>
    <w:tblStylePr w:type="band1Vert">
      <w:tblPr/>
      <w:tcPr>
        <w:shd w:val="clear" w:color="auto" w:fill="D1DCF9" w:themeFill="accent4" w:themeFillTint="3F"/>
      </w:tcPr>
    </w:tblStylePr>
    <w:tblStylePr w:type="band1Horz">
      <w:tblPr/>
      <w:tcPr>
        <w:shd w:val="clear" w:color="auto" w:fill="D1DCF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971E1" w:themeColor="accent5"/>
        <w:bottom w:val="single" w:sz="8" w:space="0" w:color="8971E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71E1" w:themeColor="accent5"/>
        </w:tcBorders>
      </w:tcPr>
    </w:tblStylePr>
    <w:tblStylePr w:type="lastRow">
      <w:rPr>
        <w:b/>
        <w:bCs/>
        <w:color w:val="454551" w:themeColor="text2"/>
      </w:rPr>
      <w:tblPr/>
      <w:tcPr>
        <w:tcBorders>
          <w:top w:val="single" w:sz="8" w:space="0" w:color="8971E1" w:themeColor="accent5"/>
          <w:bottom w:val="single" w:sz="8" w:space="0" w:color="8971E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71E1" w:themeColor="accent5"/>
          <w:bottom w:val="single" w:sz="8" w:space="0" w:color="8971E1" w:themeColor="accent5"/>
        </w:tcBorders>
      </w:tcPr>
    </w:tblStylePr>
    <w:tblStylePr w:type="band1Vert">
      <w:tblPr/>
      <w:tcPr>
        <w:shd w:val="clear" w:color="auto" w:fill="E1DBF7" w:themeFill="accent5" w:themeFillTint="3F"/>
      </w:tcPr>
    </w:tblStylePr>
    <w:tblStylePr w:type="band1Horz">
      <w:tblPr/>
      <w:tcPr>
        <w:shd w:val="clear" w:color="auto" w:fill="E1DBF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54773" w:themeColor="accent6"/>
        <w:bottom w:val="single" w:sz="8" w:space="0" w:color="D5477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54773" w:themeColor="accent6"/>
        </w:tcBorders>
      </w:tcPr>
    </w:tblStylePr>
    <w:tblStylePr w:type="lastRow">
      <w:rPr>
        <w:b/>
        <w:bCs/>
        <w:color w:val="454551" w:themeColor="text2"/>
      </w:rPr>
      <w:tblPr/>
      <w:tcPr>
        <w:tcBorders>
          <w:top w:val="single" w:sz="8" w:space="0" w:color="D54773" w:themeColor="accent6"/>
          <w:bottom w:val="single" w:sz="8" w:space="0" w:color="D5477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54773" w:themeColor="accent6"/>
          <w:bottom w:val="single" w:sz="8" w:space="0" w:color="D54773" w:themeColor="accent6"/>
        </w:tcBorders>
      </w:tcPr>
    </w:tblStylePr>
    <w:tblStylePr w:type="band1Vert">
      <w:tblPr/>
      <w:tcPr>
        <w:shd w:val="clear" w:color="auto" w:fill="F4D1DC" w:themeFill="accent6" w:themeFillTint="3F"/>
      </w:tcPr>
    </w:tblStylePr>
    <w:tblStylePr w:type="band1Horz">
      <w:tblPr/>
      <w:tcPr>
        <w:shd w:val="clear" w:color="auto" w:fill="F4D1DC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2D91" w:themeColor="accent1"/>
        <w:left w:val="single" w:sz="8" w:space="0" w:color="E32D91" w:themeColor="accent1"/>
        <w:bottom w:val="single" w:sz="8" w:space="0" w:color="E32D91" w:themeColor="accent1"/>
        <w:right w:val="single" w:sz="8" w:space="0" w:color="E32D9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2D9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2D9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2D9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AE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CAE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30CC" w:themeColor="accent2"/>
        <w:left w:val="single" w:sz="8" w:space="0" w:color="C830CC" w:themeColor="accent2"/>
        <w:bottom w:val="single" w:sz="8" w:space="0" w:color="C830CC" w:themeColor="accent2"/>
        <w:right w:val="single" w:sz="8" w:space="0" w:color="C830C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30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30C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30C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BF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CBF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A6DC" w:themeColor="accent3"/>
        <w:left w:val="single" w:sz="8" w:space="0" w:color="4EA6DC" w:themeColor="accent3"/>
        <w:bottom w:val="single" w:sz="8" w:space="0" w:color="4EA6DC" w:themeColor="accent3"/>
        <w:right w:val="single" w:sz="8" w:space="0" w:color="4EA6D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A6D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A6D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A6D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8F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E8F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775E7" w:themeColor="accent4"/>
        <w:left w:val="single" w:sz="8" w:space="0" w:color="4775E7" w:themeColor="accent4"/>
        <w:bottom w:val="single" w:sz="8" w:space="0" w:color="4775E7" w:themeColor="accent4"/>
        <w:right w:val="single" w:sz="8" w:space="0" w:color="4775E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775E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775E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775E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CF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DCF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71E1" w:themeColor="accent5"/>
        <w:left w:val="single" w:sz="8" w:space="0" w:color="8971E1" w:themeColor="accent5"/>
        <w:bottom w:val="single" w:sz="8" w:space="0" w:color="8971E1" w:themeColor="accent5"/>
        <w:right w:val="single" w:sz="8" w:space="0" w:color="8971E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71E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71E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71E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BF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BF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4773" w:themeColor="accent6"/>
        <w:left w:val="single" w:sz="8" w:space="0" w:color="D54773" w:themeColor="accent6"/>
        <w:bottom w:val="single" w:sz="8" w:space="0" w:color="D54773" w:themeColor="accent6"/>
        <w:right w:val="single" w:sz="8" w:space="0" w:color="D5477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5477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5477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5477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1D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D1D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A61AC" w:themeColor="accent1" w:themeTint="BF"/>
        <w:left w:val="single" w:sz="8" w:space="0" w:color="EA61AC" w:themeColor="accent1" w:themeTint="BF"/>
        <w:bottom w:val="single" w:sz="8" w:space="0" w:color="EA61AC" w:themeColor="accent1" w:themeTint="BF"/>
        <w:right w:val="single" w:sz="8" w:space="0" w:color="EA61AC" w:themeColor="accent1" w:themeTint="BF"/>
        <w:insideH w:val="single" w:sz="8" w:space="0" w:color="EA61A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61AC" w:themeColor="accent1" w:themeTint="BF"/>
          <w:left w:val="single" w:sz="8" w:space="0" w:color="EA61AC" w:themeColor="accent1" w:themeTint="BF"/>
          <w:bottom w:val="single" w:sz="8" w:space="0" w:color="EA61AC" w:themeColor="accent1" w:themeTint="BF"/>
          <w:right w:val="single" w:sz="8" w:space="0" w:color="EA61AC" w:themeColor="accent1" w:themeTint="BF"/>
          <w:insideH w:val="nil"/>
          <w:insideV w:val="nil"/>
        </w:tcBorders>
        <w:shd w:val="clear" w:color="auto" w:fill="E32D9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61AC" w:themeColor="accent1" w:themeTint="BF"/>
          <w:left w:val="single" w:sz="8" w:space="0" w:color="EA61AC" w:themeColor="accent1" w:themeTint="BF"/>
          <w:bottom w:val="single" w:sz="8" w:space="0" w:color="EA61AC" w:themeColor="accent1" w:themeTint="BF"/>
          <w:right w:val="single" w:sz="8" w:space="0" w:color="EA61A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AE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CAE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D662DA" w:themeColor="accent2" w:themeTint="BF"/>
        <w:left w:val="single" w:sz="8" w:space="0" w:color="D662DA" w:themeColor="accent2" w:themeTint="BF"/>
        <w:bottom w:val="single" w:sz="8" w:space="0" w:color="D662DA" w:themeColor="accent2" w:themeTint="BF"/>
        <w:right w:val="single" w:sz="8" w:space="0" w:color="D662DA" w:themeColor="accent2" w:themeTint="BF"/>
        <w:insideH w:val="single" w:sz="8" w:space="0" w:color="D662D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662DA" w:themeColor="accent2" w:themeTint="BF"/>
          <w:left w:val="single" w:sz="8" w:space="0" w:color="D662DA" w:themeColor="accent2" w:themeTint="BF"/>
          <w:bottom w:val="single" w:sz="8" w:space="0" w:color="D662DA" w:themeColor="accent2" w:themeTint="BF"/>
          <w:right w:val="single" w:sz="8" w:space="0" w:color="D662DA" w:themeColor="accent2" w:themeTint="BF"/>
          <w:insideH w:val="nil"/>
          <w:insideV w:val="nil"/>
        </w:tcBorders>
        <w:shd w:val="clear" w:color="auto" w:fill="C830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62DA" w:themeColor="accent2" w:themeTint="BF"/>
          <w:left w:val="single" w:sz="8" w:space="0" w:color="D662DA" w:themeColor="accent2" w:themeTint="BF"/>
          <w:bottom w:val="single" w:sz="8" w:space="0" w:color="D662DA" w:themeColor="accent2" w:themeTint="BF"/>
          <w:right w:val="single" w:sz="8" w:space="0" w:color="D662D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CBF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ABCE4" w:themeColor="accent3" w:themeTint="BF"/>
        <w:left w:val="single" w:sz="8" w:space="0" w:color="7ABCE4" w:themeColor="accent3" w:themeTint="BF"/>
        <w:bottom w:val="single" w:sz="8" w:space="0" w:color="7ABCE4" w:themeColor="accent3" w:themeTint="BF"/>
        <w:right w:val="single" w:sz="8" w:space="0" w:color="7ABCE4" w:themeColor="accent3" w:themeTint="BF"/>
        <w:insideH w:val="single" w:sz="8" w:space="0" w:color="7ABCE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ABCE4" w:themeColor="accent3" w:themeTint="BF"/>
          <w:left w:val="single" w:sz="8" w:space="0" w:color="7ABCE4" w:themeColor="accent3" w:themeTint="BF"/>
          <w:bottom w:val="single" w:sz="8" w:space="0" w:color="7ABCE4" w:themeColor="accent3" w:themeTint="BF"/>
          <w:right w:val="single" w:sz="8" w:space="0" w:color="7ABCE4" w:themeColor="accent3" w:themeTint="BF"/>
          <w:insideH w:val="nil"/>
          <w:insideV w:val="nil"/>
        </w:tcBorders>
        <w:shd w:val="clear" w:color="auto" w:fill="4EA6D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BCE4" w:themeColor="accent3" w:themeTint="BF"/>
          <w:left w:val="single" w:sz="8" w:space="0" w:color="7ABCE4" w:themeColor="accent3" w:themeTint="BF"/>
          <w:bottom w:val="single" w:sz="8" w:space="0" w:color="7ABCE4" w:themeColor="accent3" w:themeTint="BF"/>
          <w:right w:val="single" w:sz="8" w:space="0" w:color="7ABCE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8F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E8F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597ED" w:themeColor="accent4" w:themeTint="BF"/>
        <w:left w:val="single" w:sz="8" w:space="0" w:color="7597ED" w:themeColor="accent4" w:themeTint="BF"/>
        <w:bottom w:val="single" w:sz="8" w:space="0" w:color="7597ED" w:themeColor="accent4" w:themeTint="BF"/>
        <w:right w:val="single" w:sz="8" w:space="0" w:color="7597ED" w:themeColor="accent4" w:themeTint="BF"/>
        <w:insideH w:val="single" w:sz="8" w:space="0" w:color="7597E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97ED" w:themeColor="accent4" w:themeTint="BF"/>
          <w:left w:val="single" w:sz="8" w:space="0" w:color="7597ED" w:themeColor="accent4" w:themeTint="BF"/>
          <w:bottom w:val="single" w:sz="8" w:space="0" w:color="7597ED" w:themeColor="accent4" w:themeTint="BF"/>
          <w:right w:val="single" w:sz="8" w:space="0" w:color="7597ED" w:themeColor="accent4" w:themeTint="BF"/>
          <w:insideH w:val="nil"/>
          <w:insideV w:val="nil"/>
        </w:tcBorders>
        <w:shd w:val="clear" w:color="auto" w:fill="4775E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97ED" w:themeColor="accent4" w:themeTint="BF"/>
          <w:left w:val="single" w:sz="8" w:space="0" w:color="7597ED" w:themeColor="accent4" w:themeTint="BF"/>
          <w:bottom w:val="single" w:sz="8" w:space="0" w:color="7597ED" w:themeColor="accent4" w:themeTint="BF"/>
          <w:right w:val="single" w:sz="8" w:space="0" w:color="7597E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CF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DCF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A694E8" w:themeColor="accent5" w:themeTint="BF"/>
        <w:left w:val="single" w:sz="8" w:space="0" w:color="A694E8" w:themeColor="accent5" w:themeTint="BF"/>
        <w:bottom w:val="single" w:sz="8" w:space="0" w:color="A694E8" w:themeColor="accent5" w:themeTint="BF"/>
        <w:right w:val="single" w:sz="8" w:space="0" w:color="A694E8" w:themeColor="accent5" w:themeTint="BF"/>
        <w:insideH w:val="single" w:sz="8" w:space="0" w:color="A694E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694E8" w:themeColor="accent5" w:themeTint="BF"/>
          <w:left w:val="single" w:sz="8" w:space="0" w:color="A694E8" w:themeColor="accent5" w:themeTint="BF"/>
          <w:bottom w:val="single" w:sz="8" w:space="0" w:color="A694E8" w:themeColor="accent5" w:themeTint="BF"/>
          <w:right w:val="single" w:sz="8" w:space="0" w:color="A694E8" w:themeColor="accent5" w:themeTint="BF"/>
          <w:insideH w:val="nil"/>
          <w:insideV w:val="nil"/>
        </w:tcBorders>
        <w:shd w:val="clear" w:color="auto" w:fill="8971E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94E8" w:themeColor="accent5" w:themeTint="BF"/>
          <w:left w:val="single" w:sz="8" w:space="0" w:color="A694E8" w:themeColor="accent5" w:themeTint="BF"/>
          <w:bottom w:val="single" w:sz="8" w:space="0" w:color="A694E8" w:themeColor="accent5" w:themeTint="BF"/>
          <w:right w:val="single" w:sz="8" w:space="0" w:color="A694E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BF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BF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DF7596" w:themeColor="accent6" w:themeTint="BF"/>
        <w:left w:val="single" w:sz="8" w:space="0" w:color="DF7596" w:themeColor="accent6" w:themeTint="BF"/>
        <w:bottom w:val="single" w:sz="8" w:space="0" w:color="DF7596" w:themeColor="accent6" w:themeTint="BF"/>
        <w:right w:val="single" w:sz="8" w:space="0" w:color="DF7596" w:themeColor="accent6" w:themeTint="BF"/>
        <w:insideH w:val="single" w:sz="8" w:space="0" w:color="DF759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7596" w:themeColor="accent6" w:themeTint="BF"/>
          <w:left w:val="single" w:sz="8" w:space="0" w:color="DF7596" w:themeColor="accent6" w:themeTint="BF"/>
          <w:bottom w:val="single" w:sz="8" w:space="0" w:color="DF7596" w:themeColor="accent6" w:themeTint="BF"/>
          <w:right w:val="single" w:sz="8" w:space="0" w:color="DF7596" w:themeColor="accent6" w:themeTint="BF"/>
          <w:insideH w:val="nil"/>
          <w:insideV w:val="nil"/>
        </w:tcBorders>
        <w:shd w:val="clear" w:color="auto" w:fill="D5477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7596" w:themeColor="accent6" w:themeTint="BF"/>
          <w:left w:val="single" w:sz="8" w:space="0" w:color="DF7596" w:themeColor="accent6" w:themeTint="BF"/>
          <w:bottom w:val="single" w:sz="8" w:space="0" w:color="DF7596" w:themeColor="accent6" w:themeTint="BF"/>
          <w:right w:val="single" w:sz="8" w:space="0" w:color="DF759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1D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D1D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2D9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2D9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2D9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30C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30C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30C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A6D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A6D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A6D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775E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75E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775E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71E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71E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71E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477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477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5477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A75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A75F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AA75F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A75F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A75F6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A75F6"/>
  </w:style>
  <w:style w:type="character" w:styleId="PageNumber">
    <w:name w:val="page number"/>
    <w:basedOn w:val="DefaultParagraphFont"/>
    <w:uiPriority w:val="99"/>
    <w:semiHidden/>
    <w:unhideWhenUsed/>
    <w:rsid w:val="00AA75F6"/>
  </w:style>
  <w:style w:type="table" w:styleId="PlainTable1">
    <w:name w:val="Plain Table 1"/>
    <w:basedOn w:val="TableNormal"/>
    <w:uiPriority w:val="41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AA75F6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A75F6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AA75F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A75F6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A75F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A75F6"/>
  </w:style>
  <w:style w:type="paragraph" w:styleId="Signature">
    <w:name w:val="Signature"/>
    <w:basedOn w:val="Normal"/>
    <w:link w:val="SignatureChar"/>
    <w:uiPriority w:val="99"/>
    <w:semiHidden/>
    <w:unhideWhenUsed/>
    <w:rsid w:val="00AA75F6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A75F6"/>
  </w:style>
  <w:style w:type="character" w:styleId="Strong">
    <w:name w:val="Strong"/>
    <w:basedOn w:val="DefaultParagraphFont"/>
    <w:uiPriority w:val="22"/>
    <w:semiHidden/>
    <w:unhideWhenUsed/>
    <w:qFormat/>
    <w:rsid w:val="00AA75F6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AA75F6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AA75F6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AA75F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A75F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A75F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A75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A75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A75F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A75F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A75F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A75F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A75F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A75F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A75F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A75F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A75F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A75F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A75F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AA75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A75F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A75F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A75F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A75F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A75F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AA75F6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AA75F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A75F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A75F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A75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A75F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A75F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A75F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A75F6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A75F6"/>
  </w:style>
  <w:style w:type="table" w:styleId="TableProfessional">
    <w:name w:val="Table Professional"/>
    <w:basedOn w:val="TableNormal"/>
    <w:uiPriority w:val="99"/>
    <w:semiHidden/>
    <w:unhideWhenUsed/>
    <w:rsid w:val="00AA75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A75F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A75F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A75F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A75F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A7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AA75F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A75F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A75F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AA75F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A75F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A75F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A75F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A75F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A75F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A75F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A75F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A75F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A75F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75F6"/>
    <w:pPr>
      <w:spacing w:before="240" w:after="0" w:line="259" w:lineRule="auto"/>
      <w:contextualSpacing w:val="0"/>
      <w:jc w:val="left"/>
      <w:outlineLvl w:val="9"/>
    </w:pPr>
    <w:rPr>
      <w:caps w:val="0"/>
      <w:color w:val="B3186D" w:themeColor="accent1" w:themeShade="BF"/>
      <w:sz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C718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3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://www.proeliteworldchallenge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an\AppData\Roaming\Microsoft\Templates\Polished%20resume,%20designed%20by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D74BA4B918A4DBA86F052A612FD7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F61D4-7747-4F32-9533-7B89E24ECBFC}"/>
      </w:docPartPr>
      <w:docPartBody>
        <w:p w:rsidR="00382AE7" w:rsidRDefault="00A012B7">
          <w:pPr>
            <w:pStyle w:val="DD74BA4B918A4DBA86F052A612FD7AF5"/>
          </w:pPr>
          <w:r w:rsidRPr="00906BEE">
            <w:t>YN</w:t>
          </w:r>
        </w:p>
      </w:docPartBody>
    </w:docPart>
    <w:docPart>
      <w:docPartPr>
        <w:name w:val="E14C637A91134EAFAFBC5B75DDAFC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0AB38-9448-4CE9-84FE-D22B2E4230C1}"/>
      </w:docPartPr>
      <w:docPartBody>
        <w:p w:rsidR="00382AE7" w:rsidRDefault="00A012B7">
          <w:pPr>
            <w:pStyle w:val="E14C637A91134EAFAFBC5B75DDAFCE4E"/>
          </w:pPr>
          <w:r w:rsidRPr="00906BEE">
            <w:t>You might want to include your GPA and a summary of relevant coursework, awards, and honors.</w:t>
          </w:r>
        </w:p>
      </w:docPartBody>
    </w:docPart>
    <w:docPart>
      <w:docPartPr>
        <w:name w:val="2F8C27E4C36A45559FEE56A7E6246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1B548-B2C4-40F2-BD15-0A4B803E0FF9}"/>
      </w:docPartPr>
      <w:docPartBody>
        <w:p w:rsidR="00382AE7" w:rsidRDefault="00A012B7">
          <w:pPr>
            <w:pStyle w:val="2F8C27E4C36A45559FEE56A7E6246654"/>
          </w:pPr>
          <w:r w:rsidRPr="00906BEE">
            <w:t>Date Earned</w:t>
          </w:r>
        </w:p>
      </w:docPartBody>
    </w:docPart>
    <w:docPart>
      <w:docPartPr>
        <w:name w:val="95E44D2E77E0463B94B5718DED0BD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AB310-31A8-4D8F-BAD1-FD8E8AF9C89A}"/>
      </w:docPartPr>
      <w:docPartBody>
        <w:p w:rsidR="00382AE7" w:rsidRDefault="00A012B7">
          <w:pPr>
            <w:pStyle w:val="95E44D2E77E0463B94B5718DED0BD446"/>
          </w:pPr>
          <w:r w:rsidRPr="00906BEE">
            <w:t>On the Home tab of the ribbon, check out Styles to apply the formatting you need with just a click.</w:t>
          </w:r>
        </w:p>
      </w:docPartBody>
    </w:docPart>
    <w:docPart>
      <w:docPartPr>
        <w:name w:val="F96DF15366814142AFC58ACE2D92C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77B1E-92BB-4420-B3DB-F6942E3AEA3F}"/>
      </w:docPartPr>
      <w:docPartBody>
        <w:p w:rsidR="00382AE7" w:rsidRDefault="00A012B7">
          <w:pPr>
            <w:pStyle w:val="F96DF15366814142AFC58ACE2D92C7BD"/>
          </w:pPr>
          <w:r w:rsidRPr="00906BEE">
            <w:t>Did you manage a team for your club, lead a project for your favorite charity, or edit your school newspaper? Go ahead and describe experiences that illustrate your leadership abilities.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DEE"/>
    <w:rsid w:val="00382AE7"/>
    <w:rsid w:val="005D4867"/>
    <w:rsid w:val="00761DEE"/>
    <w:rsid w:val="00A0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D74BA4B918A4DBA86F052A612FD7AF5">
    <w:name w:val="DD74BA4B918A4DBA86F052A612FD7AF5"/>
  </w:style>
  <w:style w:type="paragraph" w:customStyle="1" w:styleId="1934F70B59D24A0DB2EA7AA75BB8744F">
    <w:name w:val="1934F70B59D24A0DB2EA7AA75BB8744F"/>
  </w:style>
  <w:style w:type="paragraph" w:customStyle="1" w:styleId="76C73BA58E10445496622C575BC83606">
    <w:name w:val="76C73BA58E10445496622C575BC83606"/>
  </w:style>
  <w:style w:type="paragraph" w:customStyle="1" w:styleId="851F77B786E94589ADFF102E5C583A40">
    <w:name w:val="851F77B786E94589ADFF102E5C583A40"/>
  </w:style>
  <w:style w:type="paragraph" w:customStyle="1" w:styleId="53F1D1F7303B43FABF34E51A935D8B9F">
    <w:name w:val="53F1D1F7303B43FABF34E51A935D8B9F"/>
  </w:style>
  <w:style w:type="paragraph" w:customStyle="1" w:styleId="82593A973D2D48A699C557590381259B">
    <w:name w:val="82593A973D2D48A699C557590381259B"/>
  </w:style>
  <w:style w:type="paragraph" w:customStyle="1" w:styleId="5BE6F745C63B4D059DA184839E03F3EC">
    <w:name w:val="5BE6F745C63B4D059DA184839E03F3EC"/>
  </w:style>
  <w:style w:type="paragraph" w:customStyle="1" w:styleId="EEDD86F6D9334C6986FAA57E40E13ACB">
    <w:name w:val="EEDD86F6D9334C6986FAA57E40E13ACB"/>
  </w:style>
  <w:style w:type="paragraph" w:customStyle="1" w:styleId="A127EC18C2C24DD6BF242D287CD9098A">
    <w:name w:val="A127EC18C2C24DD6BF242D287CD9098A"/>
  </w:style>
  <w:style w:type="paragraph" w:customStyle="1" w:styleId="0D13955944DD4E0395950433DDE1751D">
    <w:name w:val="0D13955944DD4E0395950433DDE1751D"/>
  </w:style>
  <w:style w:type="paragraph" w:customStyle="1" w:styleId="0E02DB2F782A49C98A33210FECE70C7F">
    <w:name w:val="0E02DB2F782A49C98A33210FECE70C7F"/>
  </w:style>
  <w:style w:type="paragraph" w:customStyle="1" w:styleId="F759874B7C24436FB433764CE085E471">
    <w:name w:val="F759874B7C24436FB433764CE085E471"/>
  </w:style>
  <w:style w:type="paragraph" w:customStyle="1" w:styleId="1A1A1E7E7AB6498A9E5DF063190A59FD">
    <w:name w:val="1A1A1E7E7AB6498A9E5DF063190A59FD"/>
  </w:style>
  <w:style w:type="paragraph" w:customStyle="1" w:styleId="40E0DAA585A74BE9B02351F6A8E90EA0">
    <w:name w:val="40E0DAA585A74BE9B02351F6A8E90EA0"/>
  </w:style>
  <w:style w:type="paragraph" w:customStyle="1" w:styleId="1EF736FDD3784C68994DFC21DAE4253D">
    <w:name w:val="1EF736FDD3784C68994DFC21DAE4253D"/>
  </w:style>
  <w:style w:type="paragraph" w:customStyle="1" w:styleId="10676FCDB7614875B0F995A8BFD74C8A">
    <w:name w:val="10676FCDB7614875B0F995A8BFD74C8A"/>
  </w:style>
  <w:style w:type="paragraph" w:customStyle="1" w:styleId="41FE978BBD154E3EA291853B705AF143">
    <w:name w:val="41FE978BBD154E3EA291853B705AF143"/>
  </w:style>
  <w:style w:type="paragraph" w:customStyle="1" w:styleId="D4A2ABB2B58D48B682EC009B69EA0274">
    <w:name w:val="D4A2ABB2B58D48B682EC009B69EA0274"/>
  </w:style>
  <w:style w:type="paragraph" w:customStyle="1" w:styleId="0235046DC2A04B34BDBB4313A3CD9907">
    <w:name w:val="0235046DC2A04B34BDBB4313A3CD9907"/>
  </w:style>
  <w:style w:type="paragraph" w:customStyle="1" w:styleId="76EE10F2507142C6846F5C463B7ED139">
    <w:name w:val="76EE10F2507142C6846F5C463B7ED139"/>
  </w:style>
  <w:style w:type="paragraph" w:customStyle="1" w:styleId="E6D05BBC590242038BD61C16D3C728F6">
    <w:name w:val="E6D05BBC590242038BD61C16D3C728F6"/>
  </w:style>
  <w:style w:type="paragraph" w:customStyle="1" w:styleId="D51FF6E47398447BA2721F5DDD55E1E2">
    <w:name w:val="D51FF6E47398447BA2721F5DDD55E1E2"/>
  </w:style>
  <w:style w:type="paragraph" w:customStyle="1" w:styleId="563AB1BDD1314C8284B5000057FEFAC5">
    <w:name w:val="563AB1BDD1314C8284B5000057FEFAC5"/>
  </w:style>
  <w:style w:type="paragraph" w:customStyle="1" w:styleId="E14C637A91134EAFAFBC5B75DDAFCE4E">
    <w:name w:val="E14C637A91134EAFAFBC5B75DDAFCE4E"/>
  </w:style>
  <w:style w:type="paragraph" w:customStyle="1" w:styleId="AF1AC533B53F4980B295B87BEAF14640">
    <w:name w:val="AF1AC533B53F4980B295B87BEAF14640"/>
  </w:style>
  <w:style w:type="paragraph" w:customStyle="1" w:styleId="2F8C27E4C36A45559FEE56A7E6246654">
    <w:name w:val="2F8C27E4C36A45559FEE56A7E6246654"/>
  </w:style>
  <w:style w:type="paragraph" w:customStyle="1" w:styleId="91F484F74E664302AFDF6375F0221BE0">
    <w:name w:val="91F484F74E664302AFDF6375F0221BE0"/>
  </w:style>
  <w:style w:type="paragraph" w:customStyle="1" w:styleId="95E44D2E77E0463B94B5718DED0BD446">
    <w:name w:val="95E44D2E77E0463B94B5718DED0BD446"/>
  </w:style>
  <w:style w:type="paragraph" w:customStyle="1" w:styleId="97A7152984594A379421A6757D0C2B59">
    <w:name w:val="97A7152984594A379421A6757D0C2B59"/>
  </w:style>
  <w:style w:type="paragraph" w:customStyle="1" w:styleId="F96DF15366814142AFC58ACE2D92C7BD">
    <w:name w:val="F96DF15366814142AFC58ACE2D92C7BD"/>
  </w:style>
  <w:style w:type="paragraph" w:customStyle="1" w:styleId="CAA9AF53970C4F2EBD9E3974C1CFA5C7">
    <w:name w:val="CAA9AF53970C4F2EBD9E3974C1CFA5C7"/>
    <w:rsid w:val="00761DEE"/>
  </w:style>
  <w:style w:type="paragraph" w:customStyle="1" w:styleId="6B94E5718CD94B118B53478B5FFB5375">
    <w:name w:val="6B94E5718CD94B118B53478B5FFB5375"/>
    <w:rsid w:val="00761DEE"/>
  </w:style>
  <w:style w:type="paragraph" w:customStyle="1" w:styleId="F686BEE321D140CAA9445F1C8C7F8EF8">
    <w:name w:val="F686BEE321D140CAA9445F1C8C7F8EF8"/>
    <w:rsid w:val="00761DEE"/>
  </w:style>
  <w:style w:type="paragraph" w:customStyle="1" w:styleId="6855B4CDC38242CBBDC61E7BE4C11265">
    <w:name w:val="6855B4CDC38242CBBDC61E7BE4C11265"/>
    <w:rsid w:val="00761DEE"/>
  </w:style>
  <w:style w:type="paragraph" w:customStyle="1" w:styleId="333CDEE6DB56447EB3066DB0D64E1305">
    <w:name w:val="333CDEE6DB56447EB3066DB0D64E1305"/>
    <w:rsid w:val="00761D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Polished resume, designed by MOO</Template>
  <TotalTime>47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PEWC 2019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</dc:creator>
  <cp:keywords/>
  <dc:description/>
  <cp:lastModifiedBy>Amber Hultman</cp:lastModifiedBy>
  <cp:revision>6</cp:revision>
  <dcterms:created xsi:type="dcterms:W3CDTF">2018-11-02T02:07:00Z</dcterms:created>
  <dcterms:modified xsi:type="dcterms:W3CDTF">2018-11-06T01:02:00Z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